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550"/>
        <w:gridCol w:w="1713"/>
        <w:gridCol w:w="1554"/>
        <w:gridCol w:w="289"/>
        <w:gridCol w:w="141"/>
        <w:gridCol w:w="139"/>
        <w:gridCol w:w="1658"/>
        <w:gridCol w:w="606"/>
        <w:gridCol w:w="740"/>
        <w:gridCol w:w="820"/>
      </w:tblGrid>
      <w:tr w:rsidR="00093684" w:rsidRPr="002C0DA2" w:rsidTr="00DE5E70">
        <w:tc>
          <w:tcPr>
            <w:tcW w:w="1418" w:type="dxa"/>
            <w:tcBorders>
              <w:bottom w:val="nil"/>
            </w:tcBorders>
          </w:tcPr>
          <w:p w:rsidR="002C0DA2" w:rsidRPr="002C0DA2" w:rsidRDefault="002C0DA2" w:rsidP="00A87B43">
            <w:pPr>
              <w:rPr>
                <w:rFonts w:asciiTheme="minorHAnsi" w:hAnsiTheme="minorHAnsi"/>
                <w:sz w:val="4"/>
              </w:rPr>
            </w:pPr>
            <w:r w:rsidRPr="002C0DA2">
              <w:rPr>
                <w:rFonts w:asciiTheme="minorHAnsi" w:hAnsiTheme="minorHAnsi"/>
                <w:sz w:val="4"/>
              </w:rPr>
              <w:t xml:space="preserve"> </w:t>
            </w:r>
          </w:p>
          <w:p w:rsidR="00805288" w:rsidRPr="002C0DA2" w:rsidRDefault="00805288" w:rsidP="00A87B43">
            <w:pPr>
              <w:rPr>
                <w:rFonts w:asciiTheme="minorHAnsi" w:hAnsiTheme="minorHAnsi"/>
                <w:sz w:val="24"/>
              </w:rPr>
            </w:pPr>
            <w:r w:rsidRPr="002C0DA2">
              <w:rPr>
                <w:rFonts w:asciiTheme="minorHAnsi" w:hAnsiTheme="minorHAnsi"/>
                <w:sz w:val="24"/>
              </w:rPr>
              <w:t>Anlage zum</w:t>
            </w:r>
          </w:p>
        </w:tc>
        <w:tc>
          <w:tcPr>
            <w:tcW w:w="4106" w:type="dxa"/>
            <w:gridSpan w:val="4"/>
          </w:tcPr>
          <w:p w:rsidR="002C0DA2" w:rsidRPr="002C0DA2" w:rsidRDefault="002C0DA2" w:rsidP="002C0DA2">
            <w:pPr>
              <w:rPr>
                <w:rFonts w:asciiTheme="minorHAnsi" w:hAnsiTheme="minorHAnsi"/>
                <w:sz w:val="4"/>
              </w:rPr>
            </w:pPr>
          </w:p>
          <w:p w:rsidR="00805288" w:rsidRPr="002C0DA2" w:rsidRDefault="00990A01" w:rsidP="002C0DA2">
            <w:pPr>
              <w:tabs>
                <w:tab w:val="center" w:pos="2182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368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DA2">
              <w:rPr>
                <w:rFonts w:asciiTheme="minorHAnsi" w:hAnsiTheme="minorHAnsi"/>
                <w:sz w:val="24"/>
              </w:rPr>
              <w:t xml:space="preserve">    </w:t>
            </w:r>
            <w:r w:rsidR="002C0DA2" w:rsidRPr="007502F7">
              <w:rPr>
                <w:rFonts w:asciiTheme="minorHAnsi" w:hAnsiTheme="minorHAnsi"/>
                <w:b/>
                <w:sz w:val="24"/>
              </w:rPr>
              <w:t>Beschaffungsauftrag</w:t>
            </w:r>
          </w:p>
        </w:tc>
        <w:tc>
          <w:tcPr>
            <w:tcW w:w="4104" w:type="dxa"/>
            <w:gridSpan w:val="6"/>
          </w:tcPr>
          <w:p w:rsidR="00611FCB" w:rsidRPr="002C0DA2" w:rsidRDefault="00611FCB" w:rsidP="00611FCB">
            <w:pPr>
              <w:rPr>
                <w:rFonts w:asciiTheme="minorHAnsi" w:hAnsiTheme="minorHAnsi"/>
                <w:sz w:val="4"/>
              </w:rPr>
            </w:pPr>
          </w:p>
          <w:p w:rsidR="00805288" w:rsidRPr="002C0DA2" w:rsidRDefault="002C0DA2" w:rsidP="002C0DA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Lieferschein-Nr.* </w:t>
            </w:r>
            <w:r w:rsidR="00336CB1">
              <w:rPr>
                <w:rFonts w:asciiTheme="minorHAnsi" w:hAnsi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</w:rPr>
                <w:id w:val="167221594"/>
                <w:lock w:val="sdtLocked"/>
                <w:placeholder>
                  <w:docPart w:val="6E168A3B7B2B47A3867D4DBD6857BB73"/>
                </w:placeholder>
                <w15:appearance w15:val="hidden"/>
                <w:text/>
              </w:sdtPr>
              <w:sdtEndPr>
                <w:rPr>
                  <w:sz w:val="24"/>
                </w:rPr>
              </w:sdtEndPr>
              <w:sdtContent>
                <w:r>
                  <w:rPr>
                    <w:rFonts w:asciiTheme="minorHAnsi" w:hAnsiTheme="minorHAnsi"/>
                    <w:sz w:val="16"/>
                  </w:rPr>
                  <w:t>……………………………………………..</w:t>
                </w:r>
              </w:sdtContent>
            </w:sdt>
          </w:p>
        </w:tc>
      </w:tr>
      <w:tr w:rsidR="00093684" w:rsidRPr="002C0DA2" w:rsidTr="00DE5E70">
        <w:tc>
          <w:tcPr>
            <w:tcW w:w="1418" w:type="dxa"/>
            <w:tcBorders>
              <w:top w:val="nil"/>
            </w:tcBorders>
          </w:tcPr>
          <w:p w:rsidR="00805288" w:rsidRPr="002C0DA2" w:rsidRDefault="00805288" w:rsidP="00A87B4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06" w:type="dxa"/>
            <w:gridSpan w:val="4"/>
          </w:tcPr>
          <w:p w:rsidR="002C0DA2" w:rsidRPr="002C0DA2" w:rsidRDefault="002C0DA2" w:rsidP="002C0DA2">
            <w:pPr>
              <w:rPr>
                <w:rFonts w:asciiTheme="minorHAnsi" w:hAnsiTheme="minorHAnsi"/>
                <w:sz w:val="4"/>
              </w:rPr>
            </w:pPr>
          </w:p>
          <w:p w:rsidR="002C0DA2" w:rsidRPr="002C0DA2" w:rsidRDefault="00990A01" w:rsidP="002C0DA2">
            <w:pPr>
              <w:tabs>
                <w:tab w:val="left" w:pos="1725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691647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0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DA2">
              <w:rPr>
                <w:rFonts w:asciiTheme="minorHAnsi" w:hAnsiTheme="minorHAnsi"/>
                <w:sz w:val="24"/>
              </w:rPr>
              <w:t xml:space="preserve">    </w:t>
            </w:r>
            <w:r w:rsidR="002C0DA2" w:rsidRPr="007502F7">
              <w:rPr>
                <w:rFonts w:asciiTheme="minorHAnsi" w:hAnsiTheme="minorHAnsi"/>
                <w:b/>
                <w:sz w:val="24"/>
              </w:rPr>
              <w:t>Auftrag</w:t>
            </w:r>
            <w:r w:rsidR="002C0DA2">
              <w:rPr>
                <w:rFonts w:asciiTheme="minorHAnsi" w:hAnsiTheme="minorHAnsi"/>
                <w:sz w:val="24"/>
              </w:rPr>
              <w:t xml:space="preserve"> (E/A/R/L)</w:t>
            </w:r>
          </w:p>
        </w:tc>
        <w:tc>
          <w:tcPr>
            <w:tcW w:w="4104" w:type="dxa"/>
            <w:gridSpan w:val="6"/>
          </w:tcPr>
          <w:p w:rsidR="00611FCB" w:rsidRPr="002C0DA2" w:rsidRDefault="00611FCB" w:rsidP="00611FCB">
            <w:pPr>
              <w:rPr>
                <w:rFonts w:asciiTheme="minorHAnsi" w:hAnsiTheme="minorHAnsi"/>
                <w:sz w:val="4"/>
              </w:rPr>
            </w:pPr>
          </w:p>
          <w:p w:rsidR="00805288" w:rsidRDefault="00336CB1" w:rsidP="00A87B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Auftrags-Nr.*        </w:t>
            </w:r>
            <w:sdt>
              <w:sdtPr>
                <w:rPr>
                  <w:rFonts w:asciiTheme="minorHAnsi" w:hAnsiTheme="minorHAnsi"/>
                  <w:sz w:val="16"/>
                </w:rPr>
                <w:id w:val="1416595331"/>
                <w:lock w:val="sdtLocked"/>
                <w:placeholder>
                  <w:docPart w:val="AAC9F28C83174FE7A464A878CF7A08E9"/>
                </w:placeholder>
                <w15:appearance w15:val="hidden"/>
                <w:text/>
              </w:sdtPr>
              <w:sdtEndPr>
                <w:rPr>
                  <w:sz w:val="24"/>
                </w:rPr>
              </w:sdtEndPr>
              <w:sdtContent>
                <w:r>
                  <w:rPr>
                    <w:rFonts w:asciiTheme="minorHAnsi" w:hAnsiTheme="minorHAnsi"/>
                    <w:sz w:val="16"/>
                  </w:rPr>
                  <w:t>……………………………………………</w:t>
                </w:r>
                <w:r w:rsidR="0016321E">
                  <w:rPr>
                    <w:rFonts w:asciiTheme="minorHAnsi" w:hAnsiTheme="minorHAnsi"/>
                    <w:sz w:val="16"/>
                  </w:rPr>
                  <w:t>..</w:t>
                </w:r>
                <w:r>
                  <w:rPr>
                    <w:rFonts w:asciiTheme="minorHAnsi" w:hAnsiTheme="minorHAnsi"/>
                    <w:sz w:val="16"/>
                  </w:rPr>
                  <w:t>.</w:t>
                </w:r>
              </w:sdtContent>
            </w:sdt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336CB1" w:rsidRPr="007502F7" w:rsidRDefault="00336CB1" w:rsidP="00A87B43">
            <w:pPr>
              <w:rPr>
                <w:rFonts w:asciiTheme="minorHAnsi" w:hAnsiTheme="minorHAnsi"/>
                <w:i/>
                <w:sz w:val="24"/>
              </w:rPr>
            </w:pPr>
            <w:r w:rsidRPr="00C255F5">
              <w:rPr>
                <w:rFonts w:asciiTheme="minorHAnsi" w:hAnsiTheme="minorHAnsi"/>
                <w:i/>
                <w:sz w:val="18"/>
              </w:rPr>
              <w:t>*) wird von uns eingetragen</w:t>
            </w:r>
          </w:p>
        </w:tc>
      </w:tr>
      <w:tr w:rsidR="0056606B" w:rsidRPr="0056606B" w:rsidTr="00DE5E70">
        <w:trPr>
          <w:trHeight w:val="822"/>
        </w:trPr>
        <w:tc>
          <w:tcPr>
            <w:tcW w:w="1968" w:type="dxa"/>
            <w:gridSpan w:val="2"/>
            <w:vAlign w:val="center"/>
          </w:tcPr>
          <w:p w:rsidR="0056606B" w:rsidRPr="0056606B" w:rsidRDefault="0056606B" w:rsidP="002C49A9">
            <w:pPr>
              <w:rPr>
                <w:rFonts w:asciiTheme="minorHAnsi" w:hAnsiTheme="minorHAnsi"/>
                <w:b/>
                <w:sz w:val="24"/>
              </w:rPr>
            </w:pPr>
            <w:r w:rsidRPr="0056606B">
              <w:rPr>
                <w:rFonts w:asciiTheme="minorHAnsi" w:hAnsiTheme="minorHAnsi"/>
                <w:b/>
                <w:sz w:val="24"/>
              </w:rPr>
              <w:t>Auftrags-bezeichnung:</w:t>
            </w:r>
          </w:p>
        </w:tc>
        <w:sdt>
          <w:sdtPr>
            <w:rPr>
              <w:rFonts w:asciiTheme="minorHAnsi" w:hAnsiTheme="minorHAnsi"/>
              <w:sz w:val="24"/>
            </w:rPr>
            <w:id w:val="-323051156"/>
            <w:lock w:val="sdtLocked"/>
            <w:placeholder>
              <w:docPart w:val="BF4D1514B64746DFAF1EA5F4362B5238"/>
            </w:placeholder>
            <w:showingPlcHdr/>
            <w:text w:multiLine="1"/>
          </w:sdtPr>
          <w:sdtEndPr/>
          <w:sdtContent>
            <w:tc>
              <w:tcPr>
                <w:tcW w:w="7660" w:type="dxa"/>
                <w:gridSpan w:val="9"/>
                <w:vAlign w:val="center"/>
              </w:tcPr>
              <w:p w:rsidR="0056606B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6C1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684" w:rsidRPr="0056606B" w:rsidTr="00DE5E70">
        <w:tc>
          <w:tcPr>
            <w:tcW w:w="1968" w:type="dxa"/>
            <w:gridSpan w:val="2"/>
            <w:vMerge w:val="restart"/>
          </w:tcPr>
          <w:p w:rsidR="0056606B" w:rsidRPr="0056606B" w:rsidRDefault="0056606B" w:rsidP="002C49A9">
            <w:pPr>
              <w:rPr>
                <w:rFonts w:asciiTheme="minorHAnsi" w:hAnsiTheme="minorHAnsi"/>
                <w:b/>
                <w:sz w:val="24"/>
              </w:rPr>
            </w:pPr>
            <w:r w:rsidRPr="0056606B">
              <w:rPr>
                <w:rFonts w:asciiTheme="minorHAnsi" w:hAnsiTheme="minorHAnsi"/>
                <w:b/>
                <w:sz w:val="24"/>
              </w:rPr>
              <w:t>Auftraggeber:</w:t>
            </w:r>
          </w:p>
        </w:tc>
        <w:sdt>
          <w:sdtPr>
            <w:rPr>
              <w:rFonts w:asciiTheme="minorHAnsi" w:hAnsiTheme="minorHAnsi"/>
              <w:sz w:val="24"/>
            </w:rPr>
            <w:alias w:val="Lehrstuhl für"/>
            <w:tag w:val="Lehrstuhl für"/>
            <w:id w:val="399562126"/>
            <w:lock w:val="sdtLocked"/>
            <w:placeholder>
              <w:docPart w:val="D0BDC92AB628465FA2F4BB5538AD9484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6"/>
              </w:tcPr>
              <w:p w:rsidR="0056606B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6C1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346" w:type="dxa"/>
            <w:gridSpan w:val="2"/>
          </w:tcPr>
          <w:p w:rsidR="0056606B" w:rsidRPr="0056606B" w:rsidRDefault="0056606B" w:rsidP="00A87B43">
            <w:pPr>
              <w:rPr>
                <w:rFonts w:asciiTheme="minorHAnsi" w:hAnsiTheme="minorHAnsi"/>
                <w:b/>
                <w:sz w:val="24"/>
              </w:rPr>
            </w:pPr>
            <w:r w:rsidRPr="0056606B">
              <w:rPr>
                <w:rFonts w:asciiTheme="minorHAnsi" w:hAnsiTheme="minorHAnsi"/>
                <w:b/>
                <w:sz w:val="24"/>
              </w:rPr>
              <w:t>Status Nr.</w:t>
            </w:r>
          </w:p>
        </w:tc>
        <w:tc>
          <w:tcPr>
            <w:tcW w:w="820" w:type="dxa"/>
          </w:tcPr>
          <w:p w:rsidR="0056606B" w:rsidRPr="0056606B" w:rsidRDefault="0056606B" w:rsidP="00A87B43">
            <w:pPr>
              <w:rPr>
                <w:rFonts w:asciiTheme="minorHAnsi" w:hAnsiTheme="minorHAnsi"/>
                <w:sz w:val="24"/>
              </w:rPr>
            </w:pPr>
          </w:p>
        </w:tc>
      </w:tr>
      <w:tr w:rsidR="00093684" w:rsidRPr="0056606B" w:rsidTr="004A05D4">
        <w:tc>
          <w:tcPr>
            <w:tcW w:w="1968" w:type="dxa"/>
            <w:gridSpan w:val="2"/>
            <w:vMerge/>
          </w:tcPr>
          <w:p w:rsidR="002C49A9" w:rsidRPr="0056606B" w:rsidRDefault="002C49A9" w:rsidP="002C49A9">
            <w:pPr>
              <w:rPr>
                <w:rFonts w:asciiTheme="minorHAnsi" w:hAnsiTheme="minorHAnsi"/>
                <w:sz w:val="24"/>
              </w:rPr>
            </w:pPr>
          </w:p>
        </w:tc>
        <w:sdt>
          <w:sdtPr>
            <w:rPr>
              <w:rFonts w:asciiTheme="minorHAnsi" w:hAnsiTheme="minorHAnsi"/>
              <w:sz w:val="24"/>
            </w:rPr>
            <w:alias w:val="Frau/Herr"/>
            <w:tag w:val="Frau/Herr"/>
            <w:id w:val="1137763901"/>
            <w:lock w:val="sdtLocked"/>
            <w:placeholder>
              <w:docPart w:val="DE59A5B1F7EB4586A9FF7CB2907D0A5A"/>
            </w:placeholder>
            <w:showingPlcHdr/>
            <w:text/>
          </w:sdtPr>
          <w:sdtEndPr/>
          <w:sdtContent>
            <w:tc>
              <w:tcPr>
                <w:tcW w:w="3267" w:type="dxa"/>
                <w:gridSpan w:val="2"/>
                <w:vAlign w:val="center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69" w:type="dxa"/>
            <w:gridSpan w:val="3"/>
            <w:vAlign w:val="center"/>
          </w:tcPr>
          <w:p w:rsidR="002C49A9" w:rsidRPr="0056606B" w:rsidRDefault="002C49A9" w:rsidP="00A87B43">
            <w:pPr>
              <w:rPr>
                <w:rFonts w:asciiTheme="minorHAnsi" w:hAnsiTheme="minorHAnsi"/>
                <w:sz w:val="24"/>
              </w:rPr>
            </w:pPr>
            <w:r w:rsidRPr="0056606B">
              <w:rPr>
                <w:rFonts w:asciiTheme="minorHAnsi" w:hAnsiTheme="minorHAnsi"/>
                <w:sz w:val="24"/>
              </w:rPr>
              <w:t>Tel.</w:t>
            </w:r>
          </w:p>
        </w:tc>
        <w:sdt>
          <w:sdtPr>
            <w:rPr>
              <w:rStyle w:val="Formatvorlage2"/>
            </w:rPr>
            <w:id w:val="-1950381322"/>
            <w:lock w:val="sdtLocked"/>
            <w:placeholder>
              <w:docPart w:val="F5ED43E909A7491DB0C948FEEEB1625B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sz w:val="12"/>
            </w:rPr>
          </w:sdtEndPr>
          <w:sdtContent>
            <w:tc>
              <w:tcPr>
                <w:tcW w:w="1658" w:type="dxa"/>
                <w:vAlign w:val="center"/>
              </w:tcPr>
              <w:p w:rsidR="002C49A9" w:rsidRPr="0056606B" w:rsidRDefault="002C49A9" w:rsidP="002C49A9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8"/>
                  </w:rPr>
                  <w:t>Klicken Sie hier, um Text einzugeben.</w:t>
                </w:r>
              </w:p>
            </w:tc>
          </w:sdtContent>
        </w:sdt>
        <w:tc>
          <w:tcPr>
            <w:tcW w:w="606" w:type="dxa"/>
            <w:vAlign w:val="center"/>
          </w:tcPr>
          <w:p w:rsidR="002C49A9" w:rsidRPr="0056606B" w:rsidRDefault="002C49A9" w:rsidP="00A87B43">
            <w:pPr>
              <w:rPr>
                <w:rFonts w:asciiTheme="minorHAnsi" w:hAnsiTheme="minorHAnsi"/>
                <w:sz w:val="24"/>
              </w:rPr>
            </w:pPr>
            <w:r w:rsidRPr="0056606B">
              <w:rPr>
                <w:rFonts w:asciiTheme="minorHAnsi" w:hAnsiTheme="minorHAnsi"/>
                <w:sz w:val="24"/>
              </w:rPr>
              <w:t>Fax.</w:t>
            </w:r>
          </w:p>
        </w:tc>
        <w:sdt>
          <w:sdtPr>
            <w:rPr>
              <w:rStyle w:val="Formatvorlage2"/>
            </w:rPr>
            <w:id w:val="-199171567"/>
            <w:lock w:val="sdtLocked"/>
            <w:placeholder>
              <w:docPart w:val="C98343950A6642DEBDF231AD333A074E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sz w:val="12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8"/>
                  </w:rPr>
                  <w:t>Klicken Sie hier, um Text einzugeben.</w:t>
                </w:r>
              </w:p>
            </w:tc>
          </w:sdtContent>
        </w:sdt>
      </w:tr>
      <w:tr w:rsidR="00093684" w:rsidRPr="0056606B" w:rsidTr="004A05D4">
        <w:tc>
          <w:tcPr>
            <w:tcW w:w="1968" w:type="dxa"/>
            <w:gridSpan w:val="2"/>
          </w:tcPr>
          <w:p w:rsidR="002C49A9" w:rsidRPr="002C49A9" w:rsidRDefault="002C49A9" w:rsidP="002C49A9">
            <w:pPr>
              <w:rPr>
                <w:rFonts w:asciiTheme="minorHAnsi" w:hAnsiTheme="minorHAnsi"/>
                <w:b/>
                <w:sz w:val="24"/>
              </w:rPr>
            </w:pPr>
            <w:r w:rsidRPr="002C49A9">
              <w:rPr>
                <w:rFonts w:asciiTheme="minorHAnsi" w:hAnsiTheme="minorHAnsi"/>
                <w:b/>
                <w:sz w:val="24"/>
              </w:rPr>
              <w:t xml:space="preserve">Projektleiter / </w:t>
            </w:r>
            <w:r w:rsidRPr="002C49A9">
              <w:rPr>
                <w:rFonts w:asciiTheme="minorHAnsi" w:hAnsiTheme="minorHAnsi"/>
                <w:b/>
                <w:sz w:val="24"/>
              </w:rPr>
              <w:br/>
              <w:t>Ansprechpartner:</w:t>
            </w:r>
          </w:p>
        </w:tc>
        <w:sdt>
          <w:sdtPr>
            <w:rPr>
              <w:rFonts w:asciiTheme="minorHAnsi" w:hAnsiTheme="minorHAnsi"/>
              <w:sz w:val="24"/>
            </w:rPr>
            <w:alias w:val="Frau/Herr"/>
            <w:tag w:val="Frau/Herr"/>
            <w:id w:val="1788313634"/>
            <w:lock w:val="sdtLocked"/>
            <w:placeholder>
              <w:docPart w:val="DECEF3B561124A2CB12EF505DB49B9C7"/>
            </w:placeholder>
            <w:showingPlcHdr/>
            <w:text/>
          </w:sdtPr>
          <w:sdtEndPr/>
          <w:sdtContent>
            <w:tc>
              <w:tcPr>
                <w:tcW w:w="3267" w:type="dxa"/>
                <w:gridSpan w:val="2"/>
                <w:vAlign w:val="center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69" w:type="dxa"/>
            <w:gridSpan w:val="3"/>
            <w:vAlign w:val="center"/>
          </w:tcPr>
          <w:p w:rsidR="002C49A9" w:rsidRPr="0056606B" w:rsidRDefault="002C49A9" w:rsidP="00A87B43">
            <w:pPr>
              <w:rPr>
                <w:rFonts w:asciiTheme="minorHAnsi" w:hAnsiTheme="minorHAnsi"/>
                <w:sz w:val="24"/>
              </w:rPr>
            </w:pPr>
            <w:r w:rsidRPr="0056606B">
              <w:rPr>
                <w:rFonts w:asciiTheme="minorHAnsi" w:hAnsiTheme="minorHAnsi"/>
                <w:sz w:val="24"/>
              </w:rPr>
              <w:t>Tel.</w:t>
            </w:r>
          </w:p>
        </w:tc>
        <w:sdt>
          <w:sdtPr>
            <w:rPr>
              <w:rStyle w:val="Formatvorlage2"/>
            </w:rPr>
            <w:id w:val="948055395"/>
            <w:lock w:val="sdtLocked"/>
            <w:placeholder>
              <w:docPart w:val="E96F3E61DBBC4621BA76B86D38419594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sz w:val="12"/>
            </w:rPr>
          </w:sdtEndPr>
          <w:sdtContent>
            <w:tc>
              <w:tcPr>
                <w:tcW w:w="1658" w:type="dxa"/>
                <w:vAlign w:val="center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8"/>
                  </w:rPr>
                  <w:t>Klicken Sie hier, um Text einzugeben.</w:t>
                </w:r>
              </w:p>
            </w:tc>
          </w:sdtContent>
        </w:sdt>
        <w:tc>
          <w:tcPr>
            <w:tcW w:w="606" w:type="dxa"/>
            <w:vAlign w:val="center"/>
          </w:tcPr>
          <w:p w:rsidR="002C49A9" w:rsidRPr="0056606B" w:rsidRDefault="002C49A9" w:rsidP="00A87B43">
            <w:pPr>
              <w:rPr>
                <w:rFonts w:asciiTheme="minorHAnsi" w:hAnsiTheme="minorHAnsi"/>
                <w:sz w:val="24"/>
              </w:rPr>
            </w:pPr>
            <w:r w:rsidRPr="0056606B">
              <w:rPr>
                <w:rFonts w:asciiTheme="minorHAnsi" w:hAnsiTheme="minorHAnsi"/>
                <w:sz w:val="24"/>
              </w:rPr>
              <w:t>Fax.</w:t>
            </w:r>
          </w:p>
        </w:tc>
        <w:sdt>
          <w:sdtPr>
            <w:rPr>
              <w:rStyle w:val="Formatvorlage2"/>
            </w:rPr>
            <w:id w:val="450056738"/>
            <w:lock w:val="sdtLocked"/>
            <w:placeholder>
              <w:docPart w:val="F288A618320C44CB9FD44E052E5A4340"/>
            </w:placeholder>
            <w:showingPlcHdr/>
            <w:text/>
          </w:sdtPr>
          <w:sdtEndPr>
            <w:rPr>
              <w:rStyle w:val="Absatz-Standardschriftart"/>
              <w:rFonts w:ascii="Arial" w:hAnsi="Arial"/>
              <w:sz w:val="12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2C49A9">
                  <w:rPr>
                    <w:rStyle w:val="Platzhaltertext"/>
                    <w:sz w:val="8"/>
                  </w:rPr>
                  <w:t>Klicken Sie hier, um Text einzugeben.</w:t>
                </w:r>
              </w:p>
            </w:tc>
          </w:sdtContent>
        </w:sdt>
      </w:tr>
      <w:tr w:rsidR="002C49A9" w:rsidRPr="0056606B" w:rsidTr="00DE5E70">
        <w:tc>
          <w:tcPr>
            <w:tcW w:w="1968" w:type="dxa"/>
            <w:gridSpan w:val="2"/>
          </w:tcPr>
          <w:p w:rsidR="002C49A9" w:rsidRPr="002C49A9" w:rsidRDefault="002C49A9" w:rsidP="002C49A9">
            <w:pPr>
              <w:rPr>
                <w:rFonts w:asciiTheme="minorHAnsi" w:hAnsiTheme="minorHAnsi"/>
                <w:b/>
                <w:sz w:val="24"/>
              </w:rPr>
            </w:pPr>
            <w:r w:rsidRPr="002C49A9">
              <w:rPr>
                <w:rFonts w:asciiTheme="minorHAnsi" w:hAnsiTheme="minorHAnsi"/>
                <w:b/>
                <w:sz w:val="24"/>
              </w:rPr>
              <w:t>E-Mail:</w:t>
            </w:r>
          </w:p>
        </w:tc>
        <w:sdt>
          <w:sdtPr>
            <w:rPr>
              <w:rFonts w:asciiTheme="minorHAnsi" w:hAnsiTheme="minorHAnsi"/>
              <w:sz w:val="24"/>
            </w:rPr>
            <w:id w:val="-1819568072"/>
            <w:lock w:val="sdtLocked"/>
            <w:placeholder>
              <w:docPart w:val="73683D7CE51B46BBBF9468AF5785F858"/>
            </w:placeholder>
            <w:showingPlcHdr/>
            <w:text/>
          </w:sdtPr>
          <w:sdtEndPr/>
          <w:sdtContent>
            <w:tc>
              <w:tcPr>
                <w:tcW w:w="7660" w:type="dxa"/>
                <w:gridSpan w:val="9"/>
              </w:tcPr>
              <w:p w:rsidR="002C49A9" w:rsidRPr="0056606B" w:rsidRDefault="002C49A9" w:rsidP="00A87B43">
                <w:pPr>
                  <w:rPr>
                    <w:rFonts w:asciiTheme="minorHAnsi" w:hAnsiTheme="minorHAnsi"/>
                    <w:sz w:val="24"/>
                  </w:rPr>
                </w:pPr>
                <w:r w:rsidRPr="006C1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sdt>
        <w:sdtPr>
          <w:rPr>
            <w:rFonts w:ascii="Times New Roman" w:hAnsi="Times New Roman"/>
            <w:b/>
            <w:sz w:val="8"/>
            <w:szCs w:val="24"/>
          </w:rPr>
          <w:id w:val="1631675155"/>
          <w:lock w:val="contentLocked"/>
          <w:placeholder>
            <w:docPart w:val="DefaultPlaceholder_1081868574"/>
          </w:placeholder>
          <w:group/>
        </w:sdtPr>
        <w:sdtEndPr>
          <w:rPr>
            <w:rFonts w:asciiTheme="minorHAnsi" w:hAnsiTheme="minorHAnsi"/>
            <w:b w:val="0"/>
            <w:sz w:val="22"/>
            <w:szCs w:val="22"/>
          </w:rPr>
        </w:sdtEndPr>
        <w:sdtContent>
          <w:tr w:rsidR="00C255F5" w:rsidTr="00C255F5">
            <w:tc>
              <w:tcPr>
                <w:tcW w:w="9628" w:type="dxa"/>
                <w:gridSpan w:val="11"/>
              </w:tcPr>
              <w:p w:rsidR="00C255F5" w:rsidRPr="00C255F5" w:rsidRDefault="00C255F5" w:rsidP="00C255F5">
                <w:pPr>
                  <w:tabs>
                    <w:tab w:val="left" w:pos="284"/>
                    <w:tab w:val="left" w:pos="1418"/>
                    <w:tab w:val="left" w:pos="1701"/>
                  </w:tabs>
                  <w:rPr>
                    <w:rFonts w:ascii="Times New Roman" w:hAnsi="Times New Roman"/>
                    <w:b/>
                    <w:sz w:val="8"/>
                    <w:szCs w:val="24"/>
                  </w:rPr>
                </w:pPr>
              </w:p>
              <w:p w:rsidR="00C255F5" w:rsidRPr="00C255F5" w:rsidRDefault="00C255F5" w:rsidP="00C255F5">
                <w:pPr>
                  <w:tabs>
                    <w:tab w:val="left" w:pos="284"/>
                    <w:tab w:val="left" w:pos="1418"/>
                    <w:tab w:val="left" w:pos="1701"/>
                  </w:tabs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C255F5">
                  <w:rPr>
                    <w:rFonts w:asciiTheme="minorHAnsi" w:hAnsiTheme="minorHAnsi"/>
                    <w:b/>
                    <w:sz w:val="24"/>
                    <w:szCs w:val="24"/>
                  </w:rPr>
                  <w:t>Der Auftraggeber ist:</w:t>
                </w:r>
              </w:p>
              <w:p w:rsidR="00C255F5" w:rsidRPr="00670C28" w:rsidRDefault="00C255F5" w:rsidP="00C255F5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 w:val="2"/>
                  </w:rPr>
                </w:pPr>
              </w:p>
              <w:p w:rsidR="00C255F5" w:rsidRPr="00C255F5" w:rsidRDefault="00670C28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3972520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5CB3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 Status 1: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ab/>
                  <w:t>Mitglied der Technischen Fakultät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>, dem Mittel zur Durchführung eigenständiger wissenschaftlicher Arbeiten zugewiesen sind, oder das mit der eigenständigen Durchführung von Drittmittelvorhaben betraut ist</w:t>
                </w:r>
                <w:r w:rsidRPr="00670C28">
                  <w:rPr>
                    <w:rFonts w:asciiTheme="minorHAnsi" w:hAnsiTheme="minorHAnsi"/>
                    <w:sz w:val="10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>X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. 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br/>
                </w:r>
              </w:p>
              <w:p w:rsidR="00C255F5" w:rsidRPr="00C255F5" w:rsidRDefault="00670C28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-77093619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5CB3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Status 2: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ab/>
                  <w:t xml:space="preserve">Mitglied anderer Fakultäten oder anderer interner Auftraggeber der FAU, 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 dem Mittel </w:t>
                </w:r>
                <w:r>
                  <w:rPr>
                    <w:rFonts w:asciiTheme="minorHAnsi" w:hAnsiTheme="minorHAnsi"/>
                    <w:sz w:val="22"/>
                  </w:rPr>
                  <w:br/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>zur Durchführung eigenständiger wissenschaftlicher Arbeiten zugewiesen sind, oder das mit der eigenständigen Durchführung von Drittmittelvorhaben betraut ist</w:t>
                </w:r>
                <w:r w:rsidRPr="00670C28">
                  <w:rPr>
                    <w:rFonts w:asciiTheme="minorHAnsi" w:hAnsiTheme="minorHAnsi"/>
                    <w:sz w:val="10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>X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. 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br/>
                </w:r>
              </w:p>
              <w:p w:rsidR="00C255F5" w:rsidRPr="00C255F5" w:rsidRDefault="00670C28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11587273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0599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Status 3: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ab/>
                  <w:t>Mitglied einer wissenschaftlich mit der Technischen Fakultät verbundenen Forschungs</w:t>
                </w:r>
                <w:r>
                  <w:rPr>
                    <w:rFonts w:asciiTheme="minorHAnsi" w:hAnsiTheme="minorHAnsi"/>
                    <w:b/>
                    <w:sz w:val="22"/>
                  </w:rPr>
                  <w:t>-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einrichtung oder eines An-Instituts der FAU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  <w:u w:val="single"/>
                  </w:rPr>
                  <w:t>mit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  Kooperationsvereinbarung</w:t>
                </w:r>
                <w:r w:rsidRPr="00670C28">
                  <w:rPr>
                    <w:rFonts w:asciiTheme="minorHAnsi" w:hAnsiTheme="minorHAnsi"/>
                    <w:b/>
                    <w:sz w:val="10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>X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>.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br/>
                </w:r>
              </w:p>
              <w:p w:rsidR="00C255F5" w:rsidRPr="00C255F5" w:rsidRDefault="00670C28" w:rsidP="00C255F5">
                <w:pPr>
                  <w:tabs>
                    <w:tab w:val="left" w:pos="142"/>
                  </w:tabs>
                  <w:ind w:left="851" w:hanging="993"/>
                  <w:rPr>
                    <w:rFonts w:asciiTheme="minorHAnsi" w:hAnsiTheme="minorHAnsi"/>
                    <w:b/>
                    <w:color w:val="FF0000"/>
                    <w:sz w:val="22"/>
                  </w:rPr>
                </w:pPr>
                <w:r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 xml:space="preserve">   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>X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)</w:t>
                </w: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-84192477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</w:rPr>
                  <w:t>(A)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ab/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</w:rPr>
                  <w:t>Der Auftrag steht im Zusammenhang mit einer wirtschaftlichen Tätigkeit</w:t>
                </w:r>
                <w:r>
                  <w:rPr>
                    <w:rFonts w:asciiTheme="minorHAnsi" w:hAnsiTheme="minorHAnsi"/>
                    <w:b/>
                    <w:color w:val="FF0000"/>
                    <w:sz w:val="22"/>
                  </w:rPr>
                  <w:t>.</w:t>
                </w:r>
              </w:p>
              <w:p w:rsidR="00C255F5" w:rsidRPr="00C255F5" w:rsidRDefault="00C255F5" w:rsidP="00C255F5">
                <w:pPr>
                  <w:tabs>
                    <w:tab w:val="left" w:pos="142"/>
                  </w:tabs>
                  <w:ind w:left="851" w:hanging="993"/>
                  <w:rPr>
                    <w:rFonts w:asciiTheme="minorHAnsi" w:hAnsiTheme="minorHAnsi"/>
                    <w:sz w:val="22"/>
                  </w:rPr>
                </w:pPr>
                <w:r w:rsidRPr="00C255F5">
                  <w:rPr>
                    <w:rFonts w:asciiTheme="minorHAnsi" w:hAnsiTheme="minorHAnsi"/>
                    <w:sz w:val="22"/>
                  </w:rPr>
                  <w:tab/>
                </w:r>
                <w:r w:rsidRPr="00C255F5">
                  <w:rPr>
                    <w:rFonts w:asciiTheme="minorHAnsi" w:hAnsiTheme="minorHAnsi"/>
                    <w:sz w:val="22"/>
                  </w:rPr>
                  <w:tab/>
                  <w:t>(Entgelt auf Grundlage von Vollkosten)</w:t>
                </w:r>
              </w:p>
              <w:p w:rsidR="00C255F5" w:rsidRPr="00C255F5" w:rsidRDefault="00C255F5" w:rsidP="00C255F5">
                <w:pPr>
                  <w:tabs>
                    <w:tab w:val="left" w:pos="142"/>
                  </w:tabs>
                  <w:ind w:left="851" w:hanging="993"/>
                  <w:rPr>
                    <w:rFonts w:asciiTheme="minorHAnsi" w:hAnsiTheme="minorHAnsi"/>
                    <w:sz w:val="22"/>
                  </w:rPr>
                </w:pPr>
              </w:p>
              <w:p w:rsidR="00C255F5" w:rsidRPr="00C255F5" w:rsidRDefault="00670C28" w:rsidP="00C255F5">
                <w:pPr>
                  <w:tabs>
                    <w:tab w:val="left" w:pos="142"/>
                  </w:tabs>
                  <w:ind w:left="851" w:hanging="993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 xml:space="preserve">    </w:t>
                </w:r>
                <w:r w:rsidR="00C255F5" w:rsidRPr="00C255F5">
                  <w:rPr>
                    <w:rFonts w:asciiTheme="minorHAnsi" w:hAnsiTheme="minorHAnsi"/>
                    <w:b/>
                    <w:color w:val="FF0000"/>
                    <w:sz w:val="22"/>
                    <w:vertAlign w:val="superscript"/>
                  </w:rPr>
                  <w:t>X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)</w:t>
                </w: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-237244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0599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color w:val="00B050"/>
                    <w:sz w:val="22"/>
                  </w:rPr>
                  <w:t>(B)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ab/>
                </w:r>
                <w:r w:rsidR="00C255F5" w:rsidRPr="00C255F5">
                  <w:rPr>
                    <w:rFonts w:asciiTheme="minorHAnsi" w:hAnsiTheme="minorHAnsi"/>
                    <w:b/>
                    <w:color w:val="00B050"/>
                    <w:sz w:val="22"/>
                  </w:rPr>
                  <w:t xml:space="preserve">Der Auftrag steht </w:t>
                </w:r>
                <w:r w:rsidR="00C255F5" w:rsidRPr="00C255F5">
                  <w:rPr>
                    <w:rFonts w:asciiTheme="minorHAnsi" w:hAnsiTheme="minorHAnsi"/>
                    <w:b/>
                    <w:i/>
                    <w:color w:val="00B050"/>
                    <w:sz w:val="22"/>
                    <w:u w:val="thick"/>
                  </w:rPr>
                  <w:t>nicht</w:t>
                </w:r>
                <w:r w:rsidR="00C255F5" w:rsidRPr="00C255F5">
                  <w:rPr>
                    <w:rFonts w:asciiTheme="minorHAnsi" w:hAnsiTheme="minorHAnsi"/>
                    <w:b/>
                    <w:color w:val="00B050"/>
                    <w:sz w:val="22"/>
                  </w:rPr>
                  <w:t xml:space="preserve"> im Zusammenhang mit einer wirtschaftlichen Tätigkeit</w:t>
                </w:r>
                <w:r>
                  <w:rPr>
                    <w:rFonts w:asciiTheme="minorHAnsi" w:hAnsiTheme="minorHAnsi"/>
                    <w:b/>
                    <w:color w:val="00B050"/>
                    <w:sz w:val="22"/>
                  </w:rPr>
                  <w:t>.</w:t>
                </w:r>
              </w:p>
              <w:p w:rsidR="00C255F5" w:rsidRDefault="00C255F5" w:rsidP="00670C28">
                <w:pPr>
                  <w:tabs>
                    <w:tab w:val="left" w:pos="142"/>
                    <w:tab w:val="left" w:pos="851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 w:rsidRPr="00C255F5">
                  <w:rPr>
                    <w:rFonts w:asciiTheme="minorHAnsi" w:hAnsiTheme="minorHAnsi"/>
                    <w:sz w:val="22"/>
                  </w:rPr>
                  <w:tab/>
                </w:r>
                <w:r w:rsidRPr="00C255F5">
                  <w:rPr>
                    <w:rFonts w:asciiTheme="minorHAnsi" w:hAnsiTheme="minorHAnsi"/>
                    <w:sz w:val="22"/>
                  </w:rPr>
                  <w:tab/>
                  <w:t>(Verrechnung von Materialaufwand und Investitionsumlage)</w:t>
                </w:r>
              </w:p>
              <w:p w:rsidR="00670C28" w:rsidRPr="00670C28" w:rsidRDefault="00670C28" w:rsidP="00670C28">
                <w:pPr>
                  <w:tabs>
                    <w:tab w:val="left" w:pos="142"/>
                    <w:tab w:val="left" w:pos="851"/>
                  </w:tabs>
                  <w:ind w:left="1276" w:hanging="1418"/>
                  <w:rPr>
                    <w:rFonts w:asciiTheme="minorHAnsi" w:hAnsiTheme="minorHAnsi"/>
                    <w:sz w:val="2"/>
                  </w:rPr>
                </w:pPr>
              </w:p>
              <w:p w:rsidR="00C255F5" w:rsidRPr="00670C28" w:rsidRDefault="00C255F5" w:rsidP="00C255F5">
                <w:pPr>
                  <w:tabs>
                    <w:tab w:val="left" w:pos="284"/>
                  </w:tabs>
                  <w:rPr>
                    <w:rFonts w:asciiTheme="minorHAnsi" w:hAnsiTheme="minorHAnsi"/>
                    <w:b/>
                    <w:sz w:val="6"/>
                  </w:rPr>
                </w:pPr>
                <w:r w:rsidRPr="00C255F5">
                  <w:rPr>
                    <w:rFonts w:asciiTheme="minorHAnsi" w:hAnsiTheme="minorHAnsi"/>
                    <w:b/>
                    <w:sz w:val="22"/>
                  </w:rPr>
                  <w:t>----------------------------------------------------------------------------------------------------------------------</w:t>
                </w:r>
                <w:r w:rsidR="00670C28">
                  <w:rPr>
                    <w:rFonts w:asciiTheme="minorHAnsi" w:hAnsiTheme="minorHAnsi"/>
                    <w:b/>
                    <w:sz w:val="22"/>
                  </w:rPr>
                  <w:t>---------------------</w:t>
                </w:r>
                <w:r w:rsidR="00670C28">
                  <w:rPr>
                    <w:rFonts w:asciiTheme="minorHAnsi" w:hAnsiTheme="minorHAnsi"/>
                    <w:b/>
                    <w:sz w:val="22"/>
                  </w:rPr>
                  <w:br/>
                </w:r>
              </w:p>
              <w:p w:rsidR="00C255F5" w:rsidRPr="00C255F5" w:rsidRDefault="00670C28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-12525051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0599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Status 4: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ab/>
                  <w:t>Professor der Technischen Fakultät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 im Rahmen der Durchführung von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Nebentätigkeiten 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>(Entgelt auf Grundlage von Vollkosten)</w:t>
                </w:r>
              </w:p>
              <w:p w:rsidR="00C255F5" w:rsidRPr="00C255F5" w:rsidRDefault="00C255F5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</w:p>
              <w:p w:rsidR="00C255F5" w:rsidRDefault="00670C28" w:rsidP="00C255F5">
                <w:pPr>
                  <w:tabs>
                    <w:tab w:val="left" w:pos="284"/>
                  </w:tabs>
                  <w:ind w:left="1276" w:hanging="1418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</w:rPr>
                    <w:id w:val="13163810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0599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  <w:r w:rsidRPr="00C255F5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>Status 5: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ab/>
                  <w:t>Mitglied einer wissenschaftlich mit der Technischen Fakultät verbundenen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Forschungseinrichtung oder eines An-Institut der FAU 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  <w:u w:val="single"/>
                  </w:rPr>
                  <w:t>ohne</w:t>
                </w:r>
                <w:r w:rsidR="00C255F5" w:rsidRPr="00C255F5">
                  <w:rPr>
                    <w:rFonts w:asciiTheme="minorHAnsi" w:hAnsiTheme="minorHAnsi"/>
                    <w:b/>
                    <w:sz w:val="22"/>
                  </w:rPr>
                  <w:t xml:space="preserve"> Kooperationsvereinbarung</w:t>
                </w:r>
                <w:r w:rsidR="00C255F5" w:rsidRPr="00C255F5">
                  <w:rPr>
                    <w:rFonts w:asciiTheme="minorHAnsi" w:hAnsiTheme="minorHAnsi"/>
                    <w:sz w:val="22"/>
                  </w:rPr>
                  <w:t xml:space="preserve"> (Entgelt auf Grundlage von Vollkosten)</w:t>
                </w:r>
              </w:p>
            </w:tc>
          </w:tr>
        </w:sdtContent>
      </w:sdt>
      <w:tr w:rsidR="00C255F5" w:rsidTr="007E10E0">
        <w:tc>
          <w:tcPr>
            <w:tcW w:w="3681" w:type="dxa"/>
            <w:gridSpan w:val="3"/>
          </w:tcPr>
          <w:p w:rsidR="00DE5E70" w:rsidRPr="00246913" w:rsidRDefault="00DE5E70" w:rsidP="00A87B43">
            <w:pPr>
              <w:rPr>
                <w:rFonts w:asciiTheme="minorHAnsi" w:hAnsiTheme="minorHAnsi"/>
                <w:sz w:val="18"/>
              </w:rPr>
            </w:pPr>
          </w:p>
          <w:p w:rsidR="00670C28" w:rsidRDefault="00093684" w:rsidP="00A87B4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alias w:val="Ort"/>
                <w:tag w:val="Ort"/>
                <w:id w:val="-1876843213"/>
                <w:lock w:val="sdtLocked"/>
                <w:placeholder>
                  <w:docPart w:val="6C9D3B27A9A54284A672A0C5558A9882"/>
                </w:placeholder>
                <w:showingPlcHdr/>
                <w:text/>
              </w:sdtPr>
              <w:sdtEndPr/>
              <w:sdtContent>
                <w:r w:rsidR="00DE5E70" w:rsidRPr="006C1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E5E70" w:rsidRDefault="00990A01" w:rsidP="00990A0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</w:rPr>
              <w:t>Ort</w:t>
            </w:r>
          </w:p>
        </w:tc>
        <w:tc>
          <w:tcPr>
            <w:tcW w:w="1984" w:type="dxa"/>
            <w:gridSpan w:val="3"/>
          </w:tcPr>
          <w:p w:rsidR="00093684" w:rsidRPr="00641D6E" w:rsidRDefault="00093684" w:rsidP="00093684">
            <w:pPr>
              <w:rPr>
                <w:rFonts w:asciiTheme="minorHAnsi" w:hAnsiTheme="minorHAnsi"/>
                <w:sz w:val="18"/>
              </w:rPr>
            </w:pPr>
          </w:p>
          <w:p w:rsidR="00093684" w:rsidRPr="007E10E0" w:rsidRDefault="00093684" w:rsidP="00093684">
            <w:pPr>
              <w:rPr>
                <w:rFonts w:asciiTheme="minorHAnsi" w:hAnsiTheme="minorHAnsi"/>
                <w:sz w:val="12"/>
              </w:rPr>
            </w:pPr>
            <w:r w:rsidRPr="007E10E0">
              <w:rPr>
                <w:rStyle w:val="Formatvorlage3"/>
                <w:sz w:val="12"/>
              </w:rPr>
              <w:t xml:space="preserve">  </w:t>
            </w:r>
            <w:sdt>
              <w:sdtPr>
                <w:rPr>
                  <w:rStyle w:val="Formatvorlage4"/>
                </w:rPr>
                <w:alias w:val="Datum"/>
                <w:tag w:val="Datum"/>
                <w:id w:val="1984342038"/>
                <w:lock w:val="sdtLocked"/>
                <w:placeholder>
                  <w:docPart w:val="EF99E18BAA7C427086A2B7592E7007DC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2"/>
                </w:rPr>
              </w:sdtEndPr>
              <w:sdtContent>
                <w:r w:rsidR="00AC1F80" w:rsidRPr="007E10E0">
                  <w:rPr>
                    <w:rStyle w:val="Platzhaltertext"/>
                    <w:sz w:val="10"/>
                  </w:rPr>
                  <w:t>Klicken Sie hier, um Text einzugeben.</w:t>
                </w:r>
              </w:sdtContent>
            </w:sdt>
          </w:p>
          <w:p w:rsidR="00C255F5" w:rsidRDefault="00093684" w:rsidP="00990A01">
            <w:pPr>
              <w:jc w:val="center"/>
              <w:rPr>
                <w:rFonts w:asciiTheme="minorHAnsi" w:hAnsiTheme="minorHAnsi"/>
                <w:sz w:val="22"/>
              </w:rPr>
            </w:pPr>
            <w:r w:rsidRPr="00246913">
              <w:rPr>
                <w:rFonts w:asciiTheme="minorHAnsi" w:hAnsiTheme="minorHAnsi"/>
                <w:sz w:val="18"/>
              </w:rPr>
              <w:t>Datum</w:t>
            </w:r>
          </w:p>
        </w:tc>
        <w:tc>
          <w:tcPr>
            <w:tcW w:w="3963" w:type="dxa"/>
            <w:gridSpan w:val="5"/>
          </w:tcPr>
          <w:p w:rsidR="00093684" w:rsidRDefault="00093684" w:rsidP="00A87B43">
            <w:pPr>
              <w:rPr>
                <w:rFonts w:asciiTheme="minorHAnsi" w:hAnsiTheme="minorHAnsi"/>
                <w:sz w:val="22"/>
              </w:rPr>
            </w:pPr>
          </w:p>
          <w:p w:rsidR="00093684" w:rsidRPr="00093684" w:rsidRDefault="00093684" w:rsidP="00A87B43">
            <w:pPr>
              <w:rPr>
                <w:rFonts w:asciiTheme="minorHAnsi" w:hAnsiTheme="minorHAnsi"/>
                <w:sz w:val="18"/>
              </w:rPr>
            </w:pPr>
          </w:p>
          <w:p w:rsidR="00093684" w:rsidRPr="00246913" w:rsidRDefault="00093684" w:rsidP="00990A01">
            <w:pPr>
              <w:jc w:val="center"/>
              <w:rPr>
                <w:rFonts w:asciiTheme="minorHAnsi" w:hAnsiTheme="minorHAnsi"/>
                <w:sz w:val="22"/>
              </w:rPr>
            </w:pPr>
            <w:r w:rsidRPr="00246913">
              <w:rPr>
                <w:rFonts w:asciiTheme="minorHAnsi" w:hAnsiTheme="minorHAnsi"/>
                <w:sz w:val="18"/>
              </w:rPr>
              <w:t>Unterschrift</w:t>
            </w:r>
            <w:bookmarkStart w:id="0" w:name="_GoBack"/>
            <w:bookmarkEnd w:id="0"/>
          </w:p>
        </w:tc>
      </w:tr>
    </w:tbl>
    <w:p w:rsidR="00C255F5" w:rsidRPr="008B0242" w:rsidRDefault="00C255F5" w:rsidP="00670C28">
      <w:pPr>
        <w:rPr>
          <w:rFonts w:asciiTheme="minorHAnsi" w:hAnsiTheme="minorHAnsi"/>
          <w:sz w:val="22"/>
        </w:rPr>
      </w:pPr>
    </w:p>
    <w:sectPr w:rsidR="00C255F5" w:rsidRPr="008B0242" w:rsidSect="00670C28">
      <w:headerReference w:type="default" r:id="rId11"/>
      <w:footerReference w:type="default" r:id="rId12"/>
      <w:pgSz w:w="11906" w:h="16838"/>
      <w:pgMar w:top="2381" w:right="1134" w:bottom="993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F5" w:rsidRDefault="003503F5" w:rsidP="00B122D7">
      <w:pPr>
        <w:spacing w:after="0"/>
      </w:pPr>
      <w:r>
        <w:separator/>
      </w:r>
    </w:p>
  </w:endnote>
  <w:endnote w:type="continuationSeparator" w:id="0">
    <w:p w:rsidR="003503F5" w:rsidRDefault="003503F5" w:rsidP="00B1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402"/>
      <w:gridCol w:w="2552"/>
      <w:gridCol w:w="1973"/>
    </w:tblGrid>
    <w:tr w:rsidR="002562A0" w:rsidRPr="002562A0" w:rsidTr="00417460">
      <w:tc>
        <w:tcPr>
          <w:tcW w:w="1701" w:type="dxa"/>
          <w:tcBorders>
            <w:top w:val="single" w:sz="8" w:space="0" w:color="0F243E" w:themeColor="text2" w:themeShade="80"/>
          </w:tcBorders>
        </w:tcPr>
        <w:p w:rsidR="00AD5A4E" w:rsidRPr="002562A0" w:rsidRDefault="00186916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Cauerstraße 5</w:t>
          </w:r>
        </w:p>
      </w:tc>
      <w:tc>
        <w:tcPr>
          <w:tcW w:w="3402" w:type="dxa"/>
          <w:tcBorders>
            <w:top w:val="single" w:sz="8" w:space="0" w:color="0F243E" w:themeColor="text2" w:themeShade="80"/>
          </w:tcBorders>
        </w:tcPr>
        <w:p w:rsidR="00AD5A4E" w:rsidRPr="002562A0" w:rsidRDefault="00417460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Werkstattleitung: </w:t>
          </w:r>
          <w:r>
            <w:rPr>
              <w:color w:val="0F243E" w:themeColor="text2" w:themeShade="80"/>
              <w:sz w:val="14"/>
            </w:rPr>
            <w:t xml:space="preserve">Dipl.-Ing. </w:t>
          </w:r>
          <w:r w:rsidRPr="002562A0">
            <w:rPr>
              <w:color w:val="0F243E" w:themeColor="text2" w:themeShade="80"/>
              <w:sz w:val="14"/>
            </w:rPr>
            <w:t>Michael Auth</w:t>
          </w:r>
        </w:p>
      </w:tc>
      <w:tc>
        <w:tcPr>
          <w:tcW w:w="2552" w:type="dxa"/>
          <w:tcBorders>
            <w:top w:val="single" w:sz="8" w:space="0" w:color="0F243E" w:themeColor="text2" w:themeShade="80"/>
          </w:tcBorders>
        </w:tcPr>
        <w:p w:rsidR="00AD5A4E" w:rsidRPr="002562A0" w:rsidRDefault="00417460" w:rsidP="00417460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Tel.:    09131 85 2 7262 </w:t>
          </w:r>
        </w:p>
      </w:tc>
      <w:tc>
        <w:tcPr>
          <w:tcW w:w="1973" w:type="dxa"/>
          <w:tcBorders>
            <w:top w:val="single" w:sz="8" w:space="0" w:color="0F243E" w:themeColor="text2" w:themeShade="80"/>
          </w:tcBorders>
        </w:tcPr>
        <w:p w:rsidR="00AD5A4E" w:rsidRPr="002562A0" w:rsidRDefault="00990A01" w:rsidP="00417460">
          <w:pPr>
            <w:pStyle w:val="Fuzeile"/>
            <w:rPr>
              <w:color w:val="0F243E" w:themeColor="text2" w:themeShade="80"/>
              <w:sz w:val="14"/>
            </w:rPr>
          </w:pPr>
          <w:hyperlink r:id="rId1" w:history="1">
            <w:r w:rsidR="00080B81" w:rsidRPr="00C60570">
              <w:rPr>
                <w:rStyle w:val="Hyperlink"/>
                <w:sz w:val="14"/>
              </w:rPr>
              <w:t>michael.auth@fau.de</w:t>
            </w:r>
          </w:hyperlink>
        </w:p>
      </w:tc>
    </w:tr>
    <w:tr w:rsidR="002562A0" w:rsidRPr="002562A0" w:rsidTr="00417460">
      <w:tc>
        <w:tcPr>
          <w:tcW w:w="1701" w:type="dxa"/>
        </w:tcPr>
        <w:p w:rsidR="00AD5A4E" w:rsidRPr="002562A0" w:rsidRDefault="00186916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91058 Erlangen</w:t>
          </w:r>
        </w:p>
      </w:tc>
      <w:tc>
        <w:tcPr>
          <w:tcW w:w="3402" w:type="dxa"/>
        </w:tcPr>
        <w:p w:rsidR="00AD5A4E" w:rsidRPr="002562A0" w:rsidRDefault="00AD5A4E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2552" w:type="dxa"/>
        </w:tcPr>
        <w:p w:rsidR="00AD5A4E" w:rsidRPr="002562A0" w:rsidRDefault="00417460" w:rsidP="00506063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Fax.:   09131 85 2 8123</w:t>
          </w:r>
        </w:p>
      </w:tc>
      <w:tc>
        <w:tcPr>
          <w:tcW w:w="1973" w:type="dxa"/>
        </w:tcPr>
        <w:p w:rsidR="00AD5A4E" w:rsidRPr="002562A0" w:rsidRDefault="00990A01" w:rsidP="00080B81">
          <w:pPr>
            <w:pStyle w:val="Fuzeile"/>
            <w:jc w:val="both"/>
            <w:rPr>
              <w:color w:val="0F243E" w:themeColor="text2" w:themeShade="80"/>
              <w:sz w:val="14"/>
            </w:rPr>
          </w:pPr>
          <w:hyperlink r:id="rId2" w:history="1">
            <w:r w:rsidR="00080B81" w:rsidRPr="00242B09">
              <w:rPr>
                <w:rStyle w:val="Hyperlink"/>
                <w:sz w:val="14"/>
              </w:rPr>
              <w:t>www.ew.tf.fau.de</w:t>
            </w:r>
          </w:hyperlink>
          <w:r w:rsidR="00080B81" w:rsidRPr="002562A0">
            <w:rPr>
              <w:color w:val="0F243E" w:themeColor="text2" w:themeShade="80"/>
              <w:sz w:val="14"/>
            </w:rPr>
            <w:t xml:space="preserve"> </w:t>
          </w:r>
        </w:p>
      </w:tc>
    </w:tr>
  </w:tbl>
  <w:p w:rsidR="00E40118" w:rsidRDefault="00083432" w:rsidP="006C071E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0A01">
      <w:rPr>
        <w:noProof/>
      </w:rPr>
      <w:t>1</w:t>
    </w:r>
    <w:r>
      <w:fldChar w:fldCharType="end"/>
    </w:r>
    <w:r w:rsidR="006C071E">
      <w:t>/</w:t>
    </w:r>
    <w:fldSimple w:instr=" NUMPAGES  \* Arabic  \* MERGEFORMAT ">
      <w:r w:rsidR="00990A0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F5" w:rsidRDefault="003503F5" w:rsidP="00B122D7">
      <w:pPr>
        <w:spacing w:after="0"/>
      </w:pPr>
      <w:r>
        <w:separator/>
      </w:r>
    </w:p>
  </w:footnote>
  <w:footnote w:type="continuationSeparator" w:id="0">
    <w:p w:rsidR="003503F5" w:rsidRDefault="003503F5" w:rsidP="00B1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EE" w:rsidRDefault="00CB619C" w:rsidP="00635678">
    <w:pPr>
      <w:pStyle w:val="RMKopfzeile2blli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EF8B63" wp14:editId="37082AF6">
          <wp:simplePos x="0" y="0"/>
          <wp:positionH relativeFrom="margin">
            <wp:posOffset>19524</wp:posOffset>
          </wp:positionH>
          <wp:positionV relativeFrom="paragraph">
            <wp:posOffset>4445</wp:posOffset>
          </wp:positionV>
          <wp:extent cx="855345" cy="855345"/>
          <wp:effectExtent l="0" t="0" r="1905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Logo UNI-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0A15FE" wp14:editId="6659A9E5">
          <wp:simplePos x="0" y="0"/>
          <wp:positionH relativeFrom="margin">
            <wp:posOffset>3360894</wp:posOffset>
          </wp:positionH>
          <wp:positionV relativeFrom="paragraph">
            <wp:posOffset>8255</wp:posOffset>
          </wp:positionV>
          <wp:extent cx="2748915" cy="7435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Logo_Tech-Fak_DinA4_RG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8EE" w:rsidRDefault="00256EA5" w:rsidP="00256EA5">
    <w:pPr>
      <w:pStyle w:val="RMKopfzeile2blli"/>
      <w:tabs>
        <w:tab w:val="left" w:pos="6143"/>
      </w:tabs>
    </w:pPr>
    <w:r>
      <w:tab/>
    </w:r>
  </w:p>
  <w:p w:rsidR="006C28EE" w:rsidRDefault="006C28EE" w:rsidP="00635678">
    <w:pPr>
      <w:pStyle w:val="RMKopfzeile2blli"/>
    </w:pPr>
  </w:p>
  <w:p w:rsidR="006C28EE" w:rsidRDefault="006C28EE" w:rsidP="00635678">
    <w:pPr>
      <w:pStyle w:val="RMKopfzeile2blli"/>
    </w:pPr>
  </w:p>
  <w:p w:rsidR="006C28EE" w:rsidRPr="003C18FD" w:rsidRDefault="006C28EE" w:rsidP="00635678">
    <w:pPr>
      <w:pStyle w:val="RMKopfzeile2blli"/>
      <w:rPr>
        <w:sz w:val="14"/>
      </w:rPr>
    </w:pPr>
  </w:p>
  <w:p w:rsidR="003C18FD" w:rsidRPr="003C18FD" w:rsidRDefault="003C18FD" w:rsidP="00635678">
    <w:pPr>
      <w:pStyle w:val="RMKopfzeile2blli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C242B" wp14:editId="60D10F6C">
              <wp:simplePos x="0" y="0"/>
              <wp:positionH relativeFrom="column">
                <wp:posOffset>26060</wp:posOffset>
              </wp:positionH>
              <wp:positionV relativeFrom="paragraph">
                <wp:posOffset>85852</wp:posOffset>
              </wp:positionV>
              <wp:extent cx="6100395" cy="0"/>
              <wp:effectExtent l="0" t="0" r="34290" b="19050"/>
              <wp:wrapNone/>
              <wp:docPr id="375" name="Gerader Verbinder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03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8FD6D" id="Gerader Verbinder 37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75pt" to="48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" strokecolor="#0f243e [1615]" strokeweight="1pt"/>
          </w:pict>
        </mc:Fallback>
      </mc:AlternateContent>
    </w:r>
  </w:p>
  <w:p w:rsidR="00F41775" w:rsidRPr="003C18FD" w:rsidRDefault="003C18FD" w:rsidP="00635678">
    <w:pPr>
      <w:pStyle w:val="RMKopfzeile2blli"/>
      <w:rPr>
        <w:color w:val="244061" w:themeColor="accent1" w:themeShade="80"/>
        <w:sz w:val="24"/>
      </w:rPr>
    </w:pPr>
    <w:r w:rsidRPr="003C18FD">
      <w:rPr>
        <w:color w:val="244061" w:themeColor="accent1" w:themeShade="80"/>
        <w:sz w:val="24"/>
      </w:rPr>
      <w:t>Zentrale Elektronikwerkstatt der Technischen Fakultät</w:t>
    </w:r>
  </w:p>
  <w:p w:rsidR="003C18FD" w:rsidRPr="003C18FD" w:rsidRDefault="00E40118" w:rsidP="00635678">
    <w:pPr>
      <w:pStyle w:val="RMKopfzeile2blli"/>
    </w:pPr>
    <w:r w:rsidRPr="003C18FD">
      <w:rPr>
        <w:noProof/>
        <w:color w:val="244061" w:themeColor="accent1" w:themeShade="80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DBEE6" wp14:editId="2707745C">
              <wp:simplePos x="0" y="0"/>
              <wp:positionH relativeFrom="column">
                <wp:posOffset>-590436</wp:posOffset>
              </wp:positionH>
              <wp:positionV relativeFrom="paragraph">
                <wp:posOffset>180615</wp:posOffset>
              </wp:positionV>
              <wp:extent cx="310551" cy="800394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51" cy="8003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775" w:rsidRDefault="00F84584" w:rsidP="004B6409">
                          <w:pPr>
                            <w:pStyle w:val="RMTextfeld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F0599">
                            <w:rPr>
                              <w:rFonts w:cs="Arial"/>
                              <w:noProof/>
                            </w:rPr>
                            <w:t>Auftraggeberstatus.docx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="00F41775">
                            <w:rPr>
                              <w:rFonts w:cs="Arial"/>
                            </w:rPr>
                            <w:t>●</w:t>
                          </w:r>
                          <w:r w:rsidR="00F41775">
                            <w:t xml:space="preserve"> V </w:t>
                          </w:r>
                          <w:r>
                            <w:t>2</w:t>
                          </w:r>
                          <w:r w:rsidR="00F41775">
                            <w:t xml:space="preserve">.0 </w:t>
                          </w:r>
                          <w:r w:rsidR="00F41775">
                            <w:rPr>
                              <w:rFonts w:cs="Arial"/>
                            </w:rPr>
                            <w:t xml:space="preserve">● erstellt von: </w:t>
                          </w:r>
                          <w:sdt>
                            <w:sdtPr>
                              <w:rPr>
                                <w:rFonts w:cs="Arial"/>
                              </w:rPr>
                              <w:alias w:val="Autor"/>
                              <w:tag w:val=""/>
                              <w:id w:val="2099438934"/>
                              <w:placeholder>
                                <w:docPart w:val="56BD3CC501C3437A91ACA93F8366A3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7C1A">
                                <w:rPr>
                                  <w:rFonts w:cs="Arial"/>
                                </w:rPr>
                                <w:t>Auth, Michael (EW)</w:t>
                              </w:r>
                            </w:sdtContent>
                          </w:sdt>
                          <w:r w:rsidR="00F41775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22.11.2017</w:t>
                          </w:r>
                          <w:r w:rsidR="00F41775"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DBE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6.5pt;margin-top:14.2pt;width:24.45pt;height:6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" stroked="f">
              <v:textbox style="layout-flow:vertical;mso-layout-flow-alt:bottom-to-top">
                <w:txbxContent>
                  <w:p w:rsidR="00F41775" w:rsidRDefault="00F84584" w:rsidP="004B6409">
                    <w:pPr>
                      <w:pStyle w:val="RMTextfeld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FILENAME 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F0599">
                      <w:rPr>
                        <w:rFonts w:cs="Arial"/>
                        <w:noProof/>
                      </w:rPr>
                      <w:t>Auftraggeberstatus.docx</w:t>
                    </w:r>
                    <w:r>
                      <w:rPr>
                        <w:rFonts w:cs="Arial"/>
                      </w:rPr>
                      <w:fldChar w:fldCharType="end"/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="00F41775">
                      <w:rPr>
                        <w:rFonts w:cs="Arial"/>
                      </w:rPr>
                      <w:t>●</w:t>
                    </w:r>
                    <w:r w:rsidR="00F41775">
                      <w:t xml:space="preserve"> V </w:t>
                    </w:r>
                    <w:r>
                      <w:t>2</w:t>
                    </w:r>
                    <w:r w:rsidR="00F41775">
                      <w:t xml:space="preserve">.0 </w:t>
                    </w:r>
                    <w:r w:rsidR="00F41775">
                      <w:rPr>
                        <w:rFonts w:cs="Arial"/>
                      </w:rPr>
                      <w:t xml:space="preserve">● erstellt von: </w:t>
                    </w:r>
                    <w:sdt>
                      <w:sdtPr>
                        <w:rPr>
                          <w:rFonts w:cs="Arial"/>
                        </w:rPr>
                        <w:alias w:val="Autor"/>
                        <w:tag w:val=""/>
                        <w:id w:val="2099438934"/>
                        <w:placeholder>
                          <w:docPart w:val="56BD3CC501C3437A91ACA93F8366A3C7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6C7C1A">
                          <w:rPr>
                            <w:rFonts w:cs="Arial"/>
                          </w:rPr>
                          <w:t>Auth, Michael (EW)</w:t>
                        </w:r>
                      </w:sdtContent>
                    </w:sdt>
                    <w:r w:rsidR="00F41775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22.11.2017</w:t>
                    </w:r>
                    <w:r w:rsidR="00F41775">
                      <w:rPr>
                        <w:rFonts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F16"/>
    <w:multiLevelType w:val="hybridMultilevel"/>
    <w:tmpl w:val="1B4EE344"/>
    <w:lvl w:ilvl="0" w:tplc="F2A8A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1DD"/>
    <w:multiLevelType w:val="hybridMultilevel"/>
    <w:tmpl w:val="11A4078E"/>
    <w:lvl w:ilvl="0" w:tplc="8C2CFE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32F"/>
    <w:multiLevelType w:val="hybridMultilevel"/>
    <w:tmpl w:val="FCA29636"/>
    <w:lvl w:ilvl="0" w:tplc="9042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F3E"/>
    <w:multiLevelType w:val="multilevel"/>
    <w:tmpl w:val="A5F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BC6461"/>
    <w:multiLevelType w:val="hybridMultilevel"/>
    <w:tmpl w:val="D7C88B1A"/>
    <w:lvl w:ilvl="0" w:tplc="E40675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A2"/>
    <w:multiLevelType w:val="multilevel"/>
    <w:tmpl w:val="A2A07F42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247"/>
        </w:tabs>
        <w:ind w:left="1247" w:hanging="1247"/>
      </w:pPr>
      <w:rPr>
        <w:rFonts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5728C"/>
    <w:multiLevelType w:val="hybridMultilevel"/>
    <w:tmpl w:val="2C74E442"/>
    <w:lvl w:ilvl="0" w:tplc="ED22F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CF3"/>
    <w:multiLevelType w:val="hybridMultilevel"/>
    <w:tmpl w:val="73761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42291"/>
    <w:multiLevelType w:val="hybridMultilevel"/>
    <w:tmpl w:val="6D92D544"/>
    <w:lvl w:ilvl="0" w:tplc="F9CC8C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96702"/>
    <w:multiLevelType w:val="multilevel"/>
    <w:tmpl w:val="0B18F56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5"/>
    <w:rsid w:val="00002C2E"/>
    <w:rsid w:val="00012731"/>
    <w:rsid w:val="00020AC9"/>
    <w:rsid w:val="000241BF"/>
    <w:rsid w:val="00044078"/>
    <w:rsid w:val="0006157C"/>
    <w:rsid w:val="00075728"/>
    <w:rsid w:val="00080B81"/>
    <w:rsid w:val="00083432"/>
    <w:rsid w:val="000911B4"/>
    <w:rsid w:val="0009205A"/>
    <w:rsid w:val="00093684"/>
    <w:rsid w:val="000A4BA0"/>
    <w:rsid w:val="000B6D8E"/>
    <w:rsid w:val="000B7274"/>
    <w:rsid w:val="000C3BE4"/>
    <w:rsid w:val="000D114D"/>
    <w:rsid w:val="000E7A5F"/>
    <w:rsid w:val="000F0C63"/>
    <w:rsid w:val="000F4DF8"/>
    <w:rsid w:val="001045DC"/>
    <w:rsid w:val="00114E87"/>
    <w:rsid w:val="0011643B"/>
    <w:rsid w:val="00131FD6"/>
    <w:rsid w:val="00134F16"/>
    <w:rsid w:val="00144548"/>
    <w:rsid w:val="00150307"/>
    <w:rsid w:val="0016321E"/>
    <w:rsid w:val="00186916"/>
    <w:rsid w:val="00193226"/>
    <w:rsid w:val="001A6545"/>
    <w:rsid w:val="001F35E1"/>
    <w:rsid w:val="00213717"/>
    <w:rsid w:val="0021459C"/>
    <w:rsid w:val="00227A6A"/>
    <w:rsid w:val="00246913"/>
    <w:rsid w:val="002562A0"/>
    <w:rsid w:val="00256EA5"/>
    <w:rsid w:val="00262534"/>
    <w:rsid w:val="00275D3C"/>
    <w:rsid w:val="00286E2B"/>
    <w:rsid w:val="00294CEA"/>
    <w:rsid w:val="002C0DA2"/>
    <w:rsid w:val="002C48B5"/>
    <w:rsid w:val="002C49A9"/>
    <w:rsid w:val="002D30DE"/>
    <w:rsid w:val="002F1725"/>
    <w:rsid w:val="002F2955"/>
    <w:rsid w:val="00305DB0"/>
    <w:rsid w:val="00325566"/>
    <w:rsid w:val="00336CB1"/>
    <w:rsid w:val="0033787F"/>
    <w:rsid w:val="003503F5"/>
    <w:rsid w:val="0036063C"/>
    <w:rsid w:val="00360E2C"/>
    <w:rsid w:val="003747A8"/>
    <w:rsid w:val="003B2217"/>
    <w:rsid w:val="003C18FD"/>
    <w:rsid w:val="003C3DEB"/>
    <w:rsid w:val="003F509C"/>
    <w:rsid w:val="00405EC7"/>
    <w:rsid w:val="00415D82"/>
    <w:rsid w:val="00417460"/>
    <w:rsid w:val="0043104A"/>
    <w:rsid w:val="00434F06"/>
    <w:rsid w:val="00470593"/>
    <w:rsid w:val="00496BE4"/>
    <w:rsid w:val="004A05D4"/>
    <w:rsid w:val="004B6409"/>
    <w:rsid w:val="004E5EC9"/>
    <w:rsid w:val="004F68D1"/>
    <w:rsid w:val="00506063"/>
    <w:rsid w:val="00514DAF"/>
    <w:rsid w:val="005270CE"/>
    <w:rsid w:val="00542A6A"/>
    <w:rsid w:val="00544D56"/>
    <w:rsid w:val="00545388"/>
    <w:rsid w:val="00554CA8"/>
    <w:rsid w:val="0056606B"/>
    <w:rsid w:val="00576BD6"/>
    <w:rsid w:val="00580EF2"/>
    <w:rsid w:val="00583A34"/>
    <w:rsid w:val="00591878"/>
    <w:rsid w:val="0059345A"/>
    <w:rsid w:val="005B442F"/>
    <w:rsid w:val="005B65F0"/>
    <w:rsid w:val="005B6919"/>
    <w:rsid w:val="005B7896"/>
    <w:rsid w:val="005C2659"/>
    <w:rsid w:val="005C7DEC"/>
    <w:rsid w:val="005D515A"/>
    <w:rsid w:val="005E1084"/>
    <w:rsid w:val="005E159F"/>
    <w:rsid w:val="005E1AB4"/>
    <w:rsid w:val="005F0599"/>
    <w:rsid w:val="005F732D"/>
    <w:rsid w:val="005F7E8D"/>
    <w:rsid w:val="00611FCB"/>
    <w:rsid w:val="00616451"/>
    <w:rsid w:val="006276C4"/>
    <w:rsid w:val="00635678"/>
    <w:rsid w:val="00641D6E"/>
    <w:rsid w:val="00652A9F"/>
    <w:rsid w:val="0066267F"/>
    <w:rsid w:val="00670C28"/>
    <w:rsid w:val="00672F2B"/>
    <w:rsid w:val="00686964"/>
    <w:rsid w:val="006C071E"/>
    <w:rsid w:val="006C28EE"/>
    <w:rsid w:val="006C3319"/>
    <w:rsid w:val="006C7C1A"/>
    <w:rsid w:val="006D604C"/>
    <w:rsid w:val="006E00F2"/>
    <w:rsid w:val="006E4FED"/>
    <w:rsid w:val="007016A8"/>
    <w:rsid w:val="00720448"/>
    <w:rsid w:val="00733EC2"/>
    <w:rsid w:val="00736B69"/>
    <w:rsid w:val="00743E19"/>
    <w:rsid w:val="007474AD"/>
    <w:rsid w:val="00747D38"/>
    <w:rsid w:val="007502F7"/>
    <w:rsid w:val="00756E39"/>
    <w:rsid w:val="0075756C"/>
    <w:rsid w:val="00776785"/>
    <w:rsid w:val="00794291"/>
    <w:rsid w:val="00795A15"/>
    <w:rsid w:val="00797056"/>
    <w:rsid w:val="007A0C4A"/>
    <w:rsid w:val="007D2220"/>
    <w:rsid w:val="007D2A33"/>
    <w:rsid w:val="007E10E0"/>
    <w:rsid w:val="008011D5"/>
    <w:rsid w:val="008021AB"/>
    <w:rsid w:val="00805288"/>
    <w:rsid w:val="00813D47"/>
    <w:rsid w:val="00814303"/>
    <w:rsid w:val="00830318"/>
    <w:rsid w:val="0083071B"/>
    <w:rsid w:val="008318D8"/>
    <w:rsid w:val="008529DD"/>
    <w:rsid w:val="00870AC1"/>
    <w:rsid w:val="00872B3A"/>
    <w:rsid w:val="008B0242"/>
    <w:rsid w:val="008C1F3D"/>
    <w:rsid w:val="008C490B"/>
    <w:rsid w:val="008C6090"/>
    <w:rsid w:val="008C797D"/>
    <w:rsid w:val="008D645E"/>
    <w:rsid w:val="008E2FE0"/>
    <w:rsid w:val="008F53CB"/>
    <w:rsid w:val="00923C39"/>
    <w:rsid w:val="009337A9"/>
    <w:rsid w:val="00944E42"/>
    <w:rsid w:val="0098139B"/>
    <w:rsid w:val="00990A01"/>
    <w:rsid w:val="009A0F46"/>
    <w:rsid w:val="00A269A2"/>
    <w:rsid w:val="00A32864"/>
    <w:rsid w:val="00A705BA"/>
    <w:rsid w:val="00A77C65"/>
    <w:rsid w:val="00A832F4"/>
    <w:rsid w:val="00A87B43"/>
    <w:rsid w:val="00A90978"/>
    <w:rsid w:val="00AB4FAE"/>
    <w:rsid w:val="00AC1F80"/>
    <w:rsid w:val="00AC6585"/>
    <w:rsid w:val="00AD2168"/>
    <w:rsid w:val="00AD5A4E"/>
    <w:rsid w:val="00AF46BC"/>
    <w:rsid w:val="00AF49DD"/>
    <w:rsid w:val="00AF60DD"/>
    <w:rsid w:val="00B122D7"/>
    <w:rsid w:val="00B1247E"/>
    <w:rsid w:val="00B14990"/>
    <w:rsid w:val="00B209D8"/>
    <w:rsid w:val="00B57DC3"/>
    <w:rsid w:val="00B62DDC"/>
    <w:rsid w:val="00B70A38"/>
    <w:rsid w:val="00B7449B"/>
    <w:rsid w:val="00B75717"/>
    <w:rsid w:val="00B75CB3"/>
    <w:rsid w:val="00B818CE"/>
    <w:rsid w:val="00BB7259"/>
    <w:rsid w:val="00BE335C"/>
    <w:rsid w:val="00C251AC"/>
    <w:rsid w:val="00C255F5"/>
    <w:rsid w:val="00C61C61"/>
    <w:rsid w:val="00C8193D"/>
    <w:rsid w:val="00CB42B6"/>
    <w:rsid w:val="00CB619C"/>
    <w:rsid w:val="00CB6DCE"/>
    <w:rsid w:val="00CF588C"/>
    <w:rsid w:val="00D03D7A"/>
    <w:rsid w:val="00D07441"/>
    <w:rsid w:val="00D120F1"/>
    <w:rsid w:val="00D2011B"/>
    <w:rsid w:val="00D3367D"/>
    <w:rsid w:val="00D34C8A"/>
    <w:rsid w:val="00D35144"/>
    <w:rsid w:val="00D543AA"/>
    <w:rsid w:val="00D54F0E"/>
    <w:rsid w:val="00D65991"/>
    <w:rsid w:val="00D923FD"/>
    <w:rsid w:val="00DA2040"/>
    <w:rsid w:val="00DA58D1"/>
    <w:rsid w:val="00DB1C7A"/>
    <w:rsid w:val="00DC0D8A"/>
    <w:rsid w:val="00DD7EE8"/>
    <w:rsid w:val="00DE11FC"/>
    <w:rsid w:val="00DE36E9"/>
    <w:rsid w:val="00DE5E70"/>
    <w:rsid w:val="00DF41C3"/>
    <w:rsid w:val="00E03077"/>
    <w:rsid w:val="00E26CD3"/>
    <w:rsid w:val="00E27E39"/>
    <w:rsid w:val="00E344C0"/>
    <w:rsid w:val="00E40118"/>
    <w:rsid w:val="00E4196F"/>
    <w:rsid w:val="00E7385F"/>
    <w:rsid w:val="00E778C9"/>
    <w:rsid w:val="00EA6235"/>
    <w:rsid w:val="00EB1420"/>
    <w:rsid w:val="00EC39F3"/>
    <w:rsid w:val="00EE0257"/>
    <w:rsid w:val="00EE45CA"/>
    <w:rsid w:val="00EF0142"/>
    <w:rsid w:val="00F30DE7"/>
    <w:rsid w:val="00F34BED"/>
    <w:rsid w:val="00F376B7"/>
    <w:rsid w:val="00F41775"/>
    <w:rsid w:val="00F63E99"/>
    <w:rsid w:val="00F81581"/>
    <w:rsid w:val="00F84584"/>
    <w:rsid w:val="00F94623"/>
    <w:rsid w:val="00F97B5F"/>
    <w:rsid w:val="00FA0615"/>
    <w:rsid w:val="00FB0183"/>
    <w:rsid w:val="00FD2732"/>
    <w:rsid w:val="00FD63F2"/>
    <w:rsid w:val="00FE195B"/>
    <w:rsid w:val="00FE6629"/>
    <w:rsid w:val="00FF19F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D800A3C-B12E-4F37-BBB0-1DF82161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964"/>
    <w:pPr>
      <w:spacing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4E42"/>
    <w:pPr>
      <w:keepNext/>
      <w:keepLines/>
      <w:numPr>
        <w:numId w:val="4"/>
      </w:numPr>
      <w:spacing w:after="200"/>
      <w:outlineLvl w:val="0"/>
    </w:pPr>
    <w:rPr>
      <w:rFonts w:eastAsiaTheme="majorEastAsia" w:cstheme="majorBidi"/>
      <w:b/>
      <w:bCs/>
      <w:color w:val="00447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4BED"/>
    <w:pPr>
      <w:keepNext/>
      <w:keepLines/>
      <w:numPr>
        <w:ilvl w:val="1"/>
        <w:numId w:val="4"/>
      </w:numPr>
      <w:spacing w:after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BED"/>
    <w:pPr>
      <w:keepNext/>
      <w:keepLines/>
      <w:numPr>
        <w:ilvl w:val="2"/>
        <w:numId w:val="4"/>
      </w:numPr>
      <w:spacing w:after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4BED"/>
    <w:pPr>
      <w:keepNext/>
      <w:keepLines/>
      <w:numPr>
        <w:ilvl w:val="3"/>
        <w:numId w:val="4"/>
      </w:numPr>
      <w:spacing w:after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D7"/>
  </w:style>
  <w:style w:type="paragraph" w:styleId="Fuzeile">
    <w:name w:val="footer"/>
    <w:basedOn w:val="Standard"/>
    <w:link w:val="Fu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2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D7"/>
    <w:rPr>
      <w:rFonts w:ascii="Tahoma" w:hAnsi="Tahoma" w:cs="Tahoma"/>
      <w:sz w:val="16"/>
      <w:szCs w:val="16"/>
    </w:rPr>
  </w:style>
  <w:style w:type="paragraph" w:customStyle="1" w:styleId="RMKopfzeileblli">
    <w:name w:val="RM_Kopfzeile_bl_li"/>
    <w:basedOn w:val="Standard"/>
    <w:next w:val="RMKopfzeile2blli"/>
    <w:qFormat/>
    <w:rsid w:val="00635678"/>
    <w:pPr>
      <w:spacing w:after="120"/>
    </w:pPr>
    <w:rPr>
      <w:b/>
      <w:color w:val="00447A"/>
      <w:sz w:val="28"/>
      <w:lang w:eastAsia="de-DE"/>
    </w:rPr>
  </w:style>
  <w:style w:type="paragraph" w:customStyle="1" w:styleId="RMKopfzeile2blli">
    <w:name w:val="RM_Kopfzeile2_bl_li"/>
    <w:basedOn w:val="RMKopfzeileblli"/>
    <w:qFormat/>
    <w:rsid w:val="00D07441"/>
    <w:pPr>
      <w:spacing w:after="60"/>
    </w:pPr>
    <w:rPr>
      <w:b w:val="0"/>
      <w:sz w:val="20"/>
    </w:rPr>
  </w:style>
  <w:style w:type="paragraph" w:customStyle="1" w:styleId="RMStandard">
    <w:name w:val="RM_Standard"/>
    <w:basedOn w:val="Standard"/>
    <w:qFormat/>
    <w:rsid w:val="00872B3A"/>
  </w:style>
  <w:style w:type="character" w:customStyle="1" w:styleId="berschrift1Zchn">
    <w:name w:val="Überschrift 1 Zchn"/>
    <w:basedOn w:val="Absatz-Standardschriftart"/>
    <w:link w:val="berschrift1"/>
    <w:uiPriority w:val="9"/>
    <w:rsid w:val="00944E42"/>
    <w:rPr>
      <w:rFonts w:eastAsiaTheme="majorEastAsia" w:cstheme="majorBidi"/>
      <w:b/>
      <w:bCs/>
      <w:color w:val="00447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BED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4BE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4BED"/>
    <w:rPr>
      <w:rFonts w:eastAsiaTheme="majorEastAsia" w:cstheme="majorBidi"/>
      <w:b/>
      <w:bCs/>
      <w:iCs/>
      <w:sz w:val="22"/>
    </w:rPr>
  </w:style>
  <w:style w:type="table" w:styleId="Tabellenraster">
    <w:name w:val="Table Grid"/>
    <w:basedOn w:val="NormaleTabelle"/>
    <w:uiPriority w:val="59"/>
    <w:rsid w:val="00F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leStandard">
    <w:name w:val="RM_Tabelle_Standard"/>
    <w:basedOn w:val="Standard"/>
    <w:qFormat/>
    <w:rsid w:val="00A77C65"/>
    <w:pPr>
      <w:spacing w:after="0"/>
    </w:pPr>
  </w:style>
  <w:style w:type="paragraph" w:customStyle="1" w:styleId="Formatvorlage1">
    <w:name w:val="Formatvorlage1"/>
    <w:basedOn w:val="RMTabelleStandard"/>
    <w:qFormat/>
    <w:rsid w:val="00A77C65"/>
    <w:rPr>
      <w:b/>
    </w:rPr>
  </w:style>
  <w:style w:type="paragraph" w:customStyle="1" w:styleId="RMTabelleTitel">
    <w:name w:val="RM_Tabelle_Titel"/>
    <w:basedOn w:val="RMTabelleStandard"/>
    <w:qFormat/>
    <w:rsid w:val="00A77C65"/>
    <w:rPr>
      <w:b/>
      <w:color w:val="FFFFFF" w:themeColor="background1"/>
    </w:rPr>
  </w:style>
  <w:style w:type="paragraph" w:customStyle="1" w:styleId="RMSeitenzahl">
    <w:name w:val="RM_Seitenzahl"/>
    <w:basedOn w:val="Standard"/>
    <w:qFormat/>
    <w:rsid w:val="00E27E39"/>
    <w:pPr>
      <w:spacing w:after="40"/>
      <w:jc w:val="right"/>
    </w:pPr>
    <w:rPr>
      <w:b/>
      <w:color w:val="00447A"/>
      <w:sz w:val="16"/>
    </w:rPr>
  </w:style>
  <w:style w:type="paragraph" w:customStyle="1" w:styleId="RMFuzeilefett">
    <w:name w:val="RM_Fußzeile_fett"/>
    <w:basedOn w:val="Fuzeile"/>
    <w:qFormat/>
    <w:rsid w:val="00305DB0"/>
    <w:rPr>
      <w:b/>
      <w:color w:val="00447A"/>
      <w:sz w:val="12"/>
    </w:rPr>
  </w:style>
  <w:style w:type="paragraph" w:customStyle="1" w:styleId="RMFuzeile">
    <w:name w:val="RM_Fußzeile"/>
    <w:basedOn w:val="RMFuzeilefett"/>
    <w:qFormat/>
    <w:rsid w:val="00305DB0"/>
    <w:rPr>
      <w:b w:val="0"/>
    </w:rPr>
  </w:style>
  <w:style w:type="character" w:styleId="Hyperlink">
    <w:name w:val="Hyperlink"/>
    <w:basedOn w:val="Absatz-Standardschriftart"/>
    <w:uiPriority w:val="99"/>
    <w:unhideWhenUsed/>
    <w:rsid w:val="007D2220"/>
    <w:rPr>
      <w:color w:val="0000FF" w:themeColor="hyperlink"/>
      <w:u w:val="single"/>
    </w:rPr>
  </w:style>
  <w:style w:type="paragraph" w:customStyle="1" w:styleId="RMTextfeld">
    <w:name w:val="RM_Textfeld"/>
    <w:basedOn w:val="Standard"/>
    <w:qFormat/>
    <w:rsid w:val="00DA58D1"/>
    <w:rPr>
      <w:i/>
      <w:color w:val="808080" w:themeColor="background1" w:themeShade="80"/>
      <w:sz w:val="12"/>
    </w:rPr>
  </w:style>
  <w:style w:type="paragraph" w:customStyle="1" w:styleId="RMHistorie">
    <w:name w:val="RM_Historie"/>
    <w:basedOn w:val="RMTabelleStandard"/>
    <w:qFormat/>
    <w:rsid w:val="00747D38"/>
    <w:rPr>
      <w:sz w:val="16"/>
    </w:rPr>
  </w:style>
  <w:style w:type="paragraph" w:customStyle="1" w:styleId="RMHistorieTitel">
    <w:name w:val="RM_Historie_Titel"/>
    <w:basedOn w:val="RMTabelleTitel"/>
    <w:qFormat/>
    <w:rsid w:val="00747D38"/>
    <w:rPr>
      <w:sz w:val="16"/>
    </w:rPr>
  </w:style>
  <w:style w:type="paragraph" w:customStyle="1" w:styleId="RMStandardfett">
    <w:name w:val="RM_Standard_fett"/>
    <w:basedOn w:val="Standard"/>
    <w:qFormat/>
    <w:rsid w:val="00580EF2"/>
    <w:rPr>
      <w:b/>
    </w:rPr>
  </w:style>
  <w:style w:type="paragraph" w:styleId="Listenabsatz">
    <w:name w:val="List Paragraph"/>
    <w:basedOn w:val="Standard"/>
    <w:uiPriority w:val="34"/>
    <w:qFormat/>
    <w:rsid w:val="00286E2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EC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EC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5EC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EC7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506063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C49A9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093684"/>
    <w:rPr>
      <w:rFonts w:asciiTheme="minorHAnsi" w:hAnsiTheme="minorHAnsi"/>
      <w:sz w:val="22"/>
    </w:rPr>
  </w:style>
  <w:style w:type="character" w:customStyle="1" w:styleId="Formatvorlage4">
    <w:name w:val="Formatvorlage4"/>
    <w:basedOn w:val="Absatz-Standardschriftart"/>
    <w:uiPriority w:val="1"/>
    <w:rsid w:val="00641D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w.tf.fau.de" TargetMode="External"/><Relationship Id="rId1" Type="http://schemas.openxmlformats.org/officeDocument/2006/relationships/hyperlink" Target="mailto:michael.auth@f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-MiAu\Templates\Template_S_EW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BD3CC501C3437A91ACA93F8366A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6A74-BD6E-4B07-82BD-A4BB57847542}"/>
      </w:docPartPr>
      <w:docPartBody>
        <w:p w:rsidR="00240BA1" w:rsidRDefault="00240BA1">
          <w:pPr>
            <w:pStyle w:val="56BD3CC501C3437A91ACA93F8366A3C7"/>
          </w:pPr>
          <w:r w:rsidRPr="00C60570">
            <w:rPr>
              <w:rStyle w:val="Platzhaltertext"/>
            </w:rPr>
            <w:t>[Autor]</w:t>
          </w:r>
        </w:p>
      </w:docPartBody>
    </w:docPart>
    <w:docPart>
      <w:docPartPr>
        <w:name w:val="6E168A3B7B2B47A3867D4DBD6857B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3F485-B15E-4FB8-B0D9-FD51203BD451}"/>
      </w:docPartPr>
      <w:docPartBody>
        <w:p w:rsidR="00D33412" w:rsidRDefault="00240BA1" w:rsidP="00240BA1">
          <w:pPr>
            <w:pStyle w:val="6E168A3B7B2B47A3867D4DBD6857BB732"/>
          </w:pPr>
          <w:r w:rsidRPr="002C0DA2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AAC9F28C83174FE7A464A878CF7A0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F1003-AA02-4952-9FAB-21B0FB199BED}"/>
      </w:docPartPr>
      <w:docPartBody>
        <w:p w:rsidR="00D33412" w:rsidRDefault="00240BA1" w:rsidP="00240BA1">
          <w:pPr>
            <w:pStyle w:val="AAC9F28C83174FE7A464A878CF7A08E9"/>
          </w:pPr>
          <w:r w:rsidRPr="002C0DA2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DE59A5B1F7EB4586A9FF7CB2907D0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14F0-DEF3-4DD8-9B8F-849F3EFF4DCB}"/>
      </w:docPartPr>
      <w:docPartBody>
        <w:p w:rsidR="00D33412" w:rsidRDefault="00E63557" w:rsidP="00E63557">
          <w:pPr>
            <w:pStyle w:val="DE59A5B1F7EB4586A9FF7CB2907D0A5A9"/>
          </w:pPr>
          <w:r w:rsidRPr="002C49A9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0BDC92AB628465FA2F4BB5538AD9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8917-8B71-4956-A3FE-1DAD8D44DD46}"/>
      </w:docPartPr>
      <w:docPartBody>
        <w:p w:rsidR="00D33412" w:rsidRDefault="00E63557" w:rsidP="00E63557">
          <w:pPr>
            <w:pStyle w:val="D0BDC92AB628465FA2F4BB5538AD94848"/>
          </w:pPr>
          <w:r w:rsidRPr="006C1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D1514B64746DFAF1EA5F4362B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9560-045E-40E4-82E2-0F0935DB9B10}"/>
      </w:docPartPr>
      <w:docPartBody>
        <w:p w:rsidR="00D33412" w:rsidRDefault="00E63557" w:rsidP="00E63557">
          <w:pPr>
            <w:pStyle w:val="BF4D1514B64746DFAF1EA5F4362B52387"/>
          </w:pPr>
          <w:r w:rsidRPr="006C1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EF3B561124A2CB12EF505DB49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5FD9C-D3FE-4AB1-9542-A9A8BCC9FE8F}"/>
      </w:docPartPr>
      <w:docPartBody>
        <w:p w:rsidR="00D33412" w:rsidRDefault="00E63557" w:rsidP="00E63557">
          <w:pPr>
            <w:pStyle w:val="DECEF3B561124A2CB12EF505DB49B9C77"/>
          </w:pPr>
          <w:r w:rsidRPr="002C49A9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5ED43E909A7491DB0C948FEEEB16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504FD-9415-4F7D-BB55-3A15684B4A32}"/>
      </w:docPartPr>
      <w:docPartBody>
        <w:p w:rsidR="00D33412" w:rsidRDefault="00E63557" w:rsidP="00E63557">
          <w:pPr>
            <w:pStyle w:val="F5ED43E909A7491DB0C948FEEEB1625B5"/>
          </w:pPr>
          <w:r w:rsidRPr="002C49A9">
            <w:rPr>
              <w:rStyle w:val="Platzhaltertext"/>
              <w:sz w:val="8"/>
            </w:rPr>
            <w:t>Klicken Sie hier, um Text einzugeben.</w:t>
          </w:r>
        </w:p>
      </w:docPartBody>
    </w:docPart>
    <w:docPart>
      <w:docPartPr>
        <w:name w:val="C98343950A6642DEBDF231AD333A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0A881-A70C-40FF-9627-9B91CD1AEB3A}"/>
      </w:docPartPr>
      <w:docPartBody>
        <w:p w:rsidR="00D33412" w:rsidRDefault="00E63557" w:rsidP="00E63557">
          <w:pPr>
            <w:pStyle w:val="C98343950A6642DEBDF231AD333A074E4"/>
          </w:pPr>
          <w:r w:rsidRPr="002C49A9">
            <w:rPr>
              <w:rStyle w:val="Platzhaltertext"/>
              <w:sz w:val="8"/>
            </w:rPr>
            <w:t>Klicken Sie hier, um Text einzugeben.</w:t>
          </w:r>
        </w:p>
      </w:docPartBody>
    </w:docPart>
    <w:docPart>
      <w:docPartPr>
        <w:name w:val="E96F3E61DBBC4621BA76B86D38419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3EB03-30EE-4A8F-BDC5-ED36709CD5FF}"/>
      </w:docPartPr>
      <w:docPartBody>
        <w:p w:rsidR="00D33412" w:rsidRDefault="00E63557" w:rsidP="00E63557">
          <w:pPr>
            <w:pStyle w:val="E96F3E61DBBC4621BA76B86D384195944"/>
          </w:pPr>
          <w:r w:rsidRPr="002C49A9">
            <w:rPr>
              <w:rStyle w:val="Platzhaltertext"/>
              <w:sz w:val="8"/>
            </w:rPr>
            <w:t>Klicken Sie hier, um Text einzugeben.</w:t>
          </w:r>
        </w:p>
      </w:docPartBody>
    </w:docPart>
    <w:docPart>
      <w:docPartPr>
        <w:name w:val="F288A618320C44CB9FD44E052E5A4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F1EC8-E332-41FC-AE7D-9EDCC2BE772D}"/>
      </w:docPartPr>
      <w:docPartBody>
        <w:p w:rsidR="00D33412" w:rsidRDefault="00E63557" w:rsidP="00E63557">
          <w:pPr>
            <w:pStyle w:val="F288A618320C44CB9FD44E052E5A43404"/>
          </w:pPr>
          <w:r w:rsidRPr="002C49A9">
            <w:rPr>
              <w:rStyle w:val="Platzhaltertext"/>
              <w:sz w:val="8"/>
            </w:rPr>
            <w:t>Klicken Sie hier, um Text einzugeben.</w:t>
          </w:r>
        </w:p>
      </w:docPartBody>
    </w:docPart>
    <w:docPart>
      <w:docPartPr>
        <w:name w:val="73683D7CE51B46BBBF9468AF5785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A124-C2EF-4A8F-A99A-BE43C792E160}"/>
      </w:docPartPr>
      <w:docPartBody>
        <w:p w:rsidR="00D33412" w:rsidRDefault="00E63557" w:rsidP="00E63557">
          <w:pPr>
            <w:pStyle w:val="73683D7CE51B46BBBF9468AF5785F8584"/>
          </w:pPr>
          <w:r w:rsidRPr="006C1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9E18BAA7C427086A2B7592E70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B5A4-0B9E-443A-8862-AE2BB7C15D16}"/>
      </w:docPartPr>
      <w:docPartBody>
        <w:p w:rsidR="00D33412" w:rsidRDefault="00E63557" w:rsidP="00E63557">
          <w:pPr>
            <w:pStyle w:val="EF99E18BAA7C427086A2B7592E7007DC3"/>
          </w:pPr>
          <w:r w:rsidRPr="007E10E0">
            <w:rPr>
              <w:rStyle w:val="Platzhaltertext"/>
              <w:sz w:val="10"/>
            </w:rPr>
            <w:t>Klicken Sie hier, um Text einzugeben.</w:t>
          </w:r>
        </w:p>
      </w:docPartBody>
    </w:docPart>
    <w:docPart>
      <w:docPartPr>
        <w:name w:val="6C9D3B27A9A54284A672A0C5558A9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298C-87AF-40D2-BA5A-8FC2D217D216}"/>
      </w:docPartPr>
      <w:docPartBody>
        <w:p w:rsidR="00D33412" w:rsidRDefault="00E63557" w:rsidP="00E63557">
          <w:pPr>
            <w:pStyle w:val="6C9D3B27A9A54284A672A0C5558A98822"/>
          </w:pPr>
          <w:r w:rsidRPr="006C1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D057B-7933-4365-B03C-20EEAFCC69AD}"/>
      </w:docPartPr>
      <w:docPartBody>
        <w:p w:rsidR="003C3806" w:rsidRDefault="00D33412">
          <w:r w:rsidRPr="00C954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1"/>
    <w:rsid w:val="00240BA1"/>
    <w:rsid w:val="003C3806"/>
    <w:rsid w:val="00D33412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3557"/>
    <w:rPr>
      <w:color w:val="808080"/>
    </w:rPr>
  </w:style>
  <w:style w:type="paragraph" w:customStyle="1" w:styleId="56BD3CC501C3437A91ACA93F8366A3C7">
    <w:name w:val="56BD3CC501C3437A91ACA93F8366A3C7"/>
  </w:style>
  <w:style w:type="paragraph" w:customStyle="1" w:styleId="6E168A3B7B2B47A3867D4DBD6857BB73">
    <w:name w:val="6E168A3B7B2B47A3867D4DBD6857BB7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168A3B7B2B47A3867D4DBD6857BB731">
    <w:name w:val="6E168A3B7B2B47A3867D4DBD6857BB73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168A3B7B2B47A3867D4DBD6857BB732">
    <w:name w:val="6E168A3B7B2B47A3867D4DBD6857BB73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C9F28C83174FE7A464A878CF7A08E9">
    <w:name w:val="AAC9F28C83174FE7A464A878CF7A08E9"/>
    <w:rsid w:val="00240BA1"/>
  </w:style>
  <w:style w:type="paragraph" w:customStyle="1" w:styleId="9D367B9DEDB74E8C8278CB653E511889">
    <w:name w:val="9D367B9DEDB74E8C8278CB653E511889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E4CBDA1115439985A311CEB55D20BC">
    <w:name w:val="A7E4CBDA1115439985A311CEB55D20BC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67B9DEDB74E8C8278CB653E5118891">
    <w:name w:val="9D367B9DEDB74E8C8278CB653E511889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E4CBDA1115439985A311CEB55D20BC1">
    <w:name w:val="A7E4CBDA1115439985A311CEB55D20BC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">
    <w:name w:val="DE59A5B1F7EB4586A9FF7CB2907D0A5A"/>
    <w:rsid w:val="00240BA1"/>
  </w:style>
  <w:style w:type="paragraph" w:customStyle="1" w:styleId="9D367B9DEDB74E8C8278CB653E5118892">
    <w:name w:val="9D367B9DEDB74E8C8278CB653E511889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1">
    <w:name w:val="DE59A5B1F7EB4586A9FF7CB2907D0A5A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">
    <w:name w:val="D0BDC92AB628465FA2F4BB5538AD9484"/>
    <w:rsid w:val="00240BA1"/>
  </w:style>
  <w:style w:type="paragraph" w:customStyle="1" w:styleId="BF4D1514B64746DFAF1EA5F4362B5238">
    <w:name w:val="BF4D1514B64746DFAF1EA5F4362B5238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1">
    <w:name w:val="D0BDC92AB628465FA2F4BB5538AD9484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2">
    <w:name w:val="DE59A5B1F7EB4586A9FF7CB2907D0A5A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">
    <w:name w:val="DECEF3B561124A2CB12EF505DB49B9C7"/>
    <w:rsid w:val="00240BA1"/>
  </w:style>
  <w:style w:type="paragraph" w:customStyle="1" w:styleId="BF4D1514B64746DFAF1EA5F4362B52381">
    <w:name w:val="BF4D1514B64746DFAF1EA5F4362B5238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2">
    <w:name w:val="D0BDC92AB628465FA2F4BB5538AD9484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3">
    <w:name w:val="DE59A5B1F7EB4586A9FF7CB2907D0A5A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1">
    <w:name w:val="DECEF3B561124A2CB12EF505DB49B9C7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1514B64746DFAF1EA5F4362B52382">
    <w:name w:val="BF4D1514B64746DFAF1EA5F4362B5238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3">
    <w:name w:val="D0BDC92AB628465FA2F4BB5538AD9484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4">
    <w:name w:val="DE59A5B1F7EB4586A9FF7CB2907D0A5A4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">
    <w:name w:val="F5ED43E909A7491DB0C948FEEEB1625B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2">
    <w:name w:val="DECEF3B561124A2CB12EF505DB49B9C7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1514B64746DFAF1EA5F4362B52383">
    <w:name w:val="BF4D1514B64746DFAF1EA5F4362B5238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4">
    <w:name w:val="D0BDC92AB628465FA2F4BB5538AD94844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5">
    <w:name w:val="DE59A5B1F7EB4586A9FF7CB2907D0A5A5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1">
    <w:name w:val="F5ED43E909A7491DB0C948FEEEB1625B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3">
    <w:name w:val="DECEF3B561124A2CB12EF505DB49B9C7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343950A6642DEBDF231AD333A074E">
    <w:name w:val="C98343950A6642DEBDF231AD333A074E"/>
    <w:rsid w:val="00240BA1"/>
  </w:style>
  <w:style w:type="paragraph" w:customStyle="1" w:styleId="E96F3E61DBBC4621BA76B86D38419594">
    <w:name w:val="E96F3E61DBBC4621BA76B86D38419594"/>
    <w:rsid w:val="00240BA1"/>
  </w:style>
  <w:style w:type="paragraph" w:customStyle="1" w:styleId="F288A618320C44CB9FD44E052E5A4340">
    <w:name w:val="F288A618320C44CB9FD44E052E5A4340"/>
    <w:rsid w:val="00240BA1"/>
  </w:style>
  <w:style w:type="paragraph" w:customStyle="1" w:styleId="73683D7CE51B46BBBF9468AF5785F858">
    <w:name w:val="73683D7CE51B46BBBF9468AF5785F858"/>
    <w:rsid w:val="00240BA1"/>
  </w:style>
  <w:style w:type="paragraph" w:customStyle="1" w:styleId="BF4D1514B64746DFAF1EA5F4362B52384">
    <w:name w:val="BF4D1514B64746DFAF1EA5F4362B52384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5">
    <w:name w:val="D0BDC92AB628465FA2F4BB5538AD94845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6">
    <w:name w:val="DE59A5B1F7EB4586A9FF7CB2907D0A5A6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2">
    <w:name w:val="F5ED43E909A7491DB0C948FEEEB1625B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343950A6642DEBDF231AD333A074E1">
    <w:name w:val="C98343950A6642DEBDF231AD333A074E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4">
    <w:name w:val="DECEF3B561124A2CB12EF505DB49B9C74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6F3E61DBBC4621BA76B86D384195941">
    <w:name w:val="E96F3E61DBBC4621BA76B86D38419594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88A618320C44CB9FD44E052E5A43401">
    <w:name w:val="F288A618320C44CB9FD44E052E5A4340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683D7CE51B46BBBF9468AF5785F8581">
    <w:name w:val="73683D7CE51B46BBBF9468AF5785F858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E18BAA7C427086A2B7592E7007DC">
    <w:name w:val="EF99E18BAA7C427086A2B7592E7007DC"/>
    <w:rsid w:val="00240BA1"/>
  </w:style>
  <w:style w:type="paragraph" w:customStyle="1" w:styleId="BF4D1514B64746DFAF1EA5F4362B52385">
    <w:name w:val="BF4D1514B64746DFAF1EA5F4362B52385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6">
    <w:name w:val="D0BDC92AB628465FA2F4BB5538AD94846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7">
    <w:name w:val="DE59A5B1F7EB4586A9FF7CB2907D0A5A7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3">
    <w:name w:val="F5ED43E909A7491DB0C948FEEEB1625B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343950A6642DEBDF231AD333A074E2">
    <w:name w:val="C98343950A6642DEBDF231AD333A074E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5">
    <w:name w:val="DECEF3B561124A2CB12EF505DB49B9C75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6F3E61DBBC4621BA76B86D384195942">
    <w:name w:val="E96F3E61DBBC4621BA76B86D38419594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88A618320C44CB9FD44E052E5A43402">
    <w:name w:val="F288A618320C44CB9FD44E052E5A4340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683D7CE51B46BBBF9468AF5785F8582">
    <w:name w:val="73683D7CE51B46BBBF9468AF5785F858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9D3B27A9A54284A672A0C5558A9882">
    <w:name w:val="6C9D3B27A9A54284A672A0C5558A988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E18BAA7C427086A2B7592E7007DC1">
    <w:name w:val="EF99E18BAA7C427086A2B7592E7007DC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1514B64746DFAF1EA5F4362B52386">
    <w:name w:val="BF4D1514B64746DFAF1EA5F4362B52386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7">
    <w:name w:val="D0BDC92AB628465FA2F4BB5538AD94847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8">
    <w:name w:val="DE59A5B1F7EB4586A9FF7CB2907D0A5A8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4">
    <w:name w:val="F5ED43E909A7491DB0C948FEEEB1625B4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343950A6642DEBDF231AD333A074E3">
    <w:name w:val="C98343950A6642DEBDF231AD333A074E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6">
    <w:name w:val="DECEF3B561124A2CB12EF505DB49B9C76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6F3E61DBBC4621BA76B86D384195943">
    <w:name w:val="E96F3E61DBBC4621BA76B86D38419594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88A618320C44CB9FD44E052E5A43403">
    <w:name w:val="F288A618320C44CB9FD44E052E5A4340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683D7CE51B46BBBF9468AF5785F8583">
    <w:name w:val="73683D7CE51B46BBBF9468AF5785F8583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9D3B27A9A54284A672A0C5558A98821">
    <w:name w:val="6C9D3B27A9A54284A672A0C5558A98821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E18BAA7C427086A2B7592E7007DC2">
    <w:name w:val="EF99E18BAA7C427086A2B7592E7007DC2"/>
    <w:rsid w:val="00240BA1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1514B64746DFAF1EA5F4362B52387">
    <w:name w:val="BF4D1514B64746DFAF1EA5F4362B52387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BDC92AB628465FA2F4BB5538AD94848">
    <w:name w:val="D0BDC92AB628465FA2F4BB5538AD94848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9A5B1F7EB4586A9FF7CB2907D0A5A9">
    <w:name w:val="DE59A5B1F7EB4586A9FF7CB2907D0A5A9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ED43E909A7491DB0C948FEEEB1625B5">
    <w:name w:val="F5ED43E909A7491DB0C948FEEEB1625B5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343950A6642DEBDF231AD333A074E4">
    <w:name w:val="C98343950A6642DEBDF231AD333A074E4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CEF3B561124A2CB12EF505DB49B9C77">
    <w:name w:val="DECEF3B561124A2CB12EF505DB49B9C77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6F3E61DBBC4621BA76B86D384195944">
    <w:name w:val="E96F3E61DBBC4621BA76B86D384195944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88A618320C44CB9FD44E052E5A43404">
    <w:name w:val="F288A618320C44CB9FD44E052E5A43404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683D7CE51B46BBBF9468AF5785F8584">
    <w:name w:val="73683D7CE51B46BBBF9468AF5785F8584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9D3B27A9A54284A672A0C5558A98822">
    <w:name w:val="6C9D3B27A9A54284A672A0C5558A98822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E18BAA7C427086A2B7592E7007DC3">
    <w:name w:val="EF99E18BAA7C427086A2B7592E7007DC3"/>
    <w:rsid w:val="00E63557"/>
    <w:pPr>
      <w:spacing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egeben_x0020_am xmlns="f312c213-d2ce-4bb9-a5a5-ff81c907cbf1" xsi:nil="true"/>
    <Verantwortlicher xmlns="f312c213-d2ce-4bb9-a5a5-ff81c907cbf1" xsi:nil="true"/>
    <Gelenkt xmlns="f312c213-d2ce-4bb9-a5a5-ff81c907cbf1" xsi:nil="true"/>
    <Freigegeben_x0020_von xmlns="f312c213-d2ce-4bb9-a5a5-ff81c907cb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89B0FF942048BD2F78724B8041CB" ma:contentTypeVersion="4" ma:contentTypeDescription="Ein neues Dokument erstellen." ma:contentTypeScope="" ma:versionID="de092558b46b7f470b6be6407e2f8f87">
  <xsd:schema xmlns:xsd="http://www.w3.org/2001/XMLSchema" xmlns:xs="http://www.w3.org/2001/XMLSchema" xmlns:p="http://schemas.microsoft.com/office/2006/metadata/properties" xmlns:ns2="f312c213-d2ce-4bb9-a5a5-ff81c907cbf1" targetNamespace="http://schemas.microsoft.com/office/2006/metadata/properties" ma:root="true" ma:fieldsID="7888d28b04c3bdaa62ea1bf8ac5b8761" ns2:_="">
    <xsd:import namespace="f312c213-d2ce-4bb9-a5a5-ff81c907cbf1"/>
    <xsd:element name="properties">
      <xsd:complexType>
        <xsd:sequence>
          <xsd:element name="documentManagement">
            <xsd:complexType>
              <xsd:all>
                <xsd:element ref="ns2:Verantwortlicher" minOccurs="0"/>
                <xsd:element ref="ns2:Gelenkt" minOccurs="0"/>
                <xsd:element ref="ns2:Freigegeben_x0020_von" minOccurs="0"/>
                <xsd:element ref="ns2:Freigegeben_x0020_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213-d2ce-4bb9-a5a5-ff81c907cbf1" elementFormDefault="qualified">
    <xsd:import namespace="http://schemas.microsoft.com/office/2006/documentManagement/types"/>
    <xsd:import namespace="http://schemas.microsoft.com/office/infopath/2007/PartnerControls"/>
    <xsd:element name="Verantwortlicher" ma:index="8" nillable="true" ma:displayName="Verantwortlicher" ma:internalName="Verantwortlicher">
      <xsd:simpleType>
        <xsd:restriction base="dms:Text">
          <xsd:maxLength value="255"/>
        </xsd:restriction>
      </xsd:simpleType>
    </xsd:element>
    <xsd:element name="Gelenkt" ma:index="9" nillable="true" ma:displayName="Gelenkt" ma:description="Bei Ja, &quot;Ja&quot; reinschreiben; Bei Nein freilassen" ma:internalName="Gelenkt">
      <xsd:simpleType>
        <xsd:restriction base="dms:Text">
          <xsd:maxLength value="255"/>
        </xsd:restriction>
      </xsd:simpleType>
    </xsd:element>
    <xsd:element name="Freigegeben_x0020_von" ma:index="10" nillable="true" ma:displayName="Freigegeben von" ma:internalName="Freigegeben_x0020_von">
      <xsd:simpleType>
        <xsd:restriction base="dms:Text">
          <xsd:maxLength value="255"/>
        </xsd:restriction>
      </xsd:simpleType>
    </xsd:element>
    <xsd:element name="Freigegeben_x0020_am" ma:index="11" nillable="true" ma:displayName="Freigegeben am" ma:internalName="Freigegeben_x0020_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20F-28A3-4DED-B1D9-7E05764B5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EA21-4919-43CA-B78D-DAEE6848390F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312c213-d2ce-4bb9-a5a5-ff81c907cbf1"/>
  </ds:schemaRefs>
</ds:datastoreItem>
</file>

<file path=customXml/itemProps3.xml><?xml version="1.0" encoding="utf-8"?>
<ds:datastoreItem xmlns:ds="http://schemas.openxmlformats.org/officeDocument/2006/customXml" ds:itemID="{E306B03D-9167-4052-A638-487F669E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c213-d2ce-4bb9-a5a5-ff81c907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93E32-4439-42D3-B1CF-17FE98F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Template_S_EW_Intern.dotx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Basisschulung Webseitennutzung in den Entwicklungsprojekten</vt:lpstr>
    </vt:vector>
  </TitlesOfParts>
  <Company>RM GmbH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Basisschulung Webseitennutzung in den Entwicklungsprojekten</dc:title>
  <dc:creator>Auth, Michael (EW)</dc:creator>
  <cp:lastModifiedBy>Auth, Michael (EW)</cp:lastModifiedBy>
  <cp:revision>30</cp:revision>
  <cp:lastPrinted>2017-11-22T12:29:00Z</cp:lastPrinted>
  <dcterms:created xsi:type="dcterms:W3CDTF">2017-11-22T09:42:00Z</dcterms:created>
  <dcterms:modified xsi:type="dcterms:W3CDTF">2017-11-22T13:41:00Z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0x010100233989B0FF942048BD2F78724B8041CB</vt:lpwstr>
  </property>
</Properties>
</file>