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B75013" w:rsidTr="00785956">
        <w:tc>
          <w:tcPr>
            <w:tcW w:w="9608" w:type="dxa"/>
            <w:shd w:val="clear" w:color="auto" w:fill="auto"/>
          </w:tcPr>
          <w:p w:rsidR="00B75013" w:rsidRPr="00B75013" w:rsidRDefault="00785956" w:rsidP="00785956">
            <w:pPr>
              <w:jc w:val="center"/>
              <w:rPr>
                <w:rFonts w:asciiTheme="minorHAnsi" w:hAnsiTheme="minorHAnsi"/>
                <w:color w:val="000000" w:themeColor="text1"/>
                <w:sz w:val="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</w:rPr>
              <w:t>Beschaffungsauftrag / Lagerverkauf</w:t>
            </w:r>
          </w:p>
        </w:tc>
      </w:tr>
      <w:tr w:rsidR="00CE3D5F" w:rsidTr="0078595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608" w:type="dxa"/>
            <w:shd w:val="clear" w:color="auto" w:fill="auto"/>
          </w:tcPr>
          <w:p w:rsidR="00CE3D5F" w:rsidRDefault="00785956" w:rsidP="00005FA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293475" wp14:editId="1BCE4F0A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46838</wp:posOffset>
                      </wp:positionV>
                      <wp:extent cx="266700" cy="323850"/>
                      <wp:effectExtent l="0" t="0" r="1905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2C438" id="Rechteck 1" o:spid="_x0000_s1026" style="position:absolute;margin-left:339.5pt;margin-top:3.7pt;width:21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" fillcolor="white [3212]" strokecolor="black [3213]"/>
                  </w:pict>
                </mc:Fallback>
              </mc:AlternateContent>
            </w:r>
            <w:r w:rsidR="00BF051B">
              <w:rPr>
                <w:rFonts w:asciiTheme="minorHAnsi" w:hAnsiTheme="minorHAnsi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DC03DA" wp14:editId="248CA88D">
                      <wp:simplePos x="0" y="0"/>
                      <wp:positionH relativeFrom="column">
                        <wp:posOffset>5643245</wp:posOffset>
                      </wp:positionH>
                      <wp:positionV relativeFrom="paragraph">
                        <wp:posOffset>46355</wp:posOffset>
                      </wp:positionV>
                      <wp:extent cx="266700" cy="323850"/>
                      <wp:effectExtent l="0" t="0" r="1905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91182" id="Rechteck 9" o:spid="_x0000_s1026" style="position:absolute;margin-left:444.35pt;margin-top:3.65pt;width:21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" fillcolor="white [3212]" strokecolor="black [3213]"/>
                  </w:pict>
                </mc:Fallback>
              </mc:AlternateContent>
            </w:r>
            <w:r w:rsidR="00F65F4B">
              <w:rPr>
                <w:rFonts w:asciiTheme="minorHAnsi" w:hAnsiTheme="minorHAnsi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C03DA" wp14:editId="248CA88D">
                      <wp:simplePos x="0" y="0"/>
                      <wp:positionH relativeFrom="column">
                        <wp:posOffset>4577715</wp:posOffset>
                      </wp:positionH>
                      <wp:positionV relativeFrom="paragraph">
                        <wp:posOffset>46038</wp:posOffset>
                      </wp:positionV>
                      <wp:extent cx="266700" cy="323850"/>
                      <wp:effectExtent l="0" t="0" r="1905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67A93" id="Rechteck 10" o:spid="_x0000_s1026" style="position:absolute;margin-left:360.45pt;margin-top:3.65pt;width:21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" fillcolor="white [3212]" strokecolor="black [3213]"/>
                  </w:pict>
                </mc:Fallback>
              </mc:AlternateContent>
            </w:r>
            <w:r w:rsidR="00F65F4B">
              <w:rPr>
                <w:rFonts w:asciiTheme="minorHAnsi" w:hAnsiTheme="minorHAnsi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40B0C3" wp14:editId="15CA0228">
                      <wp:simplePos x="0" y="0"/>
                      <wp:positionH relativeFrom="column">
                        <wp:posOffset>4845050</wp:posOffset>
                      </wp:positionH>
                      <wp:positionV relativeFrom="paragraph">
                        <wp:posOffset>46673</wp:posOffset>
                      </wp:positionV>
                      <wp:extent cx="266700" cy="323850"/>
                      <wp:effectExtent l="0" t="0" r="1905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BE87B" id="Rechteck 6" o:spid="_x0000_s1026" style="position:absolute;margin-left:381.5pt;margin-top:3.7pt;width:2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" fillcolor="white [3212]" strokecolor="black [3213]"/>
                  </w:pict>
                </mc:Fallback>
              </mc:AlternateContent>
            </w:r>
            <w:r w:rsidR="00F65F4B">
              <w:rPr>
                <w:rFonts w:asciiTheme="minorHAnsi" w:hAnsiTheme="minorHAnsi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DC03DA" wp14:editId="248CA88D">
                      <wp:simplePos x="0" y="0"/>
                      <wp:positionH relativeFrom="column">
                        <wp:posOffset>5111750</wp:posOffset>
                      </wp:positionH>
                      <wp:positionV relativeFrom="paragraph">
                        <wp:posOffset>46038</wp:posOffset>
                      </wp:positionV>
                      <wp:extent cx="266700" cy="323850"/>
                      <wp:effectExtent l="0" t="0" r="1905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EC67B" id="Rechteck 7" o:spid="_x0000_s1026" style="position:absolute;margin-left:402.5pt;margin-top:3.65pt;width:21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" fillcolor="white [3212]" strokecolor="black [3213]"/>
                  </w:pict>
                </mc:Fallback>
              </mc:AlternateContent>
            </w:r>
            <w:r w:rsidR="00F65F4B">
              <w:rPr>
                <w:rFonts w:asciiTheme="minorHAnsi" w:hAnsiTheme="minorHAnsi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DC03DA" wp14:editId="248CA88D">
                      <wp:simplePos x="0" y="0"/>
                      <wp:positionH relativeFrom="column">
                        <wp:posOffset>5378450</wp:posOffset>
                      </wp:positionH>
                      <wp:positionV relativeFrom="paragraph">
                        <wp:posOffset>46037</wp:posOffset>
                      </wp:positionV>
                      <wp:extent cx="266700" cy="323850"/>
                      <wp:effectExtent l="0" t="0" r="1905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F646C" id="Rechteck 8" o:spid="_x0000_s1026" style="position:absolute;margin-left:423.5pt;margin-top:3.6pt;width:2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" fillcolor="white [3212]" strokecolor="black [3213]"/>
                  </w:pict>
                </mc:Fallback>
              </mc:AlternateContent>
            </w:r>
            <w:r w:rsidR="00F65F4B" w:rsidRPr="00F65F4B">
              <w:rPr>
                <w:rFonts w:asciiTheme="minorHAnsi" w:hAnsiTheme="minorHAnsi"/>
                <w:sz w:val="2"/>
              </w:rPr>
              <w:br/>
            </w:r>
            <w:r w:rsidR="00005FA8">
              <w:rPr>
                <w:rFonts w:asciiTheme="minorHAnsi" w:hAnsi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005FA8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FC0773">
              <w:rPr>
                <w:rFonts w:asciiTheme="minorHAnsi" w:hAnsiTheme="minorHAnsi"/>
                <w:sz w:val="22"/>
              </w:rPr>
            </w:r>
            <w:r w:rsidR="00FC0773">
              <w:rPr>
                <w:rFonts w:asciiTheme="minorHAnsi" w:hAnsiTheme="minorHAnsi"/>
                <w:sz w:val="22"/>
              </w:rPr>
              <w:fldChar w:fldCharType="separate"/>
            </w:r>
            <w:r w:rsidR="00005FA8">
              <w:rPr>
                <w:rFonts w:asciiTheme="minorHAnsi" w:hAnsiTheme="minorHAnsi"/>
                <w:sz w:val="22"/>
              </w:rPr>
              <w:fldChar w:fldCharType="end"/>
            </w:r>
            <w:bookmarkEnd w:id="0"/>
            <w:r w:rsidR="00CE3D5F">
              <w:rPr>
                <w:rFonts w:asciiTheme="minorHAnsi" w:hAnsiTheme="minorHAnsi"/>
                <w:sz w:val="22"/>
              </w:rPr>
              <w:t xml:space="preserve">  </w:t>
            </w:r>
            <w:r w:rsidRPr="00785956">
              <w:rPr>
                <w:rFonts w:asciiTheme="minorHAnsi" w:hAnsiTheme="minorHAnsi"/>
                <w:b/>
                <w:i/>
                <w:sz w:val="18"/>
                <w:u w:val="single"/>
              </w:rPr>
              <w:t>E</w:t>
            </w:r>
            <w:r w:rsidR="00024AF2" w:rsidRPr="00785956">
              <w:rPr>
                <w:rFonts w:asciiTheme="minorHAnsi" w:hAnsiTheme="minorHAnsi"/>
                <w:b/>
                <w:i/>
                <w:sz w:val="18"/>
                <w:u w:val="single"/>
              </w:rPr>
              <w:t>ine s</w:t>
            </w:r>
            <w:r w:rsidR="00CE3D5F" w:rsidRPr="00785956">
              <w:rPr>
                <w:rFonts w:asciiTheme="minorHAnsi" w:hAnsiTheme="minorHAnsi"/>
                <w:b/>
                <w:i/>
                <w:sz w:val="18"/>
                <w:u w:val="single"/>
              </w:rPr>
              <w:t>eparate</w:t>
            </w:r>
            <w:r w:rsidR="00CE3D5F" w:rsidRPr="00F65F4B">
              <w:rPr>
                <w:rFonts w:asciiTheme="minorHAnsi" w:hAnsiTheme="minorHAnsi"/>
                <w:sz w:val="18"/>
              </w:rPr>
              <w:t xml:space="preserve"> Rechnung stellen</w:t>
            </w:r>
            <w:r>
              <w:rPr>
                <w:rFonts w:asciiTheme="minorHAnsi" w:hAnsiTheme="minorHAnsi"/>
                <w:sz w:val="22"/>
              </w:rPr>
              <w:t xml:space="preserve">                        </w:t>
            </w:r>
            <w:r>
              <w:rPr>
                <w:rFonts w:asciiTheme="minorHAnsi" w:hAnsiTheme="minorHAnsi"/>
                <w:b/>
                <w:sz w:val="40"/>
              </w:rPr>
              <w:t>Lieferschein-</w:t>
            </w:r>
            <w:r w:rsidR="00CE3D5F" w:rsidRPr="00F65F4B">
              <w:rPr>
                <w:rFonts w:asciiTheme="minorHAnsi" w:hAnsiTheme="minorHAnsi"/>
                <w:b/>
                <w:sz w:val="40"/>
              </w:rPr>
              <w:t>Nr.</w:t>
            </w:r>
            <w:r w:rsidR="00F65F4B">
              <w:rPr>
                <w:rFonts w:asciiTheme="minorHAnsi" w:hAnsiTheme="minorHAnsi"/>
                <w:noProof/>
                <w:sz w:val="22"/>
                <w:lang w:eastAsia="de-DE"/>
              </w:rPr>
              <w:t xml:space="preserve"> </w:t>
            </w:r>
          </w:p>
        </w:tc>
      </w:tr>
      <w:tr w:rsidR="00CE3D5F" w:rsidTr="0078595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608" w:type="dxa"/>
            <w:shd w:val="clear" w:color="auto" w:fill="auto"/>
          </w:tcPr>
          <w:p w:rsidR="00CE3D5F" w:rsidRPr="00F65F4B" w:rsidRDefault="00CE3D5F" w:rsidP="00A87B43">
            <w:pPr>
              <w:rPr>
                <w:rFonts w:asciiTheme="minorHAnsi" w:hAnsiTheme="minorHAnsi"/>
                <w:sz w:val="2"/>
              </w:rPr>
            </w:pPr>
          </w:p>
        </w:tc>
      </w:tr>
    </w:tbl>
    <w:p w:rsidR="0074090B" w:rsidRPr="0074090B" w:rsidRDefault="0074090B" w:rsidP="0074090B">
      <w:pPr>
        <w:rPr>
          <w:rFonts w:asciiTheme="minorHAnsi" w:hAnsiTheme="minorHAnsi"/>
          <w:b/>
          <w:i/>
          <w:color w:val="000000" w:themeColor="text1"/>
          <w:sz w:val="18"/>
        </w:rPr>
      </w:pPr>
      <w:r w:rsidRPr="0074090B">
        <w:rPr>
          <w:rFonts w:asciiTheme="minorHAnsi" w:hAnsiTheme="minorHAnsi"/>
          <w:color w:val="000000" w:themeColor="text1"/>
          <w:sz w:val="2"/>
        </w:rPr>
        <w:br/>
      </w:r>
      <w:r>
        <w:rPr>
          <w:rFonts w:asciiTheme="minorHAnsi" w:hAnsiTheme="minorHAnsi"/>
          <w:color w:val="000000" w:themeColor="text1"/>
          <w:sz w:val="18"/>
        </w:rPr>
        <w:t xml:space="preserve">  </w:t>
      </w:r>
      <w:r w:rsidRPr="0074090B">
        <w:rPr>
          <w:rFonts w:asciiTheme="minorHAnsi" w:hAnsiTheme="minorHAnsi"/>
          <w:b/>
          <w:i/>
          <w:color w:val="000000" w:themeColor="text1"/>
          <w:sz w:val="18"/>
        </w:rPr>
        <w:t>Auftraggeber: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74090B" w:rsidTr="00024AF2">
        <w:tc>
          <w:tcPr>
            <w:tcW w:w="960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090B" w:rsidRPr="0074090B" w:rsidRDefault="0074090B" w:rsidP="0074090B">
            <w:pPr>
              <w:rPr>
                <w:rFonts w:asciiTheme="minorHAnsi" w:hAnsiTheme="minorHAnsi"/>
                <w:sz w:val="6"/>
              </w:rPr>
            </w:pPr>
          </w:p>
          <w:p w:rsidR="0074090B" w:rsidRDefault="00005FA8" w:rsidP="0074090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Name des Instituts:  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1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  <w:p w:rsidR="0074090B" w:rsidRPr="0074090B" w:rsidRDefault="0060361E" w:rsidP="0074090B">
            <w:pPr>
              <w:rPr>
                <w:rFonts w:asciiTheme="minorHAnsi" w:hAnsiTheme="minorHAnsi"/>
                <w:sz w:val="2"/>
              </w:rPr>
            </w:pPr>
            <w:r>
              <w:rPr>
                <w:rFonts w:asciiTheme="minorHAnsi" w:hAnsiTheme="minorHAnsi"/>
                <w:noProof/>
                <w:sz w:val="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4838421</wp:posOffset>
                      </wp:positionH>
                      <wp:positionV relativeFrom="paragraph">
                        <wp:posOffset>6350</wp:posOffset>
                      </wp:positionV>
                      <wp:extent cx="642620" cy="281305"/>
                      <wp:effectExtent l="0" t="0" r="24130" b="2349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620" cy="281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361E" w:rsidRPr="0060361E" w:rsidRDefault="0060361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60361E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Status: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381pt;margin-top:.5pt;width:50.6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" fillcolor="white [3201]">
                      <v:textbox>
                        <w:txbxContent>
                          <w:p w:rsidR="0060361E" w:rsidRPr="0060361E" w:rsidRDefault="0060361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60361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Status: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275DD0" wp14:editId="7E46BA9E">
                      <wp:simplePos x="0" y="0"/>
                      <wp:positionH relativeFrom="column">
                        <wp:posOffset>5481997</wp:posOffset>
                      </wp:positionH>
                      <wp:positionV relativeFrom="paragraph">
                        <wp:posOffset>6971</wp:posOffset>
                      </wp:positionV>
                      <wp:extent cx="366765" cy="281354"/>
                      <wp:effectExtent l="0" t="0" r="14605" b="2349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65" cy="2813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361E" w:rsidRPr="0060361E" w:rsidRDefault="0060361E" w:rsidP="0060361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75DD0" id="Textfeld 4" o:spid="_x0000_s1027" type="#_x0000_t202" style="position:absolute;margin-left:431.65pt;margin-top:.55pt;width:28.9pt;height:2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" fillcolor="white [3201]">
                      <v:textbox>
                        <w:txbxContent>
                          <w:p w:rsidR="0060361E" w:rsidRPr="0060361E" w:rsidRDefault="0060361E" w:rsidP="0060361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2542" w:rsidRDefault="0074090B" w:rsidP="0074090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Fakultät / Organisation: </w:t>
            </w:r>
            <w:r w:rsidR="00005FA8">
              <w:rPr>
                <w:rFonts w:asciiTheme="minorHAnsi" w:hAnsiTheme="minorHAnsi"/>
                <w:sz w:val="22"/>
              </w:rPr>
              <w:t xml:space="preserve">  </w:t>
            </w:r>
            <w:r w:rsidR="00005FA8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 w:rsidR="00005FA8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005FA8">
              <w:rPr>
                <w:rFonts w:asciiTheme="minorHAnsi" w:hAnsiTheme="minorHAnsi"/>
                <w:sz w:val="22"/>
              </w:rPr>
            </w:r>
            <w:r w:rsidR="00005FA8">
              <w:rPr>
                <w:rFonts w:asciiTheme="minorHAnsi" w:hAnsiTheme="minorHAnsi"/>
                <w:sz w:val="22"/>
              </w:rPr>
              <w:fldChar w:fldCharType="separate"/>
            </w:r>
            <w:r w:rsidR="00005FA8">
              <w:rPr>
                <w:rFonts w:asciiTheme="minorHAnsi" w:hAnsiTheme="minorHAnsi"/>
                <w:noProof/>
                <w:sz w:val="22"/>
              </w:rPr>
              <w:t> </w:t>
            </w:r>
            <w:r w:rsidR="00005FA8">
              <w:rPr>
                <w:rFonts w:asciiTheme="minorHAnsi" w:hAnsiTheme="minorHAnsi"/>
                <w:noProof/>
                <w:sz w:val="22"/>
              </w:rPr>
              <w:t> </w:t>
            </w:r>
            <w:r w:rsidR="00005FA8">
              <w:rPr>
                <w:rFonts w:asciiTheme="minorHAnsi" w:hAnsiTheme="minorHAnsi"/>
                <w:noProof/>
                <w:sz w:val="22"/>
              </w:rPr>
              <w:t> </w:t>
            </w:r>
            <w:r w:rsidR="00005FA8">
              <w:rPr>
                <w:rFonts w:asciiTheme="minorHAnsi" w:hAnsiTheme="minorHAnsi"/>
                <w:noProof/>
                <w:sz w:val="22"/>
              </w:rPr>
              <w:t> </w:t>
            </w:r>
            <w:r w:rsidR="00005FA8">
              <w:rPr>
                <w:rFonts w:asciiTheme="minorHAnsi" w:hAnsiTheme="minorHAnsi"/>
                <w:noProof/>
                <w:sz w:val="22"/>
              </w:rPr>
              <w:t> </w:t>
            </w:r>
            <w:r w:rsidR="00005FA8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  <w:p w:rsidR="00952042" w:rsidRPr="00952042" w:rsidRDefault="00952042" w:rsidP="0074090B">
            <w:pPr>
              <w:rPr>
                <w:rFonts w:asciiTheme="minorHAnsi" w:hAnsiTheme="minorHAnsi"/>
                <w:sz w:val="2"/>
              </w:rPr>
            </w:pPr>
          </w:p>
          <w:p w:rsidR="00952042" w:rsidRDefault="00952042" w:rsidP="0074090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 des Betreuers</w:t>
            </w:r>
            <w:r w:rsidR="00A95DED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52042">
              <w:rPr>
                <w:rFonts w:asciiTheme="minorHAnsi" w:hAnsiTheme="minorHAnsi"/>
                <w:sz w:val="12"/>
              </w:rPr>
              <w:t>(Professor/Doktorand)</w:t>
            </w:r>
            <w:r w:rsidR="00005FA8">
              <w:rPr>
                <w:rFonts w:asciiTheme="minorHAnsi" w:hAnsiTheme="minorHAnsi"/>
                <w:sz w:val="22"/>
              </w:rPr>
              <w:t xml:space="preserve">     </w:t>
            </w:r>
            <w:r w:rsidR="00005FA8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 w:rsidR="00005FA8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005FA8">
              <w:rPr>
                <w:rFonts w:asciiTheme="minorHAnsi" w:hAnsiTheme="minorHAnsi"/>
                <w:sz w:val="22"/>
              </w:rPr>
            </w:r>
            <w:r w:rsidR="00005FA8">
              <w:rPr>
                <w:rFonts w:asciiTheme="minorHAnsi" w:hAnsiTheme="minorHAnsi"/>
                <w:sz w:val="22"/>
              </w:rPr>
              <w:fldChar w:fldCharType="separate"/>
            </w:r>
            <w:r w:rsidR="00005FA8">
              <w:rPr>
                <w:rFonts w:asciiTheme="minorHAnsi" w:hAnsiTheme="minorHAnsi"/>
                <w:noProof/>
                <w:sz w:val="22"/>
              </w:rPr>
              <w:t> </w:t>
            </w:r>
            <w:r w:rsidR="00005FA8">
              <w:rPr>
                <w:rFonts w:asciiTheme="minorHAnsi" w:hAnsiTheme="minorHAnsi"/>
                <w:noProof/>
                <w:sz w:val="22"/>
              </w:rPr>
              <w:t> </w:t>
            </w:r>
            <w:r w:rsidR="00005FA8">
              <w:rPr>
                <w:rFonts w:asciiTheme="minorHAnsi" w:hAnsiTheme="minorHAnsi"/>
                <w:noProof/>
                <w:sz w:val="22"/>
              </w:rPr>
              <w:t> </w:t>
            </w:r>
            <w:r w:rsidR="00005FA8">
              <w:rPr>
                <w:rFonts w:asciiTheme="minorHAnsi" w:hAnsiTheme="minorHAnsi"/>
                <w:noProof/>
                <w:sz w:val="22"/>
              </w:rPr>
              <w:t> </w:t>
            </w:r>
            <w:r w:rsidR="00005FA8">
              <w:rPr>
                <w:rFonts w:asciiTheme="minorHAnsi" w:hAnsiTheme="minorHAnsi"/>
                <w:noProof/>
                <w:sz w:val="22"/>
              </w:rPr>
              <w:t> </w:t>
            </w:r>
            <w:r w:rsidR="00005FA8"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  <w:p w:rsidR="00952042" w:rsidRPr="00952042" w:rsidRDefault="00952042" w:rsidP="0074090B">
            <w:pPr>
              <w:rPr>
                <w:rFonts w:asciiTheme="minorHAnsi" w:hAnsiTheme="minorHAnsi"/>
                <w:sz w:val="2"/>
              </w:rPr>
            </w:pPr>
          </w:p>
          <w:p w:rsidR="00952042" w:rsidRDefault="00952042" w:rsidP="0074090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Name des </w:t>
            </w:r>
            <w:r w:rsidR="00785956">
              <w:rPr>
                <w:rFonts w:asciiTheme="minorHAnsi" w:hAnsiTheme="minorHAnsi"/>
                <w:sz w:val="22"/>
              </w:rPr>
              <w:t>Ansprech</w:t>
            </w:r>
            <w:r>
              <w:rPr>
                <w:rFonts w:asciiTheme="minorHAnsi" w:hAnsiTheme="minorHAnsi"/>
                <w:sz w:val="22"/>
              </w:rPr>
              <w:t>partner</w:t>
            </w:r>
            <w:r w:rsidR="00867F9A">
              <w:rPr>
                <w:rFonts w:asciiTheme="minorHAnsi" w:hAnsiTheme="minorHAnsi"/>
                <w:sz w:val="22"/>
              </w:rPr>
              <w:t>s</w:t>
            </w:r>
            <w:r>
              <w:rPr>
                <w:rFonts w:asciiTheme="minorHAnsi" w:hAnsiTheme="minorHAnsi"/>
                <w:sz w:val="22"/>
              </w:rPr>
              <w:t>:</w:t>
            </w:r>
            <w:r w:rsidR="00785956">
              <w:rPr>
                <w:rFonts w:asciiTheme="minorHAnsi" w:hAnsiTheme="minorHAnsi"/>
                <w:sz w:val="22"/>
              </w:rPr>
              <w:t xml:space="preserve">        </w:t>
            </w:r>
            <w:r w:rsidR="00785956" w:rsidRPr="00785956">
              <w:rPr>
                <w:rFonts w:asciiTheme="minorHAnsi" w:hAnsiTheme="minorHAnsi"/>
                <w:sz w:val="2"/>
              </w:rPr>
              <w:t xml:space="preserve"> </w:t>
            </w:r>
            <w:r w:rsidR="00785956">
              <w:rPr>
                <w:rFonts w:asciiTheme="minorHAnsi" w:hAnsiTheme="minorHAnsi"/>
                <w:sz w:val="22"/>
              </w:rPr>
              <w:t xml:space="preserve">    </w:t>
            </w:r>
            <w:r w:rsidRPr="00867F9A">
              <w:rPr>
                <w:rFonts w:asciiTheme="minorHAnsi" w:hAnsiTheme="minorHAnsi"/>
                <w:sz w:val="12"/>
              </w:rPr>
              <w:t xml:space="preserve"> </w:t>
            </w:r>
            <w:r w:rsidR="00005FA8">
              <w:rPr>
                <w:rFonts w:asciiTheme="minorHAnsi" w:hAnsiTheme="minorHAnsi"/>
                <w:sz w:val="22"/>
              </w:rPr>
              <w:t xml:space="preserve"> </w:t>
            </w:r>
            <w:r w:rsidR="00005FA8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4"/>
            <w:r w:rsidR="00005FA8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005FA8">
              <w:rPr>
                <w:rFonts w:asciiTheme="minorHAnsi" w:hAnsiTheme="minorHAnsi"/>
                <w:sz w:val="22"/>
              </w:rPr>
            </w:r>
            <w:r w:rsidR="00005FA8">
              <w:rPr>
                <w:rFonts w:asciiTheme="minorHAnsi" w:hAnsiTheme="minorHAnsi"/>
                <w:sz w:val="22"/>
              </w:rPr>
              <w:fldChar w:fldCharType="separate"/>
            </w:r>
            <w:r w:rsidR="00005FA8">
              <w:rPr>
                <w:rFonts w:asciiTheme="minorHAnsi" w:hAnsiTheme="minorHAnsi"/>
                <w:noProof/>
                <w:sz w:val="22"/>
              </w:rPr>
              <w:t> </w:t>
            </w:r>
            <w:r w:rsidR="00005FA8">
              <w:rPr>
                <w:rFonts w:asciiTheme="minorHAnsi" w:hAnsiTheme="minorHAnsi"/>
                <w:noProof/>
                <w:sz w:val="22"/>
              </w:rPr>
              <w:t> </w:t>
            </w:r>
            <w:r w:rsidR="00005FA8">
              <w:rPr>
                <w:rFonts w:asciiTheme="minorHAnsi" w:hAnsiTheme="minorHAnsi"/>
                <w:noProof/>
                <w:sz w:val="22"/>
              </w:rPr>
              <w:t> </w:t>
            </w:r>
            <w:r w:rsidR="00005FA8">
              <w:rPr>
                <w:rFonts w:asciiTheme="minorHAnsi" w:hAnsiTheme="minorHAnsi"/>
                <w:noProof/>
                <w:sz w:val="22"/>
              </w:rPr>
              <w:t> </w:t>
            </w:r>
            <w:r w:rsidR="00005FA8">
              <w:rPr>
                <w:rFonts w:asciiTheme="minorHAnsi" w:hAnsiTheme="minorHAnsi"/>
                <w:noProof/>
                <w:sz w:val="22"/>
              </w:rPr>
              <w:t> </w:t>
            </w:r>
            <w:r w:rsidR="00005FA8"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  <w:p w:rsidR="00952042" w:rsidRPr="00952042" w:rsidRDefault="00952042" w:rsidP="0074090B">
            <w:pPr>
              <w:rPr>
                <w:rFonts w:asciiTheme="minorHAnsi" w:hAnsiTheme="minorHAnsi"/>
                <w:sz w:val="2"/>
              </w:rPr>
            </w:pPr>
          </w:p>
          <w:p w:rsidR="0074090B" w:rsidRDefault="00005FA8" w:rsidP="0074090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Telefon:  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5" w:name="Text5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5"/>
            <w:r w:rsidR="00952042">
              <w:rPr>
                <w:rFonts w:asciiTheme="minorHAnsi" w:hAnsiTheme="minorHAnsi"/>
                <w:sz w:val="22"/>
              </w:rPr>
              <w:t xml:space="preserve">       E-Mail: </w:t>
            </w:r>
            <w:r w:rsidR="00867F9A" w:rsidRPr="00867F9A">
              <w:rPr>
                <w:rFonts w:asciiTheme="minorHAnsi" w:hAnsiTheme="minorHAnsi"/>
                <w:sz w:val="10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6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6"/>
          </w:p>
          <w:p w:rsidR="00952042" w:rsidRPr="00952042" w:rsidRDefault="00952042" w:rsidP="0074090B">
            <w:pPr>
              <w:rPr>
                <w:rFonts w:asciiTheme="minorHAnsi" w:hAnsiTheme="minorHAnsi"/>
                <w:sz w:val="2"/>
              </w:rPr>
            </w:pPr>
          </w:p>
        </w:tc>
      </w:tr>
    </w:tbl>
    <w:p w:rsidR="00D830F2" w:rsidRPr="00B21B79" w:rsidRDefault="00D830F2" w:rsidP="00D830F2">
      <w:pPr>
        <w:rPr>
          <w:rFonts w:asciiTheme="minorHAnsi" w:hAnsiTheme="minorHAnsi"/>
          <w:color w:val="000000" w:themeColor="text1"/>
          <w:sz w:val="2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BA2542" w:rsidTr="00867F9A">
        <w:tc>
          <w:tcPr>
            <w:tcW w:w="9608" w:type="dxa"/>
            <w:shd w:val="clear" w:color="auto" w:fill="F2F2F2" w:themeFill="background1" w:themeFillShade="F2"/>
          </w:tcPr>
          <w:p w:rsidR="003A0ACC" w:rsidRPr="003A0ACC" w:rsidRDefault="003A0ACC" w:rsidP="003A0ACC">
            <w:pPr>
              <w:tabs>
                <w:tab w:val="left" w:pos="284"/>
                <w:tab w:val="left" w:pos="1418"/>
                <w:tab w:val="left" w:pos="1701"/>
              </w:tabs>
              <w:rPr>
                <w:rFonts w:asciiTheme="minorHAnsi" w:hAnsiTheme="minorHAnsi"/>
                <w:b/>
                <w:sz w:val="14"/>
                <w:szCs w:val="24"/>
              </w:rPr>
            </w:pPr>
          </w:p>
          <w:p w:rsidR="009A6F27" w:rsidRPr="00C255F5" w:rsidRDefault="009A6F27" w:rsidP="009A6F27">
            <w:pPr>
              <w:tabs>
                <w:tab w:val="left" w:pos="284"/>
                <w:tab w:val="left" w:pos="1418"/>
                <w:tab w:val="left" w:pos="170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C255F5">
              <w:rPr>
                <w:rFonts w:asciiTheme="minorHAnsi" w:hAnsiTheme="minorHAnsi"/>
                <w:b/>
                <w:sz w:val="24"/>
                <w:szCs w:val="24"/>
              </w:rPr>
              <w:t>Der Auftraggeber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-Status</w:t>
            </w:r>
            <w:r w:rsidRPr="00C255F5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9A6F27" w:rsidRPr="00670C28" w:rsidRDefault="009A6F27" w:rsidP="009A6F27">
            <w:pPr>
              <w:tabs>
                <w:tab w:val="left" w:leader="dot" w:pos="9000"/>
              </w:tabs>
              <w:rPr>
                <w:rFonts w:asciiTheme="minorHAnsi" w:hAnsiTheme="minorHAnsi"/>
                <w:sz w:val="2"/>
              </w:rPr>
            </w:pPr>
          </w:p>
          <w:p w:rsidR="009A6F27" w:rsidRPr="00C255F5" w:rsidRDefault="009A6F27" w:rsidP="009A6F27">
            <w:pPr>
              <w:tabs>
                <w:tab w:val="left" w:pos="284"/>
              </w:tabs>
              <w:ind w:left="1276" w:hanging="141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FC0773">
              <w:rPr>
                <w:rFonts w:asciiTheme="minorHAnsi" w:hAnsiTheme="minorHAnsi"/>
                <w:b/>
                <w:sz w:val="22"/>
              </w:rPr>
            </w:r>
            <w:r w:rsidR="00FC0773"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7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374FE6">
              <w:rPr>
                <w:rFonts w:asciiTheme="minorHAnsi" w:hAnsiTheme="minorHAnsi"/>
                <w:b/>
                <w:sz w:val="28"/>
              </w:rPr>
              <w:t>A:</w:t>
            </w:r>
            <w:r w:rsidRPr="00374FE6">
              <w:rPr>
                <w:rFonts w:asciiTheme="minorHAnsi" w:hAnsiTheme="minorHAnsi"/>
                <w:b/>
                <w:sz w:val="28"/>
              </w:rPr>
              <w:tab/>
              <w:t>Verrechnung von Selbstkos</w:t>
            </w:r>
            <w:r>
              <w:rPr>
                <w:rFonts w:asciiTheme="minorHAnsi" w:hAnsiTheme="minorHAnsi"/>
                <w:b/>
                <w:sz w:val="28"/>
              </w:rPr>
              <w:t>ten</w:t>
            </w:r>
            <w:r>
              <w:rPr>
                <w:rFonts w:asciiTheme="minorHAnsi" w:hAnsiTheme="minorHAnsi"/>
                <w:b/>
                <w:sz w:val="22"/>
              </w:rPr>
              <w:br/>
            </w:r>
            <w:r w:rsidRPr="00374FE6">
              <w:rPr>
                <w:rFonts w:asciiTheme="minorHAnsi" w:hAnsiTheme="minorHAnsi" w:cstheme="minorHAnsi"/>
                <w:sz w:val="22"/>
              </w:rPr>
              <w:t>•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Mitglied der FAU</w:t>
            </w:r>
            <w:r w:rsidRPr="00C255F5">
              <w:rPr>
                <w:rFonts w:asciiTheme="minorHAnsi" w:hAnsiTheme="minorHAnsi"/>
                <w:sz w:val="22"/>
              </w:rPr>
              <w:t>.</w:t>
            </w:r>
            <w:r>
              <w:rPr>
                <w:rFonts w:asciiTheme="minorHAnsi" w:hAnsiTheme="minorHAnsi"/>
                <w:sz w:val="22"/>
              </w:rPr>
              <w:t xml:space="preserve"> Der Auftrag ist rein wissenschaftlich für Lehre und Forschung an der FAU, </w:t>
            </w:r>
            <w:r w:rsidRPr="006C6AE9">
              <w:rPr>
                <w:rFonts w:asciiTheme="minorHAnsi" w:hAnsiTheme="minorHAnsi"/>
                <w:b/>
                <w:sz w:val="22"/>
              </w:rPr>
              <w:t>ohne wirtschaftlichen</w:t>
            </w:r>
            <w:r>
              <w:rPr>
                <w:rFonts w:asciiTheme="minorHAnsi" w:hAnsiTheme="minorHAnsi"/>
                <w:sz w:val="22"/>
              </w:rPr>
              <w:t xml:space="preserve"> Hintergrund. (Definition der wirtschaftlichen Tätigkeit, siehe </w:t>
            </w:r>
            <w:hyperlink r:id="rId11" w:history="1">
              <w:r w:rsidRPr="002A2307">
                <w:rPr>
                  <w:rStyle w:val="Hyperlink"/>
                  <w:rFonts w:asciiTheme="minorHAnsi" w:hAnsiTheme="minorHAnsi"/>
                  <w:sz w:val="22"/>
                </w:rPr>
                <w:t>Analyseraster</w:t>
              </w:r>
            </w:hyperlink>
            <w:r>
              <w:rPr>
                <w:rFonts w:asciiTheme="minorHAnsi" w:hAnsiTheme="minorHAnsi"/>
                <w:sz w:val="22"/>
              </w:rPr>
              <w:t>).</w:t>
            </w:r>
            <w:r w:rsidRPr="00C255F5">
              <w:rPr>
                <w:rFonts w:asciiTheme="minorHAnsi" w:hAnsiTheme="minorHAnsi"/>
                <w:sz w:val="22"/>
              </w:rPr>
              <w:br/>
            </w:r>
          </w:p>
          <w:p w:rsidR="009A6F27" w:rsidRDefault="009A6F27" w:rsidP="009A6F27">
            <w:pPr>
              <w:tabs>
                <w:tab w:val="left" w:pos="284"/>
              </w:tabs>
              <w:ind w:left="1276" w:hanging="141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FC0773">
              <w:rPr>
                <w:rFonts w:asciiTheme="minorHAnsi" w:hAnsiTheme="minorHAnsi"/>
                <w:b/>
                <w:sz w:val="22"/>
              </w:rPr>
            </w:r>
            <w:r w:rsidR="00FC0773"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8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374FE6">
              <w:rPr>
                <w:rFonts w:asciiTheme="minorHAnsi" w:hAnsiTheme="minorHAnsi"/>
                <w:b/>
                <w:sz w:val="28"/>
              </w:rPr>
              <w:t>B:</w:t>
            </w:r>
            <w:r w:rsidRPr="00374FE6">
              <w:rPr>
                <w:rFonts w:asciiTheme="minorHAnsi" w:hAnsiTheme="minorHAnsi"/>
                <w:b/>
                <w:sz w:val="28"/>
              </w:rPr>
              <w:tab/>
              <w:t>Verrechnung von Vollkosten</w:t>
            </w:r>
            <w:r w:rsidRPr="00374FE6">
              <w:rPr>
                <w:rFonts w:asciiTheme="minorHAnsi" w:hAnsiTheme="minorHAnsi"/>
                <w:b/>
              </w:rPr>
              <w:br/>
            </w:r>
            <w:r w:rsidRPr="00374FE6">
              <w:rPr>
                <w:rFonts w:asciiTheme="minorHAnsi" w:hAnsiTheme="minorHAnsi" w:cstheme="minorHAnsi"/>
                <w:sz w:val="22"/>
              </w:rPr>
              <w:t>•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374FE6">
              <w:rPr>
                <w:rFonts w:asciiTheme="minorHAnsi" w:hAnsiTheme="minorHAnsi"/>
                <w:sz w:val="22"/>
              </w:rPr>
              <w:t>Mitglied der FAU.</w:t>
            </w:r>
            <w:r>
              <w:rPr>
                <w:rFonts w:asciiTheme="minorHAnsi" w:hAnsiTheme="minorHAnsi"/>
                <w:sz w:val="22"/>
              </w:rPr>
              <w:t xml:space="preserve"> Der Auftrag</w:t>
            </w:r>
            <w:r w:rsidRPr="00374FE6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hat einen </w:t>
            </w:r>
            <w:r w:rsidRPr="00374FE6">
              <w:rPr>
                <w:rFonts w:asciiTheme="minorHAnsi" w:hAnsiTheme="minorHAnsi"/>
                <w:b/>
                <w:sz w:val="22"/>
              </w:rPr>
              <w:t>wirtschaftlichen Hintergrund</w:t>
            </w:r>
            <w:r>
              <w:rPr>
                <w:rFonts w:asciiTheme="minorHAnsi" w:hAnsiTheme="minorHAnsi"/>
                <w:sz w:val="22"/>
              </w:rPr>
              <w:t>.</w:t>
            </w:r>
            <w:r>
              <w:rPr>
                <w:rFonts w:asciiTheme="minorHAnsi" w:hAnsiTheme="minorHAnsi"/>
                <w:sz w:val="22"/>
              </w:rPr>
              <w:br/>
            </w:r>
            <w:r w:rsidRPr="00374FE6">
              <w:rPr>
                <w:rFonts w:asciiTheme="minorHAnsi" w:hAnsiTheme="minorHAnsi" w:cstheme="minorHAnsi"/>
                <w:sz w:val="22"/>
              </w:rPr>
              <w:t>•</w:t>
            </w:r>
            <w:r>
              <w:rPr>
                <w:rFonts w:asciiTheme="minorHAnsi" w:hAnsiTheme="minorHAnsi" w:cstheme="minorHAnsi"/>
                <w:sz w:val="22"/>
              </w:rPr>
              <w:t xml:space="preserve"> Mitglied einer wissenschaftlich mit der Technischen Fakultät verbundenen 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   Forschungseinrichtung oder An-Institut der Universität (z.B. NMF, EnCN, Fraunhofer, 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   BLZ, ZAE)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374FE6">
              <w:rPr>
                <w:rFonts w:asciiTheme="minorHAnsi" w:hAnsiTheme="minorHAnsi" w:cstheme="minorHAnsi"/>
                <w:sz w:val="22"/>
              </w:rPr>
              <w:t>•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Professor/in der Technischen Fakultät im Rahmen der Durchführung von </w:t>
            </w:r>
            <w:r>
              <w:rPr>
                <w:rFonts w:asciiTheme="minorHAnsi" w:hAnsiTheme="minorHAnsi"/>
                <w:sz w:val="22"/>
              </w:rPr>
              <w:br/>
              <w:t xml:space="preserve">   Nebentätigkeiten</w:t>
            </w:r>
            <w:r w:rsidRPr="00C255F5">
              <w:rPr>
                <w:rFonts w:asciiTheme="minorHAnsi" w:hAnsiTheme="minorHAnsi"/>
                <w:sz w:val="22"/>
              </w:rPr>
              <w:t xml:space="preserve">. </w:t>
            </w:r>
            <w:r w:rsidRPr="00C255F5">
              <w:rPr>
                <w:rFonts w:asciiTheme="minorHAnsi" w:hAnsiTheme="minorHAnsi"/>
                <w:sz w:val="22"/>
              </w:rPr>
              <w:br/>
            </w:r>
          </w:p>
          <w:p w:rsidR="009A6F27" w:rsidRPr="00174E4A" w:rsidRDefault="009A6F27" w:rsidP="009A6F27">
            <w:pPr>
              <w:tabs>
                <w:tab w:val="left" w:pos="284"/>
              </w:tabs>
              <w:ind w:left="1276" w:hanging="1418"/>
              <w:rPr>
                <w:rFonts w:asciiTheme="minorHAnsi" w:hAnsiTheme="minorHAnsi"/>
                <w:sz w:val="14"/>
              </w:rPr>
            </w:pPr>
          </w:p>
          <w:p w:rsidR="009A6F27" w:rsidRPr="00374FE6" w:rsidRDefault="009A6F27" w:rsidP="009A6F27">
            <w:pPr>
              <w:tabs>
                <w:tab w:val="left" w:pos="142"/>
              </w:tabs>
              <w:rPr>
                <w:rFonts w:asciiTheme="minorHAnsi" w:hAnsiTheme="minorHAnsi"/>
                <w:b/>
                <w:sz w:val="22"/>
                <w:u w:val="single"/>
              </w:rPr>
            </w:pPr>
            <w:r w:rsidRPr="00374FE6">
              <w:rPr>
                <w:rFonts w:asciiTheme="minorHAnsi" w:hAnsiTheme="minorHAnsi"/>
                <w:b/>
                <w:sz w:val="22"/>
                <w:u w:val="single"/>
              </w:rPr>
              <w:t>Kostenübernahme:</w:t>
            </w:r>
          </w:p>
          <w:p w:rsidR="00BA2542" w:rsidRDefault="009A6F27" w:rsidP="009A6F27">
            <w:pPr>
              <w:tabs>
                <w:tab w:val="left" w:pos="284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Der Auftraggeber / die Auftraggeberin versichert, dass sein / ihr Kundenstatus für diesen Auftrag den obigen Angaben entspricht.</w:t>
            </w:r>
            <w:r>
              <w:rPr>
                <w:rFonts w:asciiTheme="minorHAnsi" w:hAnsiTheme="minorHAnsi"/>
                <w:sz w:val="22"/>
              </w:rPr>
              <w:br/>
            </w:r>
          </w:p>
        </w:tc>
      </w:tr>
    </w:tbl>
    <w:p w:rsidR="00D830F2" w:rsidRPr="00B21B79" w:rsidRDefault="00B21B79" w:rsidP="00785956">
      <w:pPr>
        <w:rPr>
          <w:rFonts w:asciiTheme="minorHAnsi" w:hAnsiTheme="minorHAnsi"/>
          <w:b/>
          <w:i/>
          <w:color w:val="000000" w:themeColor="text1"/>
          <w:sz w:val="18"/>
        </w:rPr>
      </w:pPr>
      <w:r w:rsidRPr="0077522A">
        <w:rPr>
          <w:rFonts w:asciiTheme="minorHAnsi" w:hAnsiTheme="minorHAnsi"/>
          <w:b/>
          <w:i/>
          <w:color w:val="000000" w:themeColor="text1"/>
          <w:sz w:val="18"/>
        </w:rPr>
        <w:t xml:space="preserve">  </w:t>
      </w:r>
      <w:r>
        <w:rPr>
          <w:rFonts w:asciiTheme="minorHAnsi" w:hAnsiTheme="minorHAnsi"/>
          <w:b/>
          <w:i/>
          <w:color w:val="000000" w:themeColor="text1"/>
          <w:sz w:val="18"/>
        </w:rPr>
        <w:t>Datenschutzrechtliche Einwilligungserklärung und Beauftragung</w:t>
      </w:r>
      <w:r w:rsidRPr="0074090B">
        <w:rPr>
          <w:rFonts w:asciiTheme="minorHAnsi" w:hAnsiTheme="minorHAnsi"/>
          <w:b/>
          <w:i/>
          <w:color w:val="000000" w:themeColor="text1"/>
          <w:sz w:val="18"/>
        </w:rPr>
        <w:t>: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B21B79" w:rsidTr="00D3493D">
        <w:tc>
          <w:tcPr>
            <w:tcW w:w="9608" w:type="dxa"/>
            <w:shd w:val="clear" w:color="auto" w:fill="F2F2F2" w:themeFill="background1" w:themeFillShade="F2"/>
          </w:tcPr>
          <w:p w:rsidR="00B21B79" w:rsidRDefault="00B21B79" w:rsidP="00D3493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</w:rPr>
            </w:pPr>
            <w:r w:rsidRPr="00D830F2">
              <w:rPr>
                <w:rFonts w:asciiTheme="minorHAnsi" w:hAnsiTheme="minorHAnsi" w:cstheme="minorHAnsi"/>
                <w:sz w:val="16"/>
              </w:rPr>
              <w:t>Mit meiner Unterschrift willige ich ein, dass mein Name, meine Telefonnummer und meine E-Mail-Adresse zum Zweck der Auftragsabwicklung und Archivierung elektronisch gespeichert und verarbeitet werden. Eine Weitergabe der Daten an Dritte erfolgt nicht.</w:t>
            </w:r>
          </w:p>
          <w:p w:rsidR="00B21B79" w:rsidRPr="005026EC" w:rsidRDefault="00B21B79" w:rsidP="00D3493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</w:rPr>
            </w:pPr>
            <w:r w:rsidRPr="005026EC">
              <w:rPr>
                <w:rFonts w:asciiTheme="minorHAnsi" w:hAnsiTheme="minorHAnsi" w:cstheme="minorHAnsi"/>
                <w:sz w:val="12"/>
              </w:rPr>
              <w:t xml:space="preserve">(Sie haben das Recht auf </w:t>
            </w:r>
            <w:r w:rsidRPr="005026EC">
              <w:rPr>
                <w:rFonts w:asciiTheme="minorHAnsi" w:hAnsiTheme="minorHAnsi" w:cstheme="minorHAnsi"/>
                <w:b/>
                <w:sz w:val="12"/>
              </w:rPr>
              <w:t>Auskunft</w:t>
            </w:r>
            <w:r w:rsidRPr="005026EC">
              <w:rPr>
                <w:rFonts w:asciiTheme="minorHAnsi" w:hAnsiTheme="minorHAnsi" w:cstheme="minorHAnsi"/>
                <w:sz w:val="12"/>
              </w:rPr>
              <w:t xml:space="preserve"> [Artikel 15 DSGVO], das Recht auf </w:t>
            </w:r>
            <w:r w:rsidRPr="005026EC">
              <w:rPr>
                <w:rFonts w:asciiTheme="minorHAnsi" w:hAnsiTheme="minorHAnsi" w:cstheme="minorHAnsi"/>
                <w:b/>
                <w:sz w:val="12"/>
              </w:rPr>
              <w:t>Berichtigung</w:t>
            </w:r>
            <w:r w:rsidRPr="005026EC">
              <w:rPr>
                <w:rFonts w:asciiTheme="minorHAnsi" w:hAnsiTheme="minorHAnsi" w:cstheme="minorHAnsi"/>
                <w:sz w:val="12"/>
              </w:rPr>
              <w:t xml:space="preserve"> [Artikel 16 DSGVO], das Recht auf </w:t>
            </w:r>
            <w:r w:rsidRPr="005026EC">
              <w:rPr>
                <w:rFonts w:asciiTheme="minorHAnsi" w:hAnsiTheme="minorHAnsi" w:cstheme="minorHAnsi"/>
                <w:b/>
                <w:sz w:val="12"/>
              </w:rPr>
              <w:t>Löschung</w:t>
            </w:r>
            <w:r w:rsidRPr="005026EC">
              <w:rPr>
                <w:rFonts w:asciiTheme="minorHAnsi" w:hAnsiTheme="minorHAnsi" w:cstheme="minorHAnsi"/>
                <w:sz w:val="12"/>
              </w:rPr>
              <w:t xml:space="preserve"> [Artikel 17 DSGVO], das Recht auf </w:t>
            </w:r>
            <w:r w:rsidRPr="005026EC">
              <w:rPr>
                <w:rFonts w:asciiTheme="minorHAnsi" w:hAnsiTheme="minorHAnsi" w:cstheme="minorHAnsi"/>
                <w:b/>
                <w:sz w:val="12"/>
              </w:rPr>
              <w:t>Einschränkung der Verarbeitung</w:t>
            </w:r>
            <w:r w:rsidRPr="005026EC">
              <w:rPr>
                <w:rFonts w:asciiTheme="minorHAnsi" w:hAnsiTheme="minorHAnsi" w:cstheme="minorHAnsi"/>
                <w:sz w:val="12"/>
              </w:rPr>
              <w:t xml:space="preserve"> [Artikel 18 DSGVO], das Recht auf </w:t>
            </w:r>
            <w:r w:rsidRPr="005026EC">
              <w:rPr>
                <w:rFonts w:asciiTheme="minorHAnsi" w:hAnsiTheme="minorHAnsi" w:cstheme="minorHAnsi"/>
                <w:b/>
                <w:sz w:val="12"/>
              </w:rPr>
              <w:t>Widerruf</w:t>
            </w:r>
            <w:r w:rsidRPr="005026EC">
              <w:rPr>
                <w:rFonts w:asciiTheme="minorHAnsi" w:hAnsiTheme="minorHAnsi" w:cstheme="minorHAnsi"/>
                <w:sz w:val="12"/>
              </w:rPr>
              <w:t xml:space="preserve"> [Artikel 21 DSGVO] und das Recht auf </w:t>
            </w:r>
            <w:r w:rsidRPr="005026EC">
              <w:rPr>
                <w:rFonts w:asciiTheme="minorHAnsi" w:hAnsiTheme="minorHAnsi" w:cstheme="minorHAnsi"/>
                <w:b/>
                <w:sz w:val="12"/>
              </w:rPr>
              <w:t>Beschwerde</w:t>
            </w:r>
            <w:r w:rsidRPr="005026EC">
              <w:rPr>
                <w:rFonts w:asciiTheme="minorHAnsi" w:hAnsiTheme="minorHAnsi" w:cstheme="minorHAnsi"/>
                <w:sz w:val="12"/>
              </w:rPr>
              <w:t xml:space="preserve"> [Artikel 77 DSGVO] bzgl. der Verarbeitung Ihrer Daten.)</w:t>
            </w:r>
          </w:p>
          <w:p w:rsidR="00B21B79" w:rsidRPr="00D830F2" w:rsidRDefault="00B21B79" w:rsidP="00D3493D">
            <w:pPr>
              <w:rPr>
                <w:rFonts w:asciiTheme="minorHAnsi" w:hAnsiTheme="minorHAnsi"/>
                <w:sz w:val="8"/>
              </w:rPr>
            </w:pPr>
          </w:p>
          <w:p w:rsidR="00B21B79" w:rsidRDefault="00005FA8" w:rsidP="00D3493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Datum:  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7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bookmarkStart w:id="10" w:name="_GoBack"/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</w:rPr>
              <w:t> </w:t>
            </w:r>
            <w:bookmarkEnd w:id="10"/>
            <w:r>
              <w:rPr>
                <w:rFonts w:asciiTheme="minorHAnsi" w:hAnsiTheme="minorHAnsi"/>
                <w:sz w:val="22"/>
              </w:rPr>
              <w:fldChar w:fldCharType="end"/>
            </w:r>
            <w:bookmarkEnd w:id="9"/>
            <w:r w:rsidR="00B21B79">
              <w:rPr>
                <w:rFonts w:asciiTheme="minorHAnsi" w:hAnsiTheme="minorHAnsi"/>
                <w:sz w:val="22"/>
              </w:rPr>
              <w:t xml:space="preserve">       Unterschrift:   ______________________________________________</w:t>
            </w:r>
          </w:p>
          <w:p w:rsidR="00B21B79" w:rsidRPr="00952042" w:rsidRDefault="00B21B79" w:rsidP="00D3493D">
            <w:pPr>
              <w:rPr>
                <w:rFonts w:asciiTheme="minorHAnsi" w:hAnsiTheme="minorHAnsi"/>
                <w:sz w:val="2"/>
              </w:rPr>
            </w:pPr>
          </w:p>
        </w:tc>
      </w:tr>
    </w:tbl>
    <w:p w:rsidR="00B21B79" w:rsidRPr="00E4590F" w:rsidRDefault="00B21B79" w:rsidP="00785956">
      <w:pPr>
        <w:rPr>
          <w:rFonts w:asciiTheme="minorHAnsi" w:hAnsiTheme="minorHAnsi"/>
          <w:sz w:val="2"/>
        </w:rPr>
      </w:pPr>
    </w:p>
    <w:sectPr w:rsidR="00B21B79" w:rsidRPr="00E4590F" w:rsidSect="00B75013">
      <w:headerReference w:type="default" r:id="rId12"/>
      <w:footerReference w:type="default" r:id="rId13"/>
      <w:pgSz w:w="11906" w:h="16838"/>
      <w:pgMar w:top="2381" w:right="1134" w:bottom="1134" w:left="1134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11" w:rsidRDefault="00E11B11" w:rsidP="00B122D7">
      <w:pPr>
        <w:spacing w:after="0"/>
      </w:pPr>
      <w:r>
        <w:separator/>
      </w:r>
    </w:p>
  </w:endnote>
  <w:endnote w:type="continuationSeparator" w:id="0">
    <w:p w:rsidR="00E11B11" w:rsidRDefault="00E11B11" w:rsidP="00B122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3402"/>
      <w:gridCol w:w="2552"/>
      <w:gridCol w:w="1973"/>
    </w:tblGrid>
    <w:tr w:rsidR="002562A0" w:rsidRPr="002562A0" w:rsidTr="00417460">
      <w:tc>
        <w:tcPr>
          <w:tcW w:w="1701" w:type="dxa"/>
          <w:tcBorders>
            <w:top w:val="single" w:sz="8" w:space="0" w:color="0F243E" w:themeColor="text2" w:themeShade="80"/>
          </w:tcBorders>
        </w:tcPr>
        <w:p w:rsidR="00AD5A4E" w:rsidRPr="002562A0" w:rsidRDefault="00186916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>Cauerstraße 5</w:t>
          </w:r>
        </w:p>
      </w:tc>
      <w:tc>
        <w:tcPr>
          <w:tcW w:w="3402" w:type="dxa"/>
          <w:tcBorders>
            <w:top w:val="single" w:sz="8" w:space="0" w:color="0F243E" w:themeColor="text2" w:themeShade="80"/>
          </w:tcBorders>
        </w:tcPr>
        <w:p w:rsidR="00AD5A4E" w:rsidRPr="002562A0" w:rsidRDefault="00417460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 xml:space="preserve">Werkstattleitung: </w:t>
          </w:r>
          <w:r>
            <w:rPr>
              <w:color w:val="0F243E" w:themeColor="text2" w:themeShade="80"/>
              <w:sz w:val="14"/>
            </w:rPr>
            <w:t xml:space="preserve">Dipl.-Ing. </w:t>
          </w:r>
          <w:r w:rsidRPr="002562A0">
            <w:rPr>
              <w:color w:val="0F243E" w:themeColor="text2" w:themeShade="80"/>
              <w:sz w:val="14"/>
            </w:rPr>
            <w:t>Michael Auth</w:t>
          </w:r>
        </w:p>
      </w:tc>
      <w:tc>
        <w:tcPr>
          <w:tcW w:w="2552" w:type="dxa"/>
          <w:tcBorders>
            <w:top w:val="single" w:sz="8" w:space="0" w:color="0F243E" w:themeColor="text2" w:themeShade="80"/>
          </w:tcBorders>
        </w:tcPr>
        <w:p w:rsidR="00AD5A4E" w:rsidRPr="002562A0" w:rsidRDefault="00417460" w:rsidP="00417460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 xml:space="preserve">Tel.:    09131 85 2 7262 </w:t>
          </w:r>
        </w:p>
      </w:tc>
      <w:tc>
        <w:tcPr>
          <w:tcW w:w="1973" w:type="dxa"/>
          <w:tcBorders>
            <w:top w:val="single" w:sz="8" w:space="0" w:color="0F243E" w:themeColor="text2" w:themeShade="80"/>
          </w:tcBorders>
        </w:tcPr>
        <w:p w:rsidR="00AD5A4E" w:rsidRPr="002562A0" w:rsidRDefault="00FC0773" w:rsidP="00417460">
          <w:pPr>
            <w:pStyle w:val="Fuzeile"/>
            <w:rPr>
              <w:color w:val="0F243E" w:themeColor="text2" w:themeShade="80"/>
              <w:sz w:val="14"/>
            </w:rPr>
          </w:pPr>
          <w:hyperlink r:id="rId1" w:history="1">
            <w:r w:rsidR="00080B81" w:rsidRPr="00C60570">
              <w:rPr>
                <w:rStyle w:val="Hyperlink"/>
                <w:sz w:val="14"/>
              </w:rPr>
              <w:t>michael.auth@fau.de</w:t>
            </w:r>
          </w:hyperlink>
        </w:p>
      </w:tc>
    </w:tr>
    <w:tr w:rsidR="002562A0" w:rsidRPr="002562A0" w:rsidTr="00417460">
      <w:tc>
        <w:tcPr>
          <w:tcW w:w="1701" w:type="dxa"/>
        </w:tcPr>
        <w:p w:rsidR="00AD5A4E" w:rsidRPr="002562A0" w:rsidRDefault="00186916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>91058 Erlangen</w:t>
          </w:r>
        </w:p>
      </w:tc>
      <w:tc>
        <w:tcPr>
          <w:tcW w:w="3402" w:type="dxa"/>
        </w:tcPr>
        <w:p w:rsidR="00AD5A4E" w:rsidRPr="002562A0" w:rsidRDefault="00AD5A4E">
          <w:pPr>
            <w:pStyle w:val="Fuzeile"/>
            <w:rPr>
              <w:color w:val="0F243E" w:themeColor="text2" w:themeShade="80"/>
              <w:sz w:val="14"/>
            </w:rPr>
          </w:pPr>
        </w:p>
      </w:tc>
      <w:tc>
        <w:tcPr>
          <w:tcW w:w="2552" w:type="dxa"/>
        </w:tcPr>
        <w:p w:rsidR="00AD5A4E" w:rsidRPr="002562A0" w:rsidRDefault="00417460" w:rsidP="00506063">
          <w:pPr>
            <w:pStyle w:val="Fuzeile"/>
            <w:rPr>
              <w:color w:val="0F243E" w:themeColor="text2" w:themeShade="80"/>
              <w:sz w:val="14"/>
            </w:rPr>
          </w:pPr>
          <w:r w:rsidRPr="002562A0">
            <w:rPr>
              <w:color w:val="0F243E" w:themeColor="text2" w:themeShade="80"/>
              <w:sz w:val="14"/>
            </w:rPr>
            <w:t>Fax.:   09131 85 2 8123</w:t>
          </w:r>
        </w:p>
      </w:tc>
      <w:tc>
        <w:tcPr>
          <w:tcW w:w="1973" w:type="dxa"/>
        </w:tcPr>
        <w:p w:rsidR="00AD5A4E" w:rsidRPr="002562A0" w:rsidRDefault="00FC0773" w:rsidP="00080B81">
          <w:pPr>
            <w:pStyle w:val="Fuzeile"/>
            <w:jc w:val="both"/>
            <w:rPr>
              <w:color w:val="0F243E" w:themeColor="text2" w:themeShade="80"/>
              <w:sz w:val="14"/>
            </w:rPr>
          </w:pPr>
          <w:hyperlink r:id="rId2" w:history="1">
            <w:r w:rsidR="00080B81" w:rsidRPr="00242B09">
              <w:rPr>
                <w:rStyle w:val="Hyperlink"/>
                <w:sz w:val="14"/>
              </w:rPr>
              <w:t>www.ew.tf.fau.de</w:t>
            </w:r>
          </w:hyperlink>
          <w:r w:rsidR="00080B81" w:rsidRPr="002562A0">
            <w:rPr>
              <w:color w:val="0F243E" w:themeColor="text2" w:themeShade="80"/>
              <w:sz w:val="14"/>
            </w:rPr>
            <w:t xml:space="preserve"> </w:t>
          </w:r>
        </w:p>
      </w:tc>
    </w:tr>
  </w:tbl>
  <w:p w:rsidR="00E40118" w:rsidRDefault="00083432" w:rsidP="006C071E">
    <w:pPr>
      <w:pStyle w:val="Fuzeil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C0773">
      <w:rPr>
        <w:noProof/>
      </w:rPr>
      <w:t>1</w:t>
    </w:r>
    <w:r>
      <w:fldChar w:fldCharType="end"/>
    </w:r>
    <w:r w:rsidR="006C071E">
      <w:t>/</w:t>
    </w:r>
    <w:r w:rsidR="00FE334E">
      <w:rPr>
        <w:noProof/>
      </w:rPr>
      <w:fldChar w:fldCharType="begin"/>
    </w:r>
    <w:r w:rsidR="00FE334E">
      <w:rPr>
        <w:noProof/>
      </w:rPr>
      <w:instrText xml:space="preserve"> NUMPAGES  \* Arabic  \* MERGEFORMAT </w:instrText>
    </w:r>
    <w:r w:rsidR="00FE334E">
      <w:rPr>
        <w:noProof/>
      </w:rPr>
      <w:fldChar w:fldCharType="separate"/>
    </w:r>
    <w:r w:rsidR="00FC0773">
      <w:rPr>
        <w:noProof/>
      </w:rPr>
      <w:t>1</w:t>
    </w:r>
    <w:r w:rsidR="00FE33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11" w:rsidRDefault="00E11B11" w:rsidP="00B122D7">
      <w:pPr>
        <w:spacing w:after="0"/>
      </w:pPr>
      <w:r>
        <w:separator/>
      </w:r>
    </w:p>
  </w:footnote>
  <w:footnote w:type="continuationSeparator" w:id="0">
    <w:p w:rsidR="00E11B11" w:rsidRDefault="00E11B11" w:rsidP="00B122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EE" w:rsidRDefault="00FC0773" w:rsidP="00635678">
    <w:pPr>
      <w:pStyle w:val="RMKopfzeile2blli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3882</wp:posOffset>
          </wp:positionV>
          <wp:extent cx="2042451" cy="97227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U_TechFak_H_RGB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451" cy="972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19C">
      <w:rPr>
        <w:noProof/>
      </w:rPr>
      <w:drawing>
        <wp:anchor distT="0" distB="0" distL="114300" distR="114300" simplePos="0" relativeHeight="251662336" behindDoc="0" locked="0" layoutInCell="1" allowOverlap="1" wp14:anchorId="4CEF8B63" wp14:editId="37082AF6">
          <wp:simplePos x="0" y="0"/>
          <wp:positionH relativeFrom="margin">
            <wp:posOffset>19524</wp:posOffset>
          </wp:positionH>
          <wp:positionV relativeFrom="paragraph">
            <wp:posOffset>4445</wp:posOffset>
          </wp:positionV>
          <wp:extent cx="855345" cy="855345"/>
          <wp:effectExtent l="0" t="0" r="1905" b="190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" name="Logo UNI-E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8EE" w:rsidRDefault="00256EA5" w:rsidP="00256EA5">
    <w:pPr>
      <w:pStyle w:val="RMKopfzeile2blli"/>
      <w:tabs>
        <w:tab w:val="left" w:pos="6143"/>
      </w:tabs>
    </w:pPr>
    <w:r>
      <w:tab/>
    </w:r>
  </w:p>
  <w:p w:rsidR="006C28EE" w:rsidRDefault="006C28EE" w:rsidP="00635678">
    <w:pPr>
      <w:pStyle w:val="RMKopfzeile2blli"/>
    </w:pPr>
  </w:p>
  <w:p w:rsidR="006C28EE" w:rsidRDefault="006C28EE" w:rsidP="00635678">
    <w:pPr>
      <w:pStyle w:val="RMKopfzeile2blli"/>
    </w:pPr>
  </w:p>
  <w:p w:rsidR="006C28EE" w:rsidRPr="003C18FD" w:rsidRDefault="006C28EE" w:rsidP="00635678">
    <w:pPr>
      <w:pStyle w:val="RMKopfzeile2blli"/>
      <w:rPr>
        <w:sz w:val="14"/>
      </w:rPr>
    </w:pPr>
  </w:p>
  <w:p w:rsidR="003C18FD" w:rsidRPr="003C18FD" w:rsidRDefault="003C18FD" w:rsidP="00635678">
    <w:pPr>
      <w:pStyle w:val="RMKopfzeile2blli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0C242B" wp14:editId="60D10F6C">
              <wp:simplePos x="0" y="0"/>
              <wp:positionH relativeFrom="column">
                <wp:posOffset>26060</wp:posOffset>
              </wp:positionH>
              <wp:positionV relativeFrom="paragraph">
                <wp:posOffset>85852</wp:posOffset>
              </wp:positionV>
              <wp:extent cx="6100395" cy="0"/>
              <wp:effectExtent l="0" t="0" r="34290" b="19050"/>
              <wp:wrapNone/>
              <wp:docPr id="375" name="Gerader Verbinder 3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03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5B7420" id="Gerader Verbinder 37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6.75pt" to="482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" strokecolor="#0f243e [1615]" strokeweight="1pt"/>
          </w:pict>
        </mc:Fallback>
      </mc:AlternateContent>
    </w:r>
  </w:p>
  <w:p w:rsidR="003C18FD" w:rsidRPr="004F5465" w:rsidRDefault="003C18FD" w:rsidP="00635678">
    <w:pPr>
      <w:pStyle w:val="RMKopfzeile2blli"/>
      <w:rPr>
        <w:sz w:val="10"/>
      </w:rPr>
    </w:pPr>
    <w:r w:rsidRPr="003C18FD">
      <w:rPr>
        <w:color w:val="244061" w:themeColor="accent1" w:themeShade="80"/>
        <w:sz w:val="24"/>
      </w:rPr>
      <w:t>Zentrale Elektronikwerkstatt der Technischen Fakultät</w:t>
    </w:r>
    <w:r w:rsidR="004F5465">
      <w:rPr>
        <w:color w:val="244061" w:themeColor="accent1" w:themeShade="80"/>
        <w:sz w:val="24"/>
      </w:rPr>
      <w:br/>
    </w:r>
    <w:r w:rsidR="00E40118" w:rsidRPr="004F5465">
      <w:rPr>
        <w:noProof/>
        <w:color w:val="244061" w:themeColor="accent1" w:themeShade="80"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DBEE6" wp14:editId="2707745C">
              <wp:simplePos x="0" y="0"/>
              <wp:positionH relativeFrom="column">
                <wp:posOffset>-590436</wp:posOffset>
              </wp:positionH>
              <wp:positionV relativeFrom="paragraph">
                <wp:posOffset>180615</wp:posOffset>
              </wp:positionV>
              <wp:extent cx="310551" cy="800394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51" cy="80039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775" w:rsidRDefault="00F03A76" w:rsidP="0043104A">
                          <w:pPr>
                            <w:pStyle w:val="RMTextfeld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FILENAME 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B32FA">
                            <w:rPr>
                              <w:rFonts w:cs="Arial"/>
                              <w:noProof/>
                            </w:rPr>
                            <w:t>Vorlage_Beschaffungsauftrag.docx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 w:rsidR="00F41775">
                            <w:rPr>
                              <w:rFonts w:cs="Arial"/>
                            </w:rPr>
                            <w:t>●</w:t>
                          </w:r>
                          <w:r w:rsidR="00C26E30">
                            <w:t xml:space="preserve"> V 4</w:t>
                          </w:r>
                          <w:r w:rsidR="00FC0773">
                            <w:t>.1</w:t>
                          </w:r>
                          <w:r w:rsidR="00F41775">
                            <w:t xml:space="preserve"> </w:t>
                          </w:r>
                          <w:r w:rsidR="00F41775">
                            <w:rPr>
                              <w:rFonts w:cs="Arial"/>
                            </w:rPr>
                            <w:t xml:space="preserve">● erstellt von: </w:t>
                          </w:r>
                          <w:sdt>
                            <w:sdtPr>
                              <w:rPr>
                                <w:rFonts w:cs="Arial"/>
                              </w:rPr>
                              <w:alias w:val="Autor"/>
                              <w:tag w:val=""/>
                              <w:id w:val="2099438934"/>
                              <w:placeholder>
                                <w:docPart w:val="BED5A5F618CE484985C71482F4BA081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6C7C1A">
                                <w:rPr>
                                  <w:rFonts w:cs="Arial"/>
                                </w:rPr>
                                <w:t>Auth, Michael (EW)</w:t>
                              </w:r>
                            </w:sdtContent>
                          </w:sdt>
                          <w:r w:rsidR="00F41775">
                            <w:rPr>
                              <w:rFonts w:cs="Arial"/>
                            </w:rPr>
                            <w:t xml:space="preserve"> </w:t>
                          </w:r>
                          <w:r w:rsidR="00FC0773">
                            <w:rPr>
                              <w:rFonts w:cs="Arial"/>
                            </w:rPr>
                            <w:t>11.02.2022</w:t>
                          </w:r>
                          <w:r w:rsidR="00F41775">
                            <w:rPr>
                              <w:rFonts w:cs="Arial"/>
                            </w:rPr>
                            <w:t xml:space="preserve"> </w:t>
                          </w:r>
                        </w:p>
                        <w:p w:rsidR="00F41775" w:rsidRDefault="00F41775" w:rsidP="004B6409">
                          <w:pPr>
                            <w:pStyle w:val="RMTextfeld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DBEE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-46.5pt;margin-top:14.2pt;width:24.45pt;height:6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" stroked="f">
              <v:textbox style="layout-flow:vertical;mso-layout-flow-alt:bottom-to-top">
                <w:txbxContent>
                  <w:p w:rsidR="00F41775" w:rsidRDefault="00F03A76" w:rsidP="0043104A">
                    <w:pPr>
                      <w:pStyle w:val="RMTextfeld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FILENAME 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B32FA">
                      <w:rPr>
                        <w:rFonts w:cs="Arial"/>
                        <w:noProof/>
                      </w:rPr>
                      <w:t>Vorlage_Beschaffungsauftrag.docx</w:t>
                    </w:r>
                    <w:r>
                      <w:rPr>
                        <w:rFonts w:cs="Arial"/>
                      </w:rPr>
                      <w:fldChar w:fldCharType="end"/>
                    </w:r>
                    <w:r>
                      <w:rPr>
                        <w:rFonts w:cs="Arial"/>
                      </w:rPr>
                      <w:t xml:space="preserve"> </w:t>
                    </w:r>
                    <w:r w:rsidR="00F41775">
                      <w:rPr>
                        <w:rFonts w:cs="Arial"/>
                      </w:rPr>
                      <w:t>●</w:t>
                    </w:r>
                    <w:r w:rsidR="00C26E30">
                      <w:t xml:space="preserve"> V 4</w:t>
                    </w:r>
                    <w:r w:rsidR="00FC0773">
                      <w:t>.1</w:t>
                    </w:r>
                    <w:r w:rsidR="00F41775">
                      <w:t xml:space="preserve"> </w:t>
                    </w:r>
                    <w:r w:rsidR="00F41775">
                      <w:rPr>
                        <w:rFonts w:cs="Arial"/>
                      </w:rPr>
                      <w:t xml:space="preserve">● erstellt von: </w:t>
                    </w:r>
                    <w:sdt>
                      <w:sdtPr>
                        <w:rPr>
                          <w:rFonts w:cs="Arial"/>
                        </w:rPr>
                        <w:alias w:val="Autor"/>
                        <w:tag w:val=""/>
                        <w:id w:val="2099438934"/>
                        <w:placeholder>
                          <w:docPart w:val="BED5A5F618CE484985C71482F4BA0818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6C7C1A">
                          <w:rPr>
                            <w:rFonts w:cs="Arial"/>
                          </w:rPr>
                          <w:t>Auth, Michael (EW)</w:t>
                        </w:r>
                      </w:sdtContent>
                    </w:sdt>
                    <w:r w:rsidR="00F41775">
                      <w:rPr>
                        <w:rFonts w:cs="Arial"/>
                      </w:rPr>
                      <w:t xml:space="preserve"> </w:t>
                    </w:r>
                    <w:r w:rsidR="00FC0773">
                      <w:rPr>
                        <w:rFonts w:cs="Arial"/>
                      </w:rPr>
                      <w:t>11.02.2022</w:t>
                    </w:r>
                    <w:r w:rsidR="00F41775">
                      <w:rPr>
                        <w:rFonts w:cs="Arial"/>
                      </w:rPr>
                      <w:t xml:space="preserve"> </w:t>
                    </w:r>
                  </w:p>
                  <w:p w:rsidR="00F41775" w:rsidRDefault="00F41775" w:rsidP="004B6409">
                    <w:pPr>
                      <w:pStyle w:val="RMTextfeld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F16"/>
    <w:multiLevelType w:val="hybridMultilevel"/>
    <w:tmpl w:val="1B4EE344"/>
    <w:lvl w:ilvl="0" w:tplc="F2A8A4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447A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21DD"/>
    <w:multiLevelType w:val="hybridMultilevel"/>
    <w:tmpl w:val="11A4078E"/>
    <w:lvl w:ilvl="0" w:tplc="8C2CFEB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532F"/>
    <w:multiLevelType w:val="hybridMultilevel"/>
    <w:tmpl w:val="FCA29636"/>
    <w:lvl w:ilvl="0" w:tplc="9042C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447A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7F3E"/>
    <w:multiLevelType w:val="multilevel"/>
    <w:tmpl w:val="A5F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BC6461"/>
    <w:multiLevelType w:val="hybridMultilevel"/>
    <w:tmpl w:val="D7C88B1A"/>
    <w:lvl w:ilvl="0" w:tplc="E40675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7A2"/>
    <w:multiLevelType w:val="multilevel"/>
    <w:tmpl w:val="A2A07F42"/>
    <w:lvl w:ilvl="0">
      <w:start w:val="1"/>
      <w:numFmt w:val="decimal"/>
      <w:pStyle w:val="berschrift1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00447A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6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247"/>
        </w:tabs>
        <w:ind w:left="1247" w:hanging="1247"/>
      </w:pPr>
      <w:rPr>
        <w:rFonts w:hint="default"/>
        <w:b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E5728C"/>
    <w:multiLevelType w:val="hybridMultilevel"/>
    <w:tmpl w:val="2C74E442"/>
    <w:lvl w:ilvl="0" w:tplc="ED22F4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05CF3"/>
    <w:multiLevelType w:val="hybridMultilevel"/>
    <w:tmpl w:val="737618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E96702"/>
    <w:multiLevelType w:val="multilevel"/>
    <w:tmpl w:val="0B18F56C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00447A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edit="forms" w:enforcement="1" w:cryptProviderType="rsaAES" w:cryptAlgorithmClass="hash" w:cryptAlgorithmType="typeAny" w:cryptAlgorithmSid="14" w:cryptSpinCount="100000" w:hash="/8RQHVQluNAYSU+JWUoJMIi3lYHfvdNgCSvyI2QmESH0twWyPGvQbAXtnPBNMiX5Y3eZQK0czlCXlryWqZyPgA==" w:salt="a6NThRLcFhZN3TElDSFMX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11"/>
    <w:rsid w:val="00005FA8"/>
    <w:rsid w:val="00012731"/>
    <w:rsid w:val="00020AC9"/>
    <w:rsid w:val="00024AF2"/>
    <w:rsid w:val="00044078"/>
    <w:rsid w:val="0006157C"/>
    <w:rsid w:val="00075728"/>
    <w:rsid w:val="00080B81"/>
    <w:rsid w:val="00083432"/>
    <w:rsid w:val="000911B4"/>
    <w:rsid w:val="0009205A"/>
    <w:rsid w:val="000A4BA0"/>
    <w:rsid w:val="000B32FA"/>
    <w:rsid w:val="000B6D8E"/>
    <w:rsid w:val="000B7274"/>
    <w:rsid w:val="000C3BE4"/>
    <w:rsid w:val="000D114D"/>
    <w:rsid w:val="000F0C63"/>
    <w:rsid w:val="000F4DF8"/>
    <w:rsid w:val="001045DC"/>
    <w:rsid w:val="00114E87"/>
    <w:rsid w:val="0011643B"/>
    <w:rsid w:val="00144548"/>
    <w:rsid w:val="00150307"/>
    <w:rsid w:val="00186916"/>
    <w:rsid w:val="00193226"/>
    <w:rsid w:val="00196898"/>
    <w:rsid w:val="001A6545"/>
    <w:rsid w:val="001E085C"/>
    <w:rsid w:val="001F35E1"/>
    <w:rsid w:val="00213717"/>
    <w:rsid w:val="0021459C"/>
    <w:rsid w:val="00227A6A"/>
    <w:rsid w:val="002469EA"/>
    <w:rsid w:val="002562A0"/>
    <w:rsid w:val="00256EA5"/>
    <w:rsid w:val="00262534"/>
    <w:rsid w:val="00275D3C"/>
    <w:rsid w:val="00286E2B"/>
    <w:rsid w:val="00294CEA"/>
    <w:rsid w:val="002C48B5"/>
    <w:rsid w:val="002D30DE"/>
    <w:rsid w:val="002F1725"/>
    <w:rsid w:val="002F2955"/>
    <w:rsid w:val="00305DB0"/>
    <w:rsid w:val="00325566"/>
    <w:rsid w:val="0033787F"/>
    <w:rsid w:val="0036063C"/>
    <w:rsid w:val="00360E2C"/>
    <w:rsid w:val="00364655"/>
    <w:rsid w:val="003747A8"/>
    <w:rsid w:val="00375307"/>
    <w:rsid w:val="003A0ACC"/>
    <w:rsid w:val="003B2217"/>
    <w:rsid w:val="003C1279"/>
    <w:rsid w:val="003C18FD"/>
    <w:rsid w:val="003C3DEB"/>
    <w:rsid w:val="003F509C"/>
    <w:rsid w:val="00405EC7"/>
    <w:rsid w:val="00415D82"/>
    <w:rsid w:val="00417460"/>
    <w:rsid w:val="0043104A"/>
    <w:rsid w:val="00434F06"/>
    <w:rsid w:val="00470593"/>
    <w:rsid w:val="00487A45"/>
    <w:rsid w:val="00496BE4"/>
    <w:rsid w:val="004B6409"/>
    <w:rsid w:val="004E5EC9"/>
    <w:rsid w:val="004F5465"/>
    <w:rsid w:val="004F68D1"/>
    <w:rsid w:val="004F7FFD"/>
    <w:rsid w:val="005026EC"/>
    <w:rsid w:val="00504B2E"/>
    <w:rsid w:val="00506063"/>
    <w:rsid w:val="00514DAF"/>
    <w:rsid w:val="005270CE"/>
    <w:rsid w:val="00542A6A"/>
    <w:rsid w:val="00544D56"/>
    <w:rsid w:val="00545388"/>
    <w:rsid w:val="00554CA8"/>
    <w:rsid w:val="00576BD6"/>
    <w:rsid w:val="00580EF2"/>
    <w:rsid w:val="00583A34"/>
    <w:rsid w:val="00591878"/>
    <w:rsid w:val="0059345A"/>
    <w:rsid w:val="005B0799"/>
    <w:rsid w:val="005B442F"/>
    <w:rsid w:val="005B65F0"/>
    <w:rsid w:val="005B6919"/>
    <w:rsid w:val="005B7896"/>
    <w:rsid w:val="005C2659"/>
    <w:rsid w:val="005C7DEC"/>
    <w:rsid w:val="005D515A"/>
    <w:rsid w:val="005E1084"/>
    <w:rsid w:val="005E159F"/>
    <w:rsid w:val="005E1AB4"/>
    <w:rsid w:val="005F732D"/>
    <w:rsid w:val="005F7E8D"/>
    <w:rsid w:val="0060361E"/>
    <w:rsid w:val="00616451"/>
    <w:rsid w:val="006276C4"/>
    <w:rsid w:val="00635678"/>
    <w:rsid w:val="00652A9F"/>
    <w:rsid w:val="0066267F"/>
    <w:rsid w:val="00672F2B"/>
    <w:rsid w:val="00686964"/>
    <w:rsid w:val="006A18EB"/>
    <w:rsid w:val="006B569B"/>
    <w:rsid w:val="006C071E"/>
    <w:rsid w:val="006C28EE"/>
    <w:rsid w:val="006C3319"/>
    <w:rsid w:val="006C7C1A"/>
    <w:rsid w:val="006D604C"/>
    <w:rsid w:val="006E4FED"/>
    <w:rsid w:val="007016A8"/>
    <w:rsid w:val="00720448"/>
    <w:rsid w:val="00733EC2"/>
    <w:rsid w:val="00736B69"/>
    <w:rsid w:val="0074090B"/>
    <w:rsid w:val="00743E19"/>
    <w:rsid w:val="007453CB"/>
    <w:rsid w:val="007474AD"/>
    <w:rsid w:val="00747D38"/>
    <w:rsid w:val="0075756C"/>
    <w:rsid w:val="00775229"/>
    <w:rsid w:val="0077522A"/>
    <w:rsid w:val="00776785"/>
    <w:rsid w:val="00785956"/>
    <w:rsid w:val="0079151D"/>
    <w:rsid w:val="00794291"/>
    <w:rsid w:val="00795A15"/>
    <w:rsid w:val="00797056"/>
    <w:rsid w:val="007A0C4A"/>
    <w:rsid w:val="007D2220"/>
    <w:rsid w:val="007D2A33"/>
    <w:rsid w:val="007E0575"/>
    <w:rsid w:val="008011D5"/>
    <w:rsid w:val="008021AB"/>
    <w:rsid w:val="00813D47"/>
    <w:rsid w:val="00814303"/>
    <w:rsid w:val="00830318"/>
    <w:rsid w:val="0083071B"/>
    <w:rsid w:val="008318D8"/>
    <w:rsid w:val="008529DD"/>
    <w:rsid w:val="00867F9A"/>
    <w:rsid w:val="00870AC1"/>
    <w:rsid w:val="00872B3A"/>
    <w:rsid w:val="008B0242"/>
    <w:rsid w:val="008C490B"/>
    <w:rsid w:val="008C6090"/>
    <w:rsid w:val="008C797D"/>
    <w:rsid w:val="008D645E"/>
    <w:rsid w:val="008E2FE0"/>
    <w:rsid w:val="008F2167"/>
    <w:rsid w:val="008F53B1"/>
    <w:rsid w:val="008F53CB"/>
    <w:rsid w:val="00923C39"/>
    <w:rsid w:val="009337A9"/>
    <w:rsid w:val="00944E42"/>
    <w:rsid w:val="00952042"/>
    <w:rsid w:val="0098139B"/>
    <w:rsid w:val="009A0F46"/>
    <w:rsid w:val="009A6F27"/>
    <w:rsid w:val="00A269A2"/>
    <w:rsid w:val="00A32864"/>
    <w:rsid w:val="00A33A2A"/>
    <w:rsid w:val="00A705BA"/>
    <w:rsid w:val="00A77C65"/>
    <w:rsid w:val="00A832F4"/>
    <w:rsid w:val="00A87B43"/>
    <w:rsid w:val="00A90978"/>
    <w:rsid w:val="00A95DED"/>
    <w:rsid w:val="00AA2000"/>
    <w:rsid w:val="00AB4FAE"/>
    <w:rsid w:val="00AC6585"/>
    <w:rsid w:val="00AD2168"/>
    <w:rsid w:val="00AD5A4E"/>
    <w:rsid w:val="00AF46BC"/>
    <w:rsid w:val="00AF49DD"/>
    <w:rsid w:val="00AF60DD"/>
    <w:rsid w:val="00B122D7"/>
    <w:rsid w:val="00B1247E"/>
    <w:rsid w:val="00B14990"/>
    <w:rsid w:val="00B209D8"/>
    <w:rsid w:val="00B21B79"/>
    <w:rsid w:val="00B57DC3"/>
    <w:rsid w:val="00B62DDC"/>
    <w:rsid w:val="00B72025"/>
    <w:rsid w:val="00B728A3"/>
    <w:rsid w:val="00B7449B"/>
    <w:rsid w:val="00B75013"/>
    <w:rsid w:val="00B75717"/>
    <w:rsid w:val="00B818CE"/>
    <w:rsid w:val="00BA2542"/>
    <w:rsid w:val="00BB7259"/>
    <w:rsid w:val="00BE335C"/>
    <w:rsid w:val="00BF051B"/>
    <w:rsid w:val="00C251AC"/>
    <w:rsid w:val="00C26E30"/>
    <w:rsid w:val="00C8193D"/>
    <w:rsid w:val="00CB42B6"/>
    <w:rsid w:val="00CB619C"/>
    <w:rsid w:val="00CB6DCE"/>
    <w:rsid w:val="00CB7CC2"/>
    <w:rsid w:val="00CC0EC7"/>
    <w:rsid w:val="00CD1BF2"/>
    <w:rsid w:val="00CE3D5F"/>
    <w:rsid w:val="00CF588C"/>
    <w:rsid w:val="00D03D7A"/>
    <w:rsid w:val="00D06B18"/>
    <w:rsid w:val="00D07441"/>
    <w:rsid w:val="00D120F1"/>
    <w:rsid w:val="00D2011B"/>
    <w:rsid w:val="00D3367D"/>
    <w:rsid w:val="00D34C8A"/>
    <w:rsid w:val="00D35144"/>
    <w:rsid w:val="00D543AA"/>
    <w:rsid w:val="00D65991"/>
    <w:rsid w:val="00D748CE"/>
    <w:rsid w:val="00D830F2"/>
    <w:rsid w:val="00D923FD"/>
    <w:rsid w:val="00D97738"/>
    <w:rsid w:val="00DA2040"/>
    <w:rsid w:val="00DA58D1"/>
    <w:rsid w:val="00DB1C7A"/>
    <w:rsid w:val="00DC0D8A"/>
    <w:rsid w:val="00DD1FF7"/>
    <w:rsid w:val="00DD7EE8"/>
    <w:rsid w:val="00DE11FC"/>
    <w:rsid w:val="00DE36E9"/>
    <w:rsid w:val="00DF41C3"/>
    <w:rsid w:val="00E03077"/>
    <w:rsid w:val="00E11B11"/>
    <w:rsid w:val="00E26CD3"/>
    <w:rsid w:val="00E27E39"/>
    <w:rsid w:val="00E344C0"/>
    <w:rsid w:val="00E40118"/>
    <w:rsid w:val="00E4196F"/>
    <w:rsid w:val="00E4590F"/>
    <w:rsid w:val="00E57D8A"/>
    <w:rsid w:val="00E7385F"/>
    <w:rsid w:val="00E778C9"/>
    <w:rsid w:val="00EB1420"/>
    <w:rsid w:val="00EC39F3"/>
    <w:rsid w:val="00EE0257"/>
    <w:rsid w:val="00EE45CA"/>
    <w:rsid w:val="00EF1634"/>
    <w:rsid w:val="00F02E37"/>
    <w:rsid w:val="00F03A76"/>
    <w:rsid w:val="00F30DE7"/>
    <w:rsid w:val="00F34BED"/>
    <w:rsid w:val="00F376B7"/>
    <w:rsid w:val="00F41775"/>
    <w:rsid w:val="00F53C34"/>
    <w:rsid w:val="00F63E99"/>
    <w:rsid w:val="00F65F4B"/>
    <w:rsid w:val="00F81581"/>
    <w:rsid w:val="00F94623"/>
    <w:rsid w:val="00F97B5F"/>
    <w:rsid w:val="00FB0183"/>
    <w:rsid w:val="00FC0773"/>
    <w:rsid w:val="00FD2732"/>
    <w:rsid w:val="00FD63F2"/>
    <w:rsid w:val="00FE195B"/>
    <w:rsid w:val="00FE334E"/>
    <w:rsid w:val="00FE6629"/>
    <w:rsid w:val="00FF19FF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453F0D9"/>
  <w15:docId w15:val="{DD45DC0C-54BD-4037-BA05-034DFFBC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6964"/>
    <w:pPr>
      <w:spacing w:after="6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44E42"/>
    <w:pPr>
      <w:keepNext/>
      <w:keepLines/>
      <w:numPr>
        <w:numId w:val="4"/>
      </w:numPr>
      <w:spacing w:after="200"/>
      <w:outlineLvl w:val="0"/>
    </w:pPr>
    <w:rPr>
      <w:rFonts w:eastAsiaTheme="majorEastAsia" w:cstheme="majorBidi"/>
      <w:b/>
      <w:bCs/>
      <w:color w:val="00447A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4BED"/>
    <w:pPr>
      <w:keepNext/>
      <w:keepLines/>
      <w:numPr>
        <w:ilvl w:val="1"/>
        <w:numId w:val="4"/>
      </w:numPr>
      <w:spacing w:after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34BED"/>
    <w:pPr>
      <w:keepNext/>
      <w:keepLines/>
      <w:numPr>
        <w:ilvl w:val="2"/>
        <w:numId w:val="4"/>
      </w:numPr>
      <w:spacing w:after="20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34BED"/>
    <w:pPr>
      <w:keepNext/>
      <w:keepLines/>
      <w:numPr>
        <w:ilvl w:val="3"/>
        <w:numId w:val="4"/>
      </w:numPr>
      <w:spacing w:after="200"/>
      <w:outlineLvl w:val="3"/>
    </w:pPr>
    <w:rPr>
      <w:rFonts w:eastAsiaTheme="majorEastAsia" w:cstheme="majorBidi"/>
      <w:b/>
      <w:bCs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22D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2D7"/>
  </w:style>
  <w:style w:type="paragraph" w:styleId="Fuzeile">
    <w:name w:val="footer"/>
    <w:basedOn w:val="Standard"/>
    <w:link w:val="FuzeileZchn"/>
    <w:uiPriority w:val="99"/>
    <w:unhideWhenUsed/>
    <w:rsid w:val="00B122D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122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2D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2D7"/>
    <w:rPr>
      <w:rFonts w:ascii="Tahoma" w:hAnsi="Tahoma" w:cs="Tahoma"/>
      <w:sz w:val="16"/>
      <w:szCs w:val="16"/>
    </w:rPr>
  </w:style>
  <w:style w:type="paragraph" w:customStyle="1" w:styleId="RMKopfzeileblli">
    <w:name w:val="RM_Kopfzeile_bl_li"/>
    <w:basedOn w:val="Standard"/>
    <w:next w:val="RMKopfzeile2blli"/>
    <w:qFormat/>
    <w:rsid w:val="00635678"/>
    <w:pPr>
      <w:spacing w:after="120"/>
    </w:pPr>
    <w:rPr>
      <w:b/>
      <w:color w:val="00447A"/>
      <w:sz w:val="28"/>
      <w:lang w:eastAsia="de-DE"/>
    </w:rPr>
  </w:style>
  <w:style w:type="paragraph" w:customStyle="1" w:styleId="RMKopfzeile2blli">
    <w:name w:val="RM_Kopfzeile2_bl_li"/>
    <w:basedOn w:val="RMKopfzeileblli"/>
    <w:qFormat/>
    <w:rsid w:val="00D07441"/>
    <w:pPr>
      <w:spacing w:after="60"/>
    </w:pPr>
    <w:rPr>
      <w:b w:val="0"/>
      <w:sz w:val="20"/>
    </w:rPr>
  </w:style>
  <w:style w:type="paragraph" w:customStyle="1" w:styleId="RMStandard">
    <w:name w:val="RM_Standard"/>
    <w:basedOn w:val="Standard"/>
    <w:qFormat/>
    <w:rsid w:val="00872B3A"/>
  </w:style>
  <w:style w:type="character" w:customStyle="1" w:styleId="berschrift1Zchn">
    <w:name w:val="Überschrift 1 Zchn"/>
    <w:basedOn w:val="Absatz-Standardschriftart"/>
    <w:link w:val="berschrift1"/>
    <w:uiPriority w:val="9"/>
    <w:rsid w:val="00944E42"/>
    <w:rPr>
      <w:rFonts w:eastAsiaTheme="majorEastAsia" w:cstheme="majorBidi"/>
      <w:b/>
      <w:bCs/>
      <w:color w:val="00447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BED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4BED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34BED"/>
    <w:rPr>
      <w:rFonts w:eastAsiaTheme="majorEastAsia" w:cstheme="majorBidi"/>
      <w:b/>
      <w:bCs/>
      <w:iCs/>
      <w:sz w:val="22"/>
    </w:rPr>
  </w:style>
  <w:style w:type="table" w:styleId="Tabellenraster">
    <w:name w:val="Table Grid"/>
    <w:basedOn w:val="NormaleTabelle"/>
    <w:uiPriority w:val="59"/>
    <w:rsid w:val="00F3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TabelleStandard">
    <w:name w:val="RM_Tabelle_Standard"/>
    <w:basedOn w:val="Standard"/>
    <w:qFormat/>
    <w:rsid w:val="00A77C65"/>
    <w:pPr>
      <w:spacing w:after="0"/>
    </w:pPr>
  </w:style>
  <w:style w:type="paragraph" w:customStyle="1" w:styleId="Formatvorlage1">
    <w:name w:val="Formatvorlage1"/>
    <w:basedOn w:val="RMTabelleStandard"/>
    <w:qFormat/>
    <w:rsid w:val="00A77C65"/>
    <w:rPr>
      <w:b/>
    </w:rPr>
  </w:style>
  <w:style w:type="paragraph" w:customStyle="1" w:styleId="RMTabelleTitel">
    <w:name w:val="RM_Tabelle_Titel"/>
    <w:basedOn w:val="RMTabelleStandard"/>
    <w:qFormat/>
    <w:rsid w:val="00A77C65"/>
    <w:rPr>
      <w:b/>
      <w:color w:val="FFFFFF" w:themeColor="background1"/>
    </w:rPr>
  </w:style>
  <w:style w:type="paragraph" w:customStyle="1" w:styleId="RMSeitenzahl">
    <w:name w:val="RM_Seitenzahl"/>
    <w:basedOn w:val="Standard"/>
    <w:qFormat/>
    <w:rsid w:val="00E27E39"/>
    <w:pPr>
      <w:spacing w:after="40"/>
      <w:jc w:val="right"/>
    </w:pPr>
    <w:rPr>
      <w:b/>
      <w:color w:val="00447A"/>
      <w:sz w:val="16"/>
    </w:rPr>
  </w:style>
  <w:style w:type="paragraph" w:customStyle="1" w:styleId="RMFuzeilefett">
    <w:name w:val="RM_Fußzeile_fett"/>
    <w:basedOn w:val="Fuzeile"/>
    <w:qFormat/>
    <w:rsid w:val="00305DB0"/>
    <w:rPr>
      <w:b/>
      <w:color w:val="00447A"/>
      <w:sz w:val="12"/>
    </w:rPr>
  </w:style>
  <w:style w:type="paragraph" w:customStyle="1" w:styleId="RMFuzeile">
    <w:name w:val="RM_Fußzeile"/>
    <w:basedOn w:val="RMFuzeilefett"/>
    <w:qFormat/>
    <w:rsid w:val="00305DB0"/>
    <w:rPr>
      <w:b w:val="0"/>
    </w:rPr>
  </w:style>
  <w:style w:type="character" w:styleId="Hyperlink">
    <w:name w:val="Hyperlink"/>
    <w:basedOn w:val="Absatz-Standardschriftart"/>
    <w:uiPriority w:val="99"/>
    <w:unhideWhenUsed/>
    <w:rsid w:val="007D2220"/>
    <w:rPr>
      <w:color w:val="0000FF" w:themeColor="hyperlink"/>
      <w:u w:val="single"/>
    </w:rPr>
  </w:style>
  <w:style w:type="paragraph" w:customStyle="1" w:styleId="RMTextfeld">
    <w:name w:val="RM_Textfeld"/>
    <w:basedOn w:val="Standard"/>
    <w:qFormat/>
    <w:rsid w:val="00DA58D1"/>
    <w:rPr>
      <w:i/>
      <w:color w:val="808080" w:themeColor="background1" w:themeShade="80"/>
      <w:sz w:val="12"/>
    </w:rPr>
  </w:style>
  <w:style w:type="paragraph" w:customStyle="1" w:styleId="RMHistorie">
    <w:name w:val="RM_Historie"/>
    <w:basedOn w:val="RMTabelleStandard"/>
    <w:qFormat/>
    <w:rsid w:val="00747D38"/>
    <w:rPr>
      <w:sz w:val="16"/>
    </w:rPr>
  </w:style>
  <w:style w:type="paragraph" w:customStyle="1" w:styleId="RMHistorieTitel">
    <w:name w:val="RM_Historie_Titel"/>
    <w:basedOn w:val="RMTabelleTitel"/>
    <w:qFormat/>
    <w:rsid w:val="00747D38"/>
    <w:rPr>
      <w:sz w:val="16"/>
    </w:rPr>
  </w:style>
  <w:style w:type="paragraph" w:customStyle="1" w:styleId="RMStandardfett">
    <w:name w:val="RM_Standard_fett"/>
    <w:basedOn w:val="Standard"/>
    <w:qFormat/>
    <w:rsid w:val="00580EF2"/>
    <w:rPr>
      <w:b/>
    </w:rPr>
  </w:style>
  <w:style w:type="paragraph" w:styleId="Listenabsatz">
    <w:name w:val="List Paragraph"/>
    <w:basedOn w:val="Standard"/>
    <w:uiPriority w:val="34"/>
    <w:qFormat/>
    <w:rsid w:val="00286E2B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05EC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05EC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05EC7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05EC7"/>
    <w:pPr>
      <w:spacing w:after="100"/>
      <w:ind w:left="400"/>
    </w:pPr>
  </w:style>
  <w:style w:type="character" w:styleId="Platzhaltertext">
    <w:name w:val="Placeholder Text"/>
    <w:basedOn w:val="Absatz-Standardschriftart"/>
    <w:uiPriority w:val="99"/>
    <w:semiHidden/>
    <w:rsid w:val="005060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w.tf.fau.de/files/2017/11/Analyseraster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w.tf.fau.de" TargetMode="External"/><Relationship Id="rId1" Type="http://schemas.openxmlformats.org/officeDocument/2006/relationships/hyperlink" Target="mailto:michael.auth@fau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-MiAu\Templates\Template_S_EW_In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D5A5F618CE484985C71482F4BA0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8C90E-9E9B-4EED-88C0-1642895CD823}"/>
      </w:docPartPr>
      <w:docPartBody>
        <w:p w:rsidR="00611823" w:rsidRDefault="00611823">
          <w:pPr>
            <w:pStyle w:val="BED5A5F618CE484985C71482F4BA0818"/>
          </w:pPr>
          <w:r w:rsidRPr="00C60570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23"/>
    <w:rsid w:val="0025545F"/>
    <w:rsid w:val="00260BAD"/>
    <w:rsid w:val="00340852"/>
    <w:rsid w:val="00611823"/>
    <w:rsid w:val="00665082"/>
    <w:rsid w:val="006B5E75"/>
    <w:rsid w:val="00B2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545F"/>
    <w:rPr>
      <w:color w:val="808080"/>
    </w:rPr>
  </w:style>
  <w:style w:type="paragraph" w:customStyle="1" w:styleId="BED5A5F618CE484985C71482F4BA0818">
    <w:name w:val="BED5A5F618CE484985C71482F4BA0818"/>
  </w:style>
  <w:style w:type="paragraph" w:customStyle="1" w:styleId="14480840C0624F5FB695A6E7FE66C30E">
    <w:name w:val="14480840C0624F5FB695A6E7FE66C30E"/>
    <w:rsid w:val="00B20B8D"/>
  </w:style>
  <w:style w:type="paragraph" w:customStyle="1" w:styleId="3094C14B84794256B5DEA14BAC55EC02">
    <w:name w:val="3094C14B84794256B5DEA14BAC55EC02"/>
    <w:rsid w:val="006B5E75"/>
  </w:style>
  <w:style w:type="paragraph" w:customStyle="1" w:styleId="3094C14B84794256B5DEA14BAC55EC021">
    <w:name w:val="3094C14B84794256B5DEA14BAC55EC021"/>
    <w:rsid w:val="006B5E75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94C14B84794256B5DEA14BAC55EC022">
    <w:name w:val="3094C14B84794256B5DEA14BAC55EC022"/>
    <w:rsid w:val="006B5E75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94C14B84794256B5DEA14BAC55EC023">
    <w:name w:val="3094C14B84794256B5DEA14BAC55EC023"/>
    <w:rsid w:val="00665082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94C14B84794256B5DEA14BAC55EC024">
    <w:name w:val="3094C14B84794256B5DEA14BAC55EC024"/>
    <w:rsid w:val="00665082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94C14B84794256B5DEA14BAC55EC025">
    <w:name w:val="3094C14B84794256B5DEA14BAC55EC025"/>
    <w:rsid w:val="00665082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94C14B84794256B5DEA14BAC55EC026">
    <w:name w:val="3094C14B84794256B5DEA14BAC55EC026"/>
    <w:rsid w:val="00665082"/>
    <w:pPr>
      <w:spacing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350E9998D84535BC00F900109B912E">
    <w:name w:val="01350E9998D84535BC00F900109B912E"/>
    <w:rsid w:val="0025545F"/>
  </w:style>
  <w:style w:type="paragraph" w:customStyle="1" w:styleId="369D69DA38FE4C99A29EA10FF9CA3A01">
    <w:name w:val="369D69DA38FE4C99A29EA10FF9CA3A01"/>
    <w:rsid w:val="0025545F"/>
  </w:style>
  <w:style w:type="paragraph" w:customStyle="1" w:styleId="E7FB483FB8C24D96A2F2394E0D543B4B">
    <w:name w:val="E7FB483FB8C24D96A2F2394E0D543B4B"/>
    <w:rsid w:val="0025545F"/>
  </w:style>
  <w:style w:type="paragraph" w:customStyle="1" w:styleId="1A2AB38A83B34466A5B4B0A55BD19F24">
    <w:name w:val="1A2AB38A83B34466A5B4B0A55BD19F24"/>
    <w:rsid w:val="0025545F"/>
  </w:style>
  <w:style w:type="paragraph" w:customStyle="1" w:styleId="37BCA46A4A99456BA6DBF2D0DA026D6D">
    <w:name w:val="37BCA46A4A99456BA6DBF2D0DA026D6D"/>
    <w:rsid w:val="00255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gegeben_x0020_am xmlns="f312c213-d2ce-4bb9-a5a5-ff81c907cbf1" xsi:nil="true"/>
    <Verantwortlicher xmlns="f312c213-d2ce-4bb9-a5a5-ff81c907cbf1" xsi:nil="true"/>
    <Gelenkt xmlns="f312c213-d2ce-4bb9-a5a5-ff81c907cbf1" xsi:nil="true"/>
    <Freigegeben_x0020_von xmlns="f312c213-d2ce-4bb9-a5a5-ff81c907cb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989B0FF942048BD2F78724B8041CB" ma:contentTypeVersion="4" ma:contentTypeDescription="Ein neues Dokument erstellen." ma:contentTypeScope="" ma:versionID="de092558b46b7f470b6be6407e2f8f87">
  <xsd:schema xmlns:xsd="http://www.w3.org/2001/XMLSchema" xmlns:xs="http://www.w3.org/2001/XMLSchema" xmlns:p="http://schemas.microsoft.com/office/2006/metadata/properties" xmlns:ns2="f312c213-d2ce-4bb9-a5a5-ff81c907cbf1" targetNamespace="http://schemas.microsoft.com/office/2006/metadata/properties" ma:root="true" ma:fieldsID="7888d28b04c3bdaa62ea1bf8ac5b8761" ns2:_="">
    <xsd:import namespace="f312c213-d2ce-4bb9-a5a5-ff81c907cbf1"/>
    <xsd:element name="properties">
      <xsd:complexType>
        <xsd:sequence>
          <xsd:element name="documentManagement">
            <xsd:complexType>
              <xsd:all>
                <xsd:element ref="ns2:Verantwortlicher" minOccurs="0"/>
                <xsd:element ref="ns2:Gelenkt" minOccurs="0"/>
                <xsd:element ref="ns2:Freigegeben_x0020_von" minOccurs="0"/>
                <xsd:element ref="ns2:Freigegeben_x0020_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213-d2ce-4bb9-a5a5-ff81c907cbf1" elementFormDefault="qualified">
    <xsd:import namespace="http://schemas.microsoft.com/office/2006/documentManagement/types"/>
    <xsd:import namespace="http://schemas.microsoft.com/office/infopath/2007/PartnerControls"/>
    <xsd:element name="Verantwortlicher" ma:index="8" nillable="true" ma:displayName="Verantwortlicher" ma:internalName="Verantwortlicher">
      <xsd:simpleType>
        <xsd:restriction base="dms:Text">
          <xsd:maxLength value="255"/>
        </xsd:restriction>
      </xsd:simpleType>
    </xsd:element>
    <xsd:element name="Gelenkt" ma:index="9" nillable="true" ma:displayName="Gelenkt" ma:description="Bei Ja, &quot;Ja&quot; reinschreiben; Bei Nein freilassen" ma:internalName="Gelenkt">
      <xsd:simpleType>
        <xsd:restriction base="dms:Text">
          <xsd:maxLength value="255"/>
        </xsd:restriction>
      </xsd:simpleType>
    </xsd:element>
    <xsd:element name="Freigegeben_x0020_von" ma:index="10" nillable="true" ma:displayName="Freigegeben von" ma:internalName="Freigegeben_x0020_von">
      <xsd:simpleType>
        <xsd:restriction base="dms:Text">
          <xsd:maxLength value="255"/>
        </xsd:restriction>
      </xsd:simpleType>
    </xsd:element>
    <xsd:element name="Freigegeben_x0020_am" ma:index="11" nillable="true" ma:displayName="Freigegeben am" ma:internalName="Freigegeben_x0020_a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EA21-4919-43CA-B78D-DAEE6848390F}">
  <ds:schemaRefs>
    <ds:schemaRef ds:uri="f312c213-d2ce-4bb9-a5a5-ff81c907cbf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8E720F-28A3-4DED-B1D9-7E05764B5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6B03D-9167-4052-A638-487F669E3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2c213-d2ce-4bb9-a5a5-ff81c907c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92748A-1A6F-4589-AFD4-625DE226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Template_S_EW_Intern.dotx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Basisschulung Webseitennutzung in den Entwicklungsprojekten</vt:lpstr>
    </vt:vector>
  </TitlesOfParts>
  <Company>RM GmbH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Basisschulung Webseitennutzung in den Entwicklungsprojekten</dc:title>
  <dc:creator>Auth, Michael (EW)</dc:creator>
  <cp:lastModifiedBy>Auth, Michael (EW)</cp:lastModifiedBy>
  <cp:revision>48</cp:revision>
  <cp:lastPrinted>2019-08-27T14:15:00Z</cp:lastPrinted>
  <dcterms:created xsi:type="dcterms:W3CDTF">2019-08-07T08:04:00Z</dcterms:created>
  <dcterms:modified xsi:type="dcterms:W3CDTF">2022-02-11T10:18:00Z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0x010100233989B0FF942048BD2F78724B8041CB</vt:lpwstr>
  </property>
</Properties>
</file>