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8"/>
      </w:tblGrid>
      <w:tr w:rsidR="00B75013" w:rsidTr="00CA4EBB">
        <w:trPr>
          <w:trHeight w:hRule="exact" w:val="1701"/>
        </w:trPr>
        <w:tc>
          <w:tcPr>
            <w:tcW w:w="9608" w:type="dxa"/>
            <w:shd w:val="clear" w:color="auto" w:fill="auto"/>
          </w:tcPr>
          <w:p w:rsidR="00B75013" w:rsidRPr="005A7340" w:rsidRDefault="00B75013" w:rsidP="00A87B43">
            <w:pPr>
              <w:rPr>
                <w:rFonts w:asciiTheme="minorHAnsi" w:hAnsiTheme="minorHAnsi"/>
                <w:color w:val="000000" w:themeColor="text1"/>
                <w:sz w:val="2"/>
              </w:rPr>
            </w:pPr>
          </w:p>
          <w:p w:rsidR="005A7340" w:rsidRDefault="0090364F" w:rsidP="00867F9A">
            <w:pPr>
              <w:rPr>
                <w:rFonts w:asciiTheme="minorHAnsi" w:hAnsiTheme="minorHAnsi"/>
                <w:b/>
                <w:color w:val="000000" w:themeColor="text1"/>
                <w:sz w:val="28"/>
              </w:rPr>
            </w:pPr>
            <w:r>
              <w:rPr>
                <w:rFonts w:asciiTheme="minorHAnsi" w:hAnsiTheme="minorHAnsi"/>
                <w:b/>
                <w:i/>
                <w:sz w:val="18"/>
                <w:u w:val="singl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rFonts w:asciiTheme="minorHAnsi" w:hAnsiTheme="minorHAnsi"/>
                <w:b/>
                <w:i/>
                <w:sz w:val="18"/>
                <w:u w:val="single"/>
              </w:rPr>
              <w:instrText xml:space="preserve"> FORMCHECKBOX </w:instrText>
            </w:r>
            <w:r w:rsidR="003F3AEA">
              <w:rPr>
                <w:rFonts w:asciiTheme="minorHAnsi" w:hAnsiTheme="minorHAnsi"/>
                <w:b/>
                <w:i/>
                <w:sz w:val="18"/>
                <w:u w:val="single"/>
              </w:rPr>
            </w:r>
            <w:r w:rsidR="003F3AEA">
              <w:rPr>
                <w:rFonts w:asciiTheme="minorHAnsi" w:hAnsiTheme="minorHAnsi"/>
                <w:b/>
                <w:i/>
                <w:sz w:val="18"/>
                <w:u w:val="single"/>
              </w:rPr>
              <w:fldChar w:fldCharType="separate"/>
            </w:r>
            <w:r>
              <w:rPr>
                <w:rFonts w:asciiTheme="minorHAnsi" w:hAnsiTheme="minorHAnsi"/>
                <w:b/>
                <w:i/>
                <w:sz w:val="18"/>
                <w:u w:val="single"/>
              </w:rPr>
              <w:fldChar w:fldCharType="end"/>
            </w:r>
            <w:bookmarkStart w:id="1" w:name="_GoBack"/>
            <w:bookmarkEnd w:id="0"/>
            <w:r w:rsidR="005A7340" w:rsidRPr="0090364F">
              <w:rPr>
                <w:rFonts w:asciiTheme="minorHAnsi" w:hAnsiTheme="minorHAnsi"/>
                <w:noProof/>
                <w:sz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811914" wp14:editId="15ABC2A6">
                      <wp:simplePos x="0" y="0"/>
                      <wp:positionH relativeFrom="column">
                        <wp:posOffset>4578985</wp:posOffset>
                      </wp:positionH>
                      <wp:positionV relativeFrom="paragraph">
                        <wp:posOffset>19685</wp:posOffset>
                      </wp:positionV>
                      <wp:extent cx="266700" cy="323850"/>
                      <wp:effectExtent l="0" t="0" r="1905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285E8" id="Rechteck 27" o:spid="_x0000_s1026" style="position:absolute;margin-left:360.55pt;margin-top:1.55pt;width:21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" fillcolor="white [3212]" strokecolor="black [3213]"/>
                  </w:pict>
                </mc:Fallback>
              </mc:AlternateContent>
            </w:r>
            <w:bookmarkEnd w:id="1"/>
            <w:r w:rsidR="005A7340" w:rsidRPr="0090364F">
              <w:rPr>
                <w:rFonts w:asciiTheme="minorHAnsi" w:hAnsiTheme="minorHAnsi"/>
                <w:noProof/>
                <w:sz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116804" wp14:editId="22D05B4A">
                      <wp:simplePos x="0" y="0"/>
                      <wp:positionH relativeFrom="column">
                        <wp:posOffset>5644515</wp:posOffset>
                      </wp:positionH>
                      <wp:positionV relativeFrom="paragraph">
                        <wp:posOffset>20320</wp:posOffset>
                      </wp:positionV>
                      <wp:extent cx="266700" cy="323850"/>
                      <wp:effectExtent l="0" t="0" r="19050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B9EEB" id="Rechteck 26" o:spid="_x0000_s1026" style="position:absolute;margin-left:444.45pt;margin-top:1.6pt;width:21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" fillcolor="white [3212]" strokecolor="black [3213]"/>
                  </w:pict>
                </mc:Fallback>
              </mc:AlternateContent>
            </w:r>
            <w:r w:rsidR="005A7340" w:rsidRPr="0090364F">
              <w:rPr>
                <w:rFonts w:asciiTheme="minorHAnsi" w:hAnsiTheme="minorHAnsi"/>
                <w:noProof/>
                <w:sz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EC9DDA" wp14:editId="76707CF3">
                      <wp:simplePos x="0" y="0"/>
                      <wp:positionH relativeFrom="column">
                        <wp:posOffset>5379720</wp:posOffset>
                      </wp:positionH>
                      <wp:positionV relativeFrom="paragraph">
                        <wp:posOffset>19685</wp:posOffset>
                      </wp:positionV>
                      <wp:extent cx="266700" cy="323850"/>
                      <wp:effectExtent l="0" t="0" r="19050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52012" id="Rechteck 25" o:spid="_x0000_s1026" style="position:absolute;margin-left:423.6pt;margin-top:1.55pt;width:21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" fillcolor="white [3212]" strokecolor="black [3213]"/>
                  </w:pict>
                </mc:Fallback>
              </mc:AlternateContent>
            </w:r>
            <w:r w:rsidR="005A7340" w:rsidRPr="0090364F">
              <w:rPr>
                <w:rFonts w:asciiTheme="minorHAnsi" w:hAnsiTheme="minorHAnsi"/>
                <w:noProof/>
                <w:sz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8589E1" wp14:editId="57072772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19685</wp:posOffset>
                      </wp:positionV>
                      <wp:extent cx="266700" cy="323850"/>
                      <wp:effectExtent l="0" t="0" r="19050" b="1905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D761E" id="Rechteck 24" o:spid="_x0000_s1026" style="position:absolute;margin-left:402.6pt;margin-top:1.55pt;width:21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" fillcolor="white [3212]" strokecolor="black [3213]"/>
                  </w:pict>
                </mc:Fallback>
              </mc:AlternateContent>
            </w:r>
            <w:r w:rsidR="005A7340" w:rsidRPr="0090364F">
              <w:rPr>
                <w:rFonts w:asciiTheme="minorHAnsi" w:hAnsiTheme="minorHAnsi"/>
                <w:noProof/>
                <w:sz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7564D8" wp14:editId="4CAA948D">
                      <wp:simplePos x="0" y="0"/>
                      <wp:positionH relativeFrom="column">
                        <wp:posOffset>4846699</wp:posOffset>
                      </wp:positionH>
                      <wp:positionV relativeFrom="paragraph">
                        <wp:posOffset>20320</wp:posOffset>
                      </wp:positionV>
                      <wp:extent cx="266700" cy="323850"/>
                      <wp:effectExtent l="0" t="0" r="19050" b="19050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5F429" id="Rechteck 23" o:spid="_x0000_s1026" style="position:absolute;margin-left:381.65pt;margin-top:1.6pt;width:21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" fillcolor="white [3212]" strokecolor="black [3213]"/>
                  </w:pict>
                </mc:Fallback>
              </mc:AlternateContent>
            </w:r>
            <w:r w:rsidRPr="0090364F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Pr="0090364F">
              <w:rPr>
                <w:rFonts w:asciiTheme="minorHAnsi" w:hAnsiTheme="minorHAnsi"/>
                <w:sz w:val="18"/>
              </w:rPr>
              <w:t xml:space="preserve"> </w:t>
            </w:r>
            <w:r w:rsidR="005A7340" w:rsidRPr="00024AF2">
              <w:rPr>
                <w:rFonts w:asciiTheme="minorHAnsi" w:hAnsiTheme="minorHAnsi"/>
                <w:b/>
                <w:i/>
                <w:sz w:val="18"/>
                <w:u w:val="single"/>
              </w:rPr>
              <w:t>Keine</w:t>
            </w:r>
            <w:r w:rsidR="005A7340">
              <w:rPr>
                <w:rFonts w:asciiTheme="minorHAnsi" w:hAnsiTheme="minorHAnsi"/>
                <w:sz w:val="18"/>
              </w:rPr>
              <w:t xml:space="preserve"> s</w:t>
            </w:r>
            <w:r w:rsidR="005A7340" w:rsidRPr="00F65F4B">
              <w:rPr>
                <w:rFonts w:asciiTheme="minorHAnsi" w:hAnsiTheme="minorHAnsi"/>
                <w:sz w:val="18"/>
              </w:rPr>
              <w:t>eparate Rechnung stellen</w:t>
            </w:r>
            <w:r w:rsidR="005A7340">
              <w:rPr>
                <w:rFonts w:asciiTheme="minorHAnsi" w:hAnsiTheme="minorHAnsi"/>
                <w:sz w:val="22"/>
              </w:rPr>
              <w:t xml:space="preserve">                                              </w:t>
            </w:r>
            <w:r w:rsidR="005A7340" w:rsidRPr="00F65F4B">
              <w:rPr>
                <w:rFonts w:asciiTheme="minorHAnsi" w:hAnsiTheme="minorHAnsi"/>
                <w:b/>
                <w:sz w:val="40"/>
              </w:rPr>
              <w:t>Auftrag Nr.</w:t>
            </w:r>
            <w:r w:rsidR="005A7340">
              <w:rPr>
                <w:rFonts w:asciiTheme="minorHAnsi" w:hAnsiTheme="minorHAnsi"/>
                <w:noProof/>
                <w:sz w:val="22"/>
                <w:lang w:eastAsia="de-DE"/>
              </w:rPr>
              <w:t xml:space="preserve"> </w:t>
            </w:r>
          </w:p>
          <w:p w:rsidR="00CA4EBB" w:rsidRPr="00CA4EBB" w:rsidRDefault="00CA4EBB" w:rsidP="00867F9A">
            <w:pPr>
              <w:rPr>
                <w:rFonts w:asciiTheme="minorHAnsi" w:hAnsiTheme="minorHAnsi"/>
                <w:color w:val="000000" w:themeColor="text1"/>
                <w:sz w:val="6"/>
              </w:rPr>
            </w:pPr>
          </w:p>
          <w:p w:rsidR="005A7340" w:rsidRDefault="00B75013" w:rsidP="00867F9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867F9A">
              <w:rPr>
                <w:rFonts w:asciiTheme="minorHAnsi" w:hAnsiTheme="minorHAnsi"/>
                <w:b/>
                <w:color w:val="000000" w:themeColor="text1"/>
                <w:sz w:val="28"/>
              </w:rPr>
              <w:t>Auftragskurzbezeichnung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  </w:t>
            </w:r>
            <w:r w:rsidR="003E07EC">
              <w:rPr>
                <w:rFonts w:asciiTheme="minorHAnsi" w:hAnsiTheme="minorHAnsi"/>
                <w:color w:val="000000" w:themeColor="text1"/>
                <w:sz w:val="22"/>
              </w:rPr>
              <w:t>_________________________________________________________</w:t>
            </w:r>
          </w:p>
          <w:p w:rsidR="005A7340" w:rsidRPr="00CA4EBB" w:rsidRDefault="005A7340" w:rsidP="00867F9A">
            <w:pPr>
              <w:rPr>
                <w:rFonts w:asciiTheme="minorHAnsi" w:hAnsiTheme="minorHAnsi"/>
                <w:sz w:val="6"/>
              </w:rPr>
            </w:pPr>
          </w:p>
          <w:p w:rsidR="00B75013" w:rsidRPr="005A7340" w:rsidRDefault="005A7340" w:rsidP="00867F9A">
            <w:pPr>
              <w:rPr>
                <w:rFonts w:asciiTheme="minorHAnsi" w:hAnsiTheme="minorHAnsi"/>
                <w:sz w:val="10"/>
              </w:rPr>
            </w:pPr>
            <w:r w:rsidRPr="006A18EB">
              <w:rPr>
                <w:rFonts w:asciiTheme="minorHAnsi" w:hAnsiTheme="minorHAnsi"/>
                <w:b/>
                <w:sz w:val="22"/>
              </w:rPr>
              <w:t>Kundennummer:</w:t>
            </w:r>
            <w:r>
              <w:rPr>
                <w:rFonts w:asciiTheme="minorHAnsi" w:hAnsiTheme="minorHAnsi"/>
                <w:sz w:val="22"/>
              </w:rPr>
              <w:t xml:space="preserve">   ____________    /    </w:t>
            </w:r>
            <w:r w:rsidRPr="006A18EB">
              <w:rPr>
                <w:rFonts w:asciiTheme="minorHAnsi" w:hAnsiTheme="minorHAnsi"/>
                <w:b/>
                <w:sz w:val="22"/>
              </w:rPr>
              <w:t>Kürzel:</w:t>
            </w:r>
            <w:r>
              <w:rPr>
                <w:rFonts w:asciiTheme="minorHAnsi" w:hAnsiTheme="minorHAnsi"/>
                <w:sz w:val="22"/>
              </w:rPr>
              <w:t xml:space="preserve">   ___________          </w:t>
            </w:r>
            <w:r w:rsidRPr="00024AF2">
              <w:rPr>
                <w:rFonts w:asciiTheme="minorHAnsi" w:hAnsiTheme="minorHAnsi"/>
                <w:sz w:val="14"/>
              </w:rPr>
              <w:t>(aus dem Warenwirtschaftssystem</w:t>
            </w:r>
            <w:r>
              <w:rPr>
                <w:rFonts w:asciiTheme="minorHAnsi" w:hAnsiTheme="minorHAnsi"/>
                <w:sz w:val="14"/>
              </w:rPr>
              <w:t xml:space="preserve"> der Elektronikwerkstatt</w:t>
            </w:r>
            <w:r w:rsidRPr="00024AF2">
              <w:rPr>
                <w:rFonts w:asciiTheme="minorHAnsi" w:hAnsiTheme="minorHAnsi"/>
                <w:sz w:val="14"/>
              </w:rPr>
              <w:t>)</w:t>
            </w:r>
          </w:p>
        </w:tc>
      </w:tr>
    </w:tbl>
    <w:p w:rsidR="0074090B" w:rsidRPr="0074090B" w:rsidRDefault="00D910DD" w:rsidP="0074090B">
      <w:pPr>
        <w:rPr>
          <w:rFonts w:asciiTheme="minorHAnsi" w:hAnsiTheme="minorHAnsi"/>
          <w:b/>
          <w:i/>
          <w:color w:val="000000" w:themeColor="text1"/>
          <w:sz w:val="18"/>
        </w:rPr>
      </w:pPr>
      <w:r>
        <w:rPr>
          <w:rFonts w:asciiTheme="minorHAnsi" w:hAnsiTheme="minorHAnsi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D00B1D6" wp14:editId="1EB35249">
                <wp:simplePos x="0" y="0"/>
                <wp:positionH relativeFrom="column">
                  <wp:posOffset>-153708</wp:posOffset>
                </wp:positionH>
                <wp:positionV relativeFrom="paragraph">
                  <wp:posOffset>-1082249</wp:posOffset>
                </wp:positionV>
                <wp:extent cx="168910" cy="1071245"/>
                <wp:effectExtent l="0" t="0" r="2540" b="0"/>
                <wp:wrapNone/>
                <wp:docPr id="288" name="Textfeld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" cy="1071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9F4" w:rsidRPr="00D910DD" w:rsidRDefault="006729F4" w:rsidP="00D910DD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  <w:r w:rsidRPr="00D910DD">
                              <w:rPr>
                                <w:sz w:val="12"/>
                              </w:rPr>
                              <w:t>Werkstatt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0B1D6" id="Textfeld 288" o:spid="_x0000_s1027" type="#_x0000_t202" style="position:absolute;margin-left:-12.1pt;margin-top:-85.2pt;width:13.3pt;height:84.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" fillcolor="white [3201]" stroked="f" strokeweight="1.5pt">
                <v:textbox style="layout-flow:vertical;mso-layout-flow-alt:bottom-to-top" inset="0,0,0,0">
                  <w:txbxContent>
                    <w:p w:rsidR="006729F4" w:rsidRPr="00D910DD" w:rsidRDefault="006729F4" w:rsidP="00D910DD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  <w:r w:rsidRPr="00D910DD">
                        <w:rPr>
                          <w:sz w:val="12"/>
                        </w:rPr>
                        <w:t>Werkstatt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771BF77" wp14:editId="41CB100C">
                <wp:simplePos x="0" y="0"/>
                <wp:positionH relativeFrom="column">
                  <wp:posOffset>-153708</wp:posOffset>
                </wp:positionH>
                <wp:positionV relativeFrom="paragraph">
                  <wp:posOffset>186993</wp:posOffset>
                </wp:positionV>
                <wp:extent cx="168910" cy="1439545"/>
                <wp:effectExtent l="0" t="0" r="2540" b="8255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9F4" w:rsidRPr="00D910DD" w:rsidRDefault="006729F4" w:rsidP="00210696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  <w:r w:rsidRPr="00D910DD">
                              <w:rPr>
                                <w:sz w:val="12"/>
                              </w:rPr>
                              <w:t>Auftraggeber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1BF77" id="Textfeld 29" o:spid="_x0000_s1028" type="#_x0000_t202" style="position:absolute;margin-left:-12.1pt;margin-top:14.7pt;width:13.3pt;height:113.3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" fillcolor="white [3201]" stroked="f" strokeweight="1.5pt">
                <v:textbox style="layout-flow:vertical;mso-layout-flow-alt:bottom-to-top" inset="0,0,0,0">
                  <w:txbxContent>
                    <w:p w:rsidR="006729F4" w:rsidRPr="00D910DD" w:rsidRDefault="006729F4" w:rsidP="00210696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  <w:r w:rsidRPr="00D910DD">
                        <w:rPr>
                          <w:sz w:val="12"/>
                        </w:rPr>
                        <w:t>Auftraggeber</w:t>
                      </w:r>
                    </w:p>
                  </w:txbxContent>
                </v:textbox>
              </v:shape>
            </w:pict>
          </mc:Fallback>
        </mc:AlternateContent>
      </w:r>
      <w:r w:rsidR="0074090B">
        <w:rPr>
          <w:rFonts w:asciiTheme="minorHAnsi" w:hAnsiTheme="minorHAnsi"/>
          <w:color w:val="000000" w:themeColor="text1"/>
          <w:sz w:val="18"/>
        </w:rPr>
        <w:t xml:space="preserve">  </w:t>
      </w:r>
      <w:r w:rsidR="0074090B" w:rsidRPr="0074090B">
        <w:rPr>
          <w:rFonts w:asciiTheme="minorHAnsi" w:hAnsiTheme="minorHAnsi"/>
          <w:b/>
          <w:i/>
          <w:color w:val="000000" w:themeColor="text1"/>
          <w:sz w:val="18"/>
        </w:rPr>
        <w:t>Auftraggeber: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8"/>
      </w:tblGrid>
      <w:tr w:rsidR="0074090B" w:rsidTr="00CA4EBB">
        <w:trPr>
          <w:trHeight w:hRule="exact" w:val="2268"/>
        </w:trPr>
        <w:tc>
          <w:tcPr>
            <w:tcW w:w="960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090B" w:rsidRPr="0074090B" w:rsidRDefault="0074090B" w:rsidP="0074090B">
            <w:pPr>
              <w:rPr>
                <w:rFonts w:asciiTheme="minorHAnsi" w:hAnsiTheme="minorHAnsi"/>
                <w:sz w:val="6"/>
              </w:rPr>
            </w:pPr>
          </w:p>
          <w:p w:rsidR="0074090B" w:rsidRDefault="0074090B" w:rsidP="0074090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Name des Instituts:   </w:t>
            </w:r>
            <w:r w:rsidR="007E1BA8">
              <w:rPr>
                <w:rFonts w:asciiTheme="minorHAnsi" w:hAnsi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4"/>
            <w:r w:rsidR="007E1BA8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7E1BA8">
              <w:rPr>
                <w:rFonts w:asciiTheme="minorHAnsi" w:hAnsiTheme="minorHAnsi"/>
                <w:sz w:val="22"/>
              </w:rPr>
            </w:r>
            <w:r w:rsidR="007E1BA8">
              <w:rPr>
                <w:rFonts w:asciiTheme="minorHAnsi" w:hAnsiTheme="minorHAnsi"/>
                <w:sz w:val="22"/>
              </w:rPr>
              <w:fldChar w:fldCharType="separate"/>
            </w:r>
            <w:r w:rsidR="007E1BA8">
              <w:rPr>
                <w:rFonts w:asciiTheme="minorHAnsi" w:hAnsiTheme="minorHAnsi"/>
                <w:noProof/>
                <w:sz w:val="22"/>
              </w:rPr>
              <w:t> </w:t>
            </w:r>
            <w:r w:rsidR="007E1BA8">
              <w:rPr>
                <w:rFonts w:asciiTheme="minorHAnsi" w:hAnsiTheme="minorHAnsi"/>
                <w:noProof/>
                <w:sz w:val="22"/>
              </w:rPr>
              <w:t> </w:t>
            </w:r>
            <w:r w:rsidR="007E1BA8">
              <w:rPr>
                <w:rFonts w:asciiTheme="minorHAnsi" w:hAnsiTheme="minorHAnsi"/>
                <w:noProof/>
                <w:sz w:val="22"/>
              </w:rPr>
              <w:t> </w:t>
            </w:r>
            <w:r w:rsidR="007E1BA8">
              <w:rPr>
                <w:rFonts w:asciiTheme="minorHAnsi" w:hAnsiTheme="minorHAnsi"/>
                <w:noProof/>
                <w:sz w:val="22"/>
              </w:rPr>
              <w:t> </w:t>
            </w:r>
            <w:r w:rsidR="007E1BA8">
              <w:rPr>
                <w:rFonts w:asciiTheme="minorHAnsi" w:hAnsiTheme="minorHAnsi"/>
                <w:noProof/>
                <w:sz w:val="22"/>
              </w:rPr>
              <w:t> </w:t>
            </w:r>
            <w:r w:rsidR="007E1BA8">
              <w:rPr>
                <w:rFonts w:asciiTheme="minorHAnsi" w:hAnsiTheme="minorHAnsi"/>
                <w:sz w:val="22"/>
              </w:rPr>
              <w:fldChar w:fldCharType="end"/>
            </w:r>
            <w:bookmarkEnd w:id="2"/>
          </w:p>
          <w:p w:rsidR="0074090B" w:rsidRPr="0074090B" w:rsidRDefault="0060361E" w:rsidP="0074090B">
            <w:pPr>
              <w:rPr>
                <w:rFonts w:asciiTheme="minorHAnsi" w:hAnsiTheme="minorHAnsi"/>
                <w:sz w:val="2"/>
              </w:rPr>
            </w:pPr>
            <w:r>
              <w:rPr>
                <w:rFonts w:asciiTheme="minorHAnsi" w:hAnsiTheme="minorHAnsi"/>
                <w:noProof/>
                <w:sz w:val="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4838421</wp:posOffset>
                      </wp:positionH>
                      <wp:positionV relativeFrom="paragraph">
                        <wp:posOffset>6350</wp:posOffset>
                      </wp:positionV>
                      <wp:extent cx="642620" cy="281305"/>
                      <wp:effectExtent l="0" t="0" r="24130" b="2349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2620" cy="281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9F4" w:rsidRPr="0060361E" w:rsidRDefault="006729F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60361E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Status: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29" type="#_x0000_t202" style="position:absolute;margin-left:381pt;margin-top:.5pt;width:50.6pt;height:2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" fillcolor="white [3201]">
                      <v:textbox>
                        <w:txbxContent>
                          <w:p w:rsidR="006729F4" w:rsidRPr="0060361E" w:rsidRDefault="006729F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60361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Status: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275DD0" wp14:editId="7E46BA9E">
                      <wp:simplePos x="0" y="0"/>
                      <wp:positionH relativeFrom="column">
                        <wp:posOffset>5481997</wp:posOffset>
                      </wp:positionH>
                      <wp:positionV relativeFrom="paragraph">
                        <wp:posOffset>6971</wp:posOffset>
                      </wp:positionV>
                      <wp:extent cx="366765" cy="281354"/>
                      <wp:effectExtent l="0" t="0" r="14605" b="2349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765" cy="2813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9F4" w:rsidRPr="0060361E" w:rsidRDefault="006729F4" w:rsidP="0060361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75DD0" id="Textfeld 4" o:spid="_x0000_s1030" type="#_x0000_t202" style="position:absolute;margin-left:431.65pt;margin-top:.55pt;width:28.9pt;height:2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" fillcolor="white [3201]">
                      <v:textbox>
                        <w:txbxContent>
                          <w:p w:rsidR="006729F4" w:rsidRPr="0060361E" w:rsidRDefault="006729F4" w:rsidP="0060361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2542" w:rsidRDefault="0074090B" w:rsidP="0074090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Fakultät / Organisation: </w:t>
            </w:r>
            <w:r w:rsidR="00BA2542">
              <w:rPr>
                <w:rFonts w:asciiTheme="minorHAnsi" w:hAnsiTheme="minorHAnsi"/>
                <w:sz w:val="22"/>
              </w:rPr>
              <w:t xml:space="preserve">  </w:t>
            </w:r>
            <w:r w:rsidR="007E1BA8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2"/>
            <w:r w:rsidR="007E1BA8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7E1BA8">
              <w:rPr>
                <w:rFonts w:asciiTheme="minorHAnsi" w:hAnsiTheme="minorHAnsi"/>
                <w:sz w:val="22"/>
              </w:rPr>
            </w:r>
            <w:r w:rsidR="007E1BA8">
              <w:rPr>
                <w:rFonts w:asciiTheme="minorHAnsi" w:hAnsiTheme="minorHAnsi"/>
                <w:sz w:val="22"/>
              </w:rPr>
              <w:fldChar w:fldCharType="separate"/>
            </w:r>
            <w:r w:rsidR="007E1BA8">
              <w:rPr>
                <w:rFonts w:asciiTheme="minorHAnsi" w:hAnsiTheme="minorHAnsi"/>
                <w:noProof/>
                <w:sz w:val="22"/>
              </w:rPr>
              <w:t> </w:t>
            </w:r>
            <w:r w:rsidR="007E1BA8">
              <w:rPr>
                <w:rFonts w:asciiTheme="minorHAnsi" w:hAnsiTheme="minorHAnsi"/>
                <w:noProof/>
                <w:sz w:val="22"/>
              </w:rPr>
              <w:t> </w:t>
            </w:r>
            <w:r w:rsidR="007E1BA8">
              <w:rPr>
                <w:rFonts w:asciiTheme="minorHAnsi" w:hAnsiTheme="minorHAnsi"/>
                <w:noProof/>
                <w:sz w:val="22"/>
              </w:rPr>
              <w:t> </w:t>
            </w:r>
            <w:r w:rsidR="007E1BA8">
              <w:rPr>
                <w:rFonts w:asciiTheme="minorHAnsi" w:hAnsiTheme="minorHAnsi"/>
                <w:noProof/>
                <w:sz w:val="22"/>
              </w:rPr>
              <w:t> </w:t>
            </w:r>
            <w:r w:rsidR="007E1BA8">
              <w:rPr>
                <w:rFonts w:asciiTheme="minorHAnsi" w:hAnsiTheme="minorHAnsi"/>
                <w:noProof/>
                <w:sz w:val="22"/>
              </w:rPr>
              <w:t> </w:t>
            </w:r>
            <w:r w:rsidR="007E1BA8">
              <w:rPr>
                <w:rFonts w:asciiTheme="minorHAnsi" w:hAnsiTheme="minorHAnsi"/>
                <w:sz w:val="22"/>
              </w:rPr>
              <w:fldChar w:fldCharType="end"/>
            </w:r>
            <w:bookmarkEnd w:id="3"/>
          </w:p>
          <w:p w:rsidR="00952042" w:rsidRPr="00952042" w:rsidRDefault="00952042" w:rsidP="0074090B">
            <w:pPr>
              <w:rPr>
                <w:rFonts w:asciiTheme="minorHAnsi" w:hAnsiTheme="minorHAnsi"/>
                <w:sz w:val="2"/>
              </w:rPr>
            </w:pPr>
          </w:p>
          <w:p w:rsidR="00952042" w:rsidRDefault="00952042" w:rsidP="0074090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Name des Betreuers</w:t>
            </w:r>
            <w:r w:rsidR="00A95DED">
              <w:rPr>
                <w:rFonts w:asciiTheme="minorHAnsi" w:hAnsiTheme="minorHAnsi"/>
                <w:sz w:val="22"/>
              </w:rPr>
              <w:t>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952042">
              <w:rPr>
                <w:rFonts w:asciiTheme="minorHAnsi" w:hAnsiTheme="minorHAnsi"/>
                <w:sz w:val="12"/>
              </w:rPr>
              <w:t>(Professor/Doktorand)</w:t>
            </w:r>
            <w:r>
              <w:rPr>
                <w:rFonts w:asciiTheme="minorHAnsi" w:hAnsiTheme="minorHAnsi"/>
                <w:sz w:val="22"/>
              </w:rPr>
              <w:t xml:space="preserve">     </w:t>
            </w:r>
            <w:r w:rsidR="007E1BA8">
              <w:rPr>
                <w:rFonts w:asciiTheme="minorHAnsi" w:hAnsi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5"/>
            <w:r w:rsidR="007E1BA8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7E1BA8">
              <w:rPr>
                <w:rFonts w:asciiTheme="minorHAnsi" w:hAnsiTheme="minorHAnsi"/>
                <w:sz w:val="22"/>
              </w:rPr>
            </w:r>
            <w:r w:rsidR="007E1BA8">
              <w:rPr>
                <w:rFonts w:asciiTheme="minorHAnsi" w:hAnsiTheme="minorHAnsi"/>
                <w:sz w:val="22"/>
              </w:rPr>
              <w:fldChar w:fldCharType="separate"/>
            </w:r>
            <w:r w:rsidR="007E1BA8">
              <w:rPr>
                <w:rFonts w:asciiTheme="minorHAnsi" w:hAnsiTheme="minorHAnsi"/>
                <w:noProof/>
                <w:sz w:val="22"/>
              </w:rPr>
              <w:t> </w:t>
            </w:r>
            <w:r w:rsidR="007E1BA8">
              <w:rPr>
                <w:rFonts w:asciiTheme="minorHAnsi" w:hAnsiTheme="minorHAnsi"/>
                <w:noProof/>
                <w:sz w:val="22"/>
              </w:rPr>
              <w:t> </w:t>
            </w:r>
            <w:r w:rsidR="007E1BA8">
              <w:rPr>
                <w:rFonts w:asciiTheme="minorHAnsi" w:hAnsiTheme="minorHAnsi"/>
                <w:noProof/>
                <w:sz w:val="22"/>
              </w:rPr>
              <w:t> </w:t>
            </w:r>
            <w:r w:rsidR="007E1BA8">
              <w:rPr>
                <w:rFonts w:asciiTheme="minorHAnsi" w:hAnsiTheme="minorHAnsi"/>
                <w:noProof/>
                <w:sz w:val="22"/>
              </w:rPr>
              <w:t> </w:t>
            </w:r>
            <w:r w:rsidR="007E1BA8">
              <w:rPr>
                <w:rFonts w:asciiTheme="minorHAnsi" w:hAnsiTheme="minorHAnsi"/>
                <w:noProof/>
                <w:sz w:val="22"/>
              </w:rPr>
              <w:t> </w:t>
            </w:r>
            <w:r w:rsidR="007E1BA8">
              <w:rPr>
                <w:rFonts w:asciiTheme="minorHAnsi" w:hAnsiTheme="minorHAnsi"/>
                <w:sz w:val="22"/>
              </w:rPr>
              <w:fldChar w:fldCharType="end"/>
            </w:r>
            <w:bookmarkEnd w:id="4"/>
          </w:p>
          <w:p w:rsidR="00952042" w:rsidRPr="00952042" w:rsidRDefault="00952042" w:rsidP="0074090B">
            <w:pPr>
              <w:rPr>
                <w:rFonts w:asciiTheme="minorHAnsi" w:hAnsiTheme="minorHAnsi"/>
                <w:sz w:val="2"/>
              </w:rPr>
            </w:pPr>
          </w:p>
          <w:p w:rsidR="00952042" w:rsidRDefault="00952042" w:rsidP="0074090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Name des Projektansprechpartner</w:t>
            </w:r>
            <w:r w:rsidR="00867F9A">
              <w:rPr>
                <w:rFonts w:asciiTheme="minorHAnsi" w:hAnsiTheme="minorHAnsi"/>
                <w:sz w:val="22"/>
              </w:rPr>
              <w:t>s</w:t>
            </w:r>
            <w:r>
              <w:rPr>
                <w:rFonts w:asciiTheme="minorHAnsi" w:hAnsiTheme="minorHAnsi"/>
                <w:sz w:val="22"/>
              </w:rPr>
              <w:t>:</w:t>
            </w:r>
            <w:r w:rsidRPr="00867F9A">
              <w:rPr>
                <w:rFonts w:asciiTheme="minorHAnsi" w:hAnsiTheme="minorHAnsi"/>
                <w:sz w:val="1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7E1BA8">
              <w:rPr>
                <w:rFonts w:asciiTheme="minorHAnsi" w:hAnsi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6"/>
            <w:r w:rsidR="007E1BA8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7E1BA8">
              <w:rPr>
                <w:rFonts w:asciiTheme="minorHAnsi" w:hAnsiTheme="minorHAnsi"/>
                <w:sz w:val="22"/>
              </w:rPr>
            </w:r>
            <w:r w:rsidR="007E1BA8">
              <w:rPr>
                <w:rFonts w:asciiTheme="minorHAnsi" w:hAnsiTheme="minorHAnsi"/>
                <w:sz w:val="22"/>
              </w:rPr>
              <w:fldChar w:fldCharType="separate"/>
            </w:r>
            <w:r w:rsidR="007E1BA8">
              <w:rPr>
                <w:rFonts w:asciiTheme="minorHAnsi" w:hAnsiTheme="minorHAnsi"/>
                <w:noProof/>
                <w:sz w:val="22"/>
              </w:rPr>
              <w:t> </w:t>
            </w:r>
            <w:r w:rsidR="007E1BA8">
              <w:rPr>
                <w:rFonts w:asciiTheme="minorHAnsi" w:hAnsiTheme="minorHAnsi"/>
                <w:noProof/>
                <w:sz w:val="22"/>
              </w:rPr>
              <w:t> </w:t>
            </w:r>
            <w:r w:rsidR="007E1BA8">
              <w:rPr>
                <w:rFonts w:asciiTheme="minorHAnsi" w:hAnsiTheme="minorHAnsi"/>
                <w:noProof/>
                <w:sz w:val="22"/>
              </w:rPr>
              <w:t> </w:t>
            </w:r>
            <w:r w:rsidR="007E1BA8">
              <w:rPr>
                <w:rFonts w:asciiTheme="minorHAnsi" w:hAnsiTheme="minorHAnsi"/>
                <w:noProof/>
                <w:sz w:val="22"/>
              </w:rPr>
              <w:t> </w:t>
            </w:r>
            <w:r w:rsidR="007E1BA8">
              <w:rPr>
                <w:rFonts w:asciiTheme="minorHAnsi" w:hAnsiTheme="minorHAnsi"/>
                <w:noProof/>
                <w:sz w:val="22"/>
              </w:rPr>
              <w:t> </w:t>
            </w:r>
            <w:r w:rsidR="007E1BA8">
              <w:rPr>
                <w:rFonts w:asciiTheme="minorHAnsi" w:hAnsiTheme="minorHAnsi"/>
                <w:sz w:val="22"/>
              </w:rPr>
              <w:fldChar w:fldCharType="end"/>
            </w:r>
            <w:bookmarkEnd w:id="5"/>
          </w:p>
          <w:p w:rsidR="00952042" w:rsidRPr="00952042" w:rsidRDefault="00952042" w:rsidP="0074090B">
            <w:pPr>
              <w:rPr>
                <w:rFonts w:asciiTheme="minorHAnsi" w:hAnsiTheme="minorHAnsi"/>
                <w:sz w:val="2"/>
              </w:rPr>
            </w:pPr>
          </w:p>
          <w:p w:rsidR="0074090B" w:rsidRDefault="00952042" w:rsidP="0074090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Telefon:   </w:t>
            </w:r>
            <w:r w:rsidR="00064091">
              <w:rPr>
                <w:rFonts w:asciiTheme="minorHAnsi" w:hAnsi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6" w:name="Text7"/>
            <w:r w:rsidR="0006409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064091">
              <w:rPr>
                <w:rFonts w:asciiTheme="minorHAnsi" w:hAnsiTheme="minorHAnsi"/>
                <w:sz w:val="22"/>
              </w:rPr>
            </w:r>
            <w:r w:rsidR="00064091">
              <w:rPr>
                <w:rFonts w:asciiTheme="minorHAnsi" w:hAnsiTheme="minorHAnsi"/>
                <w:sz w:val="22"/>
              </w:rPr>
              <w:fldChar w:fldCharType="separate"/>
            </w:r>
            <w:r w:rsidR="00064091">
              <w:rPr>
                <w:rFonts w:asciiTheme="minorHAnsi" w:hAnsiTheme="minorHAnsi"/>
                <w:noProof/>
                <w:sz w:val="22"/>
              </w:rPr>
              <w:t> </w:t>
            </w:r>
            <w:r w:rsidR="00064091">
              <w:rPr>
                <w:rFonts w:asciiTheme="minorHAnsi" w:hAnsiTheme="minorHAnsi"/>
                <w:noProof/>
                <w:sz w:val="22"/>
              </w:rPr>
              <w:t> </w:t>
            </w:r>
            <w:r w:rsidR="00064091">
              <w:rPr>
                <w:rFonts w:asciiTheme="minorHAnsi" w:hAnsiTheme="minorHAnsi"/>
                <w:noProof/>
                <w:sz w:val="22"/>
              </w:rPr>
              <w:t> </w:t>
            </w:r>
            <w:r w:rsidR="00064091">
              <w:rPr>
                <w:rFonts w:asciiTheme="minorHAnsi" w:hAnsiTheme="minorHAnsi"/>
                <w:noProof/>
                <w:sz w:val="22"/>
              </w:rPr>
              <w:t> </w:t>
            </w:r>
            <w:r w:rsidR="00064091">
              <w:rPr>
                <w:rFonts w:asciiTheme="minorHAnsi" w:hAnsiTheme="minorHAnsi"/>
                <w:noProof/>
                <w:sz w:val="22"/>
              </w:rPr>
              <w:t> </w:t>
            </w:r>
            <w:r w:rsidR="00064091">
              <w:rPr>
                <w:rFonts w:asciiTheme="minorHAnsi" w:hAnsiTheme="minorHAnsi"/>
                <w:sz w:val="22"/>
              </w:rPr>
              <w:fldChar w:fldCharType="end"/>
            </w:r>
            <w:bookmarkEnd w:id="6"/>
            <w:r>
              <w:rPr>
                <w:rFonts w:asciiTheme="minorHAnsi" w:hAnsiTheme="minorHAnsi"/>
                <w:sz w:val="22"/>
              </w:rPr>
              <w:t xml:space="preserve">       E-Mail: </w:t>
            </w:r>
            <w:r w:rsidR="00867F9A" w:rsidRPr="00867F9A">
              <w:rPr>
                <w:rFonts w:asciiTheme="minorHAnsi" w:hAnsiTheme="minorHAnsi"/>
                <w:sz w:val="10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7E1BA8">
              <w:rPr>
                <w:rFonts w:asciiTheme="minorHAnsi" w:hAnsi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xt8"/>
            <w:r w:rsidR="007E1BA8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7E1BA8">
              <w:rPr>
                <w:rFonts w:asciiTheme="minorHAnsi" w:hAnsiTheme="minorHAnsi"/>
                <w:sz w:val="22"/>
              </w:rPr>
            </w:r>
            <w:r w:rsidR="007E1BA8">
              <w:rPr>
                <w:rFonts w:asciiTheme="minorHAnsi" w:hAnsiTheme="minorHAnsi"/>
                <w:sz w:val="22"/>
              </w:rPr>
              <w:fldChar w:fldCharType="separate"/>
            </w:r>
            <w:r w:rsidR="007E1BA8">
              <w:rPr>
                <w:rFonts w:asciiTheme="minorHAnsi" w:hAnsiTheme="minorHAnsi"/>
                <w:noProof/>
                <w:sz w:val="22"/>
              </w:rPr>
              <w:t> </w:t>
            </w:r>
            <w:r w:rsidR="007E1BA8">
              <w:rPr>
                <w:rFonts w:asciiTheme="minorHAnsi" w:hAnsiTheme="minorHAnsi"/>
                <w:noProof/>
                <w:sz w:val="22"/>
              </w:rPr>
              <w:t> </w:t>
            </w:r>
            <w:r w:rsidR="007E1BA8">
              <w:rPr>
                <w:rFonts w:asciiTheme="minorHAnsi" w:hAnsiTheme="minorHAnsi"/>
                <w:noProof/>
                <w:sz w:val="22"/>
              </w:rPr>
              <w:t> </w:t>
            </w:r>
            <w:r w:rsidR="007E1BA8">
              <w:rPr>
                <w:rFonts w:asciiTheme="minorHAnsi" w:hAnsiTheme="minorHAnsi"/>
                <w:noProof/>
                <w:sz w:val="22"/>
              </w:rPr>
              <w:t> </w:t>
            </w:r>
            <w:r w:rsidR="007E1BA8">
              <w:rPr>
                <w:rFonts w:asciiTheme="minorHAnsi" w:hAnsiTheme="minorHAnsi"/>
                <w:noProof/>
                <w:sz w:val="22"/>
              </w:rPr>
              <w:t> </w:t>
            </w:r>
            <w:r w:rsidR="007E1BA8">
              <w:rPr>
                <w:rFonts w:asciiTheme="minorHAnsi" w:hAnsiTheme="minorHAnsi"/>
                <w:sz w:val="22"/>
              </w:rPr>
              <w:fldChar w:fldCharType="end"/>
            </w:r>
            <w:bookmarkEnd w:id="7"/>
          </w:p>
          <w:p w:rsidR="00952042" w:rsidRPr="00952042" w:rsidRDefault="00952042" w:rsidP="0074090B">
            <w:pPr>
              <w:rPr>
                <w:rFonts w:asciiTheme="minorHAnsi" w:hAnsiTheme="minorHAnsi"/>
                <w:sz w:val="2"/>
              </w:rPr>
            </w:pPr>
          </w:p>
        </w:tc>
      </w:tr>
    </w:tbl>
    <w:p w:rsidR="00D830F2" w:rsidRPr="0074090B" w:rsidRDefault="00D910DD" w:rsidP="00D830F2">
      <w:pPr>
        <w:rPr>
          <w:rFonts w:asciiTheme="minorHAnsi" w:hAnsiTheme="minorHAnsi"/>
          <w:b/>
          <w:i/>
          <w:color w:val="000000" w:themeColor="text1"/>
          <w:sz w:val="18"/>
        </w:rPr>
      </w:pPr>
      <w:r>
        <w:rPr>
          <w:rFonts w:asciiTheme="minorHAnsi" w:hAnsiTheme="minorHAnsi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00ED3FB" wp14:editId="23E6F6C3">
                <wp:simplePos x="0" y="0"/>
                <wp:positionH relativeFrom="column">
                  <wp:posOffset>-153708</wp:posOffset>
                </wp:positionH>
                <wp:positionV relativeFrom="paragraph">
                  <wp:posOffset>187695</wp:posOffset>
                </wp:positionV>
                <wp:extent cx="169200" cy="1180531"/>
                <wp:effectExtent l="0" t="0" r="2540" b="63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" cy="1180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9F4" w:rsidRPr="00D910DD" w:rsidRDefault="006729F4" w:rsidP="00D910DD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  <w:r w:rsidRPr="00D910DD">
                              <w:rPr>
                                <w:sz w:val="12"/>
                              </w:rPr>
                              <w:t>Auftraggeber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D3FB" id="Textfeld 31" o:spid="_x0000_s1031" type="#_x0000_t202" style="position:absolute;margin-left:-12.1pt;margin-top:14.8pt;width:13.3pt;height:92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" fillcolor="white [3201]" stroked="f" strokeweight="1.5pt">
                <v:textbox style="layout-flow:vertical;mso-layout-flow-alt:bottom-to-top" inset="0,0,0,0">
                  <w:txbxContent>
                    <w:p w:rsidR="006729F4" w:rsidRPr="00D910DD" w:rsidRDefault="006729F4" w:rsidP="00D910DD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  <w:r w:rsidRPr="00D910DD">
                        <w:rPr>
                          <w:sz w:val="12"/>
                        </w:rPr>
                        <w:t>Auftraggeber</w:t>
                      </w:r>
                    </w:p>
                  </w:txbxContent>
                </v:textbox>
              </v:shape>
            </w:pict>
          </mc:Fallback>
        </mc:AlternateContent>
      </w:r>
      <w:r w:rsidR="00D830F2" w:rsidRPr="0077522A">
        <w:rPr>
          <w:rFonts w:asciiTheme="minorHAnsi" w:hAnsiTheme="minorHAnsi"/>
          <w:b/>
          <w:i/>
          <w:color w:val="000000" w:themeColor="text1"/>
          <w:sz w:val="18"/>
        </w:rPr>
        <w:t xml:space="preserve">  </w:t>
      </w:r>
      <w:r w:rsidR="0077522A" w:rsidRPr="0077522A">
        <w:rPr>
          <w:rFonts w:asciiTheme="minorHAnsi" w:hAnsiTheme="minorHAnsi"/>
          <w:b/>
          <w:i/>
          <w:color w:val="000000" w:themeColor="text1"/>
          <w:sz w:val="18"/>
        </w:rPr>
        <w:t xml:space="preserve">Sicherheitshinweis, </w:t>
      </w:r>
      <w:r w:rsidR="00D830F2">
        <w:rPr>
          <w:rFonts w:asciiTheme="minorHAnsi" w:hAnsiTheme="minorHAnsi"/>
          <w:b/>
          <w:i/>
          <w:color w:val="000000" w:themeColor="text1"/>
          <w:sz w:val="18"/>
        </w:rPr>
        <w:t>Datenschutzrechtliche Einwilligungserklärung und Beauftragung</w:t>
      </w:r>
      <w:r w:rsidR="00D830F2" w:rsidRPr="0074090B">
        <w:rPr>
          <w:rFonts w:asciiTheme="minorHAnsi" w:hAnsiTheme="minorHAnsi"/>
          <w:b/>
          <w:i/>
          <w:color w:val="000000" w:themeColor="text1"/>
          <w:sz w:val="18"/>
        </w:rPr>
        <w:t>:</w:t>
      </w:r>
      <w:r w:rsidR="00210696" w:rsidRPr="00210696">
        <w:rPr>
          <w:rFonts w:asciiTheme="minorHAnsi" w:hAnsiTheme="minorHAnsi"/>
          <w:noProof/>
          <w:sz w:val="22"/>
          <w:lang w:eastAsia="de-DE"/>
        </w:rPr>
        <w:t xml:space="preserve"> 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8"/>
      </w:tblGrid>
      <w:tr w:rsidR="00D830F2" w:rsidTr="00D602C4">
        <w:trPr>
          <w:trHeight w:hRule="exact" w:val="1871"/>
        </w:trPr>
        <w:tc>
          <w:tcPr>
            <w:tcW w:w="9608" w:type="dxa"/>
            <w:shd w:val="clear" w:color="auto" w:fill="F2F2F2" w:themeFill="background1" w:themeFillShade="F2"/>
          </w:tcPr>
          <w:p w:rsidR="00024AF2" w:rsidRDefault="00024AF2" w:rsidP="005026EC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6"/>
              </w:rPr>
            </w:pPr>
            <w:r w:rsidRPr="00024AF2">
              <w:rPr>
                <w:rFonts w:asciiTheme="minorHAnsi" w:hAnsiTheme="minorHAnsi" w:cstheme="minorHAnsi"/>
                <w:b/>
                <w:sz w:val="16"/>
                <w:u w:val="single"/>
              </w:rPr>
              <w:t>Hinweis:</w:t>
            </w:r>
            <w:r>
              <w:rPr>
                <w:rFonts w:asciiTheme="minorHAnsi" w:hAnsiTheme="minorHAnsi" w:cstheme="minorHAnsi"/>
                <w:sz w:val="16"/>
              </w:rPr>
              <w:t xml:space="preserve"> Die Elektronikwerkstatt ist nicht verantwortlich im Sinne einer CE-Herstellererklärung. Verantwortlich für das sichere Inverkehrbringen und den Betrieb der gefertigten Anlagen und Einzelteile ist der Betreiber.</w:t>
            </w:r>
          </w:p>
          <w:p w:rsidR="005026EC" w:rsidRDefault="00D830F2" w:rsidP="005026EC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6"/>
              </w:rPr>
            </w:pPr>
            <w:r w:rsidRPr="00D830F2">
              <w:rPr>
                <w:rFonts w:asciiTheme="minorHAnsi" w:hAnsiTheme="minorHAnsi" w:cstheme="minorHAnsi"/>
                <w:sz w:val="16"/>
              </w:rPr>
              <w:t>Mit meiner Unterschrift willige ich ein, dass mein Name, meine Telefonnummer und meine E-Mail-Adresse zum Zweck der Auftragsabwicklung und Archivierung elektronisch gespeichert und verarbeitet werden. Eine Weitergabe der Daten an Dritte erfolgt nicht.</w:t>
            </w:r>
          </w:p>
          <w:p w:rsidR="00D830F2" w:rsidRPr="005026EC" w:rsidRDefault="00D830F2" w:rsidP="005026EC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6"/>
              </w:rPr>
            </w:pPr>
            <w:r w:rsidRPr="005026EC">
              <w:rPr>
                <w:rFonts w:asciiTheme="minorHAnsi" w:hAnsiTheme="minorHAnsi" w:cstheme="minorHAnsi"/>
                <w:sz w:val="12"/>
              </w:rPr>
              <w:t xml:space="preserve">(Sie haben das Recht auf </w:t>
            </w:r>
            <w:r w:rsidRPr="005026EC">
              <w:rPr>
                <w:rFonts w:asciiTheme="minorHAnsi" w:hAnsiTheme="minorHAnsi" w:cstheme="minorHAnsi"/>
                <w:b/>
                <w:sz w:val="12"/>
              </w:rPr>
              <w:t>Auskunft</w:t>
            </w:r>
            <w:r w:rsidRPr="005026EC">
              <w:rPr>
                <w:rFonts w:asciiTheme="minorHAnsi" w:hAnsiTheme="minorHAnsi" w:cstheme="minorHAnsi"/>
                <w:sz w:val="12"/>
              </w:rPr>
              <w:t xml:space="preserve"> [Artikel 15 DSGVO]</w:t>
            </w:r>
            <w:r w:rsidR="005026EC" w:rsidRPr="005026EC">
              <w:rPr>
                <w:rFonts w:asciiTheme="minorHAnsi" w:hAnsiTheme="minorHAnsi" w:cstheme="minorHAnsi"/>
                <w:sz w:val="12"/>
              </w:rPr>
              <w:t xml:space="preserve">, das Recht auf </w:t>
            </w:r>
            <w:r w:rsidR="005026EC" w:rsidRPr="005026EC">
              <w:rPr>
                <w:rFonts w:asciiTheme="minorHAnsi" w:hAnsiTheme="minorHAnsi" w:cstheme="minorHAnsi"/>
                <w:b/>
                <w:sz w:val="12"/>
              </w:rPr>
              <w:t>Berichtigung</w:t>
            </w:r>
            <w:r w:rsidR="005026EC" w:rsidRPr="005026EC">
              <w:rPr>
                <w:rFonts w:asciiTheme="minorHAnsi" w:hAnsiTheme="minorHAnsi" w:cstheme="minorHAnsi"/>
                <w:sz w:val="12"/>
              </w:rPr>
              <w:t xml:space="preserve"> [Artikel 16 DSGVO], das Recht auf </w:t>
            </w:r>
            <w:r w:rsidR="005026EC" w:rsidRPr="005026EC">
              <w:rPr>
                <w:rFonts w:asciiTheme="minorHAnsi" w:hAnsiTheme="minorHAnsi" w:cstheme="minorHAnsi"/>
                <w:b/>
                <w:sz w:val="12"/>
              </w:rPr>
              <w:t>Löschung</w:t>
            </w:r>
            <w:r w:rsidR="005026EC" w:rsidRPr="005026EC">
              <w:rPr>
                <w:rFonts w:asciiTheme="minorHAnsi" w:hAnsiTheme="minorHAnsi" w:cstheme="minorHAnsi"/>
                <w:sz w:val="12"/>
              </w:rPr>
              <w:t xml:space="preserve"> [Artikel 17 DSGVO], das Recht auf </w:t>
            </w:r>
            <w:r w:rsidR="005026EC" w:rsidRPr="005026EC">
              <w:rPr>
                <w:rFonts w:asciiTheme="minorHAnsi" w:hAnsiTheme="minorHAnsi" w:cstheme="minorHAnsi"/>
                <w:b/>
                <w:sz w:val="12"/>
              </w:rPr>
              <w:t>Einschränkung der Verarbeitung</w:t>
            </w:r>
            <w:r w:rsidR="005026EC" w:rsidRPr="005026EC">
              <w:rPr>
                <w:rFonts w:asciiTheme="minorHAnsi" w:hAnsiTheme="minorHAnsi" w:cstheme="minorHAnsi"/>
                <w:sz w:val="12"/>
              </w:rPr>
              <w:t xml:space="preserve"> [Artikel 18 DSGVO], das Recht auf </w:t>
            </w:r>
            <w:r w:rsidR="005026EC" w:rsidRPr="005026EC">
              <w:rPr>
                <w:rFonts w:asciiTheme="minorHAnsi" w:hAnsiTheme="minorHAnsi" w:cstheme="minorHAnsi"/>
                <w:b/>
                <w:sz w:val="12"/>
              </w:rPr>
              <w:t>Widerruf</w:t>
            </w:r>
            <w:r w:rsidR="005026EC" w:rsidRPr="005026EC">
              <w:rPr>
                <w:rFonts w:asciiTheme="minorHAnsi" w:hAnsiTheme="minorHAnsi" w:cstheme="minorHAnsi"/>
                <w:sz w:val="12"/>
              </w:rPr>
              <w:t xml:space="preserve"> [Artikel 21 DSGVO] und das Recht auf </w:t>
            </w:r>
            <w:r w:rsidR="005026EC" w:rsidRPr="005026EC">
              <w:rPr>
                <w:rFonts w:asciiTheme="minorHAnsi" w:hAnsiTheme="minorHAnsi" w:cstheme="minorHAnsi"/>
                <w:b/>
                <w:sz w:val="12"/>
              </w:rPr>
              <w:t>Beschwerde</w:t>
            </w:r>
            <w:r w:rsidR="005026EC" w:rsidRPr="005026EC">
              <w:rPr>
                <w:rFonts w:asciiTheme="minorHAnsi" w:hAnsiTheme="minorHAnsi" w:cstheme="minorHAnsi"/>
                <w:sz w:val="12"/>
              </w:rPr>
              <w:t xml:space="preserve"> [Artikel 77 DSGVO] bzgl. der Verarbeitung Ihrer Daten.</w:t>
            </w:r>
            <w:r w:rsidRPr="005026EC">
              <w:rPr>
                <w:rFonts w:asciiTheme="minorHAnsi" w:hAnsiTheme="minorHAnsi" w:cstheme="minorHAnsi"/>
                <w:sz w:val="12"/>
              </w:rPr>
              <w:t>)</w:t>
            </w:r>
          </w:p>
          <w:p w:rsidR="00D830F2" w:rsidRPr="00D602C4" w:rsidRDefault="00D830F2" w:rsidP="006729F4">
            <w:pPr>
              <w:rPr>
                <w:rFonts w:asciiTheme="minorHAnsi" w:hAnsiTheme="minorHAnsi"/>
                <w:sz w:val="12"/>
              </w:rPr>
            </w:pPr>
          </w:p>
          <w:p w:rsidR="00D830F2" w:rsidRDefault="00D830F2" w:rsidP="006729F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Datum:   </w:t>
            </w:r>
            <w:r w:rsidR="00064091">
              <w:rPr>
                <w:rFonts w:asciiTheme="minorHAnsi" w:hAnsiTheme="min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9"/>
            <w:r w:rsidR="0006409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064091">
              <w:rPr>
                <w:rFonts w:asciiTheme="minorHAnsi" w:hAnsiTheme="minorHAnsi"/>
                <w:sz w:val="22"/>
              </w:rPr>
            </w:r>
            <w:r w:rsidR="00064091">
              <w:rPr>
                <w:rFonts w:asciiTheme="minorHAnsi" w:hAnsiTheme="minorHAnsi"/>
                <w:sz w:val="22"/>
              </w:rPr>
              <w:fldChar w:fldCharType="separate"/>
            </w:r>
            <w:r w:rsidR="00B46C15">
              <w:rPr>
                <w:rFonts w:asciiTheme="minorHAnsi" w:hAnsiTheme="minorHAnsi"/>
                <w:sz w:val="22"/>
              </w:rPr>
              <w:t> </w:t>
            </w:r>
            <w:r w:rsidR="00B46C15">
              <w:rPr>
                <w:rFonts w:asciiTheme="minorHAnsi" w:hAnsiTheme="minorHAnsi"/>
                <w:sz w:val="22"/>
              </w:rPr>
              <w:t> </w:t>
            </w:r>
            <w:r w:rsidR="00B46C15">
              <w:rPr>
                <w:rFonts w:asciiTheme="minorHAnsi" w:hAnsiTheme="minorHAnsi"/>
                <w:sz w:val="22"/>
              </w:rPr>
              <w:t> </w:t>
            </w:r>
            <w:r w:rsidR="00B46C15">
              <w:rPr>
                <w:rFonts w:asciiTheme="minorHAnsi" w:hAnsiTheme="minorHAnsi"/>
                <w:sz w:val="22"/>
              </w:rPr>
              <w:t> </w:t>
            </w:r>
            <w:r w:rsidR="00B46C15">
              <w:rPr>
                <w:rFonts w:asciiTheme="minorHAnsi" w:hAnsiTheme="minorHAnsi"/>
                <w:sz w:val="22"/>
              </w:rPr>
              <w:t> </w:t>
            </w:r>
            <w:r w:rsidR="00064091">
              <w:rPr>
                <w:rFonts w:asciiTheme="minorHAnsi" w:hAnsiTheme="minorHAnsi"/>
                <w:sz w:val="22"/>
              </w:rPr>
              <w:fldChar w:fldCharType="end"/>
            </w:r>
            <w:bookmarkEnd w:id="8"/>
            <w:r>
              <w:rPr>
                <w:rFonts w:asciiTheme="minorHAnsi" w:hAnsiTheme="minorHAnsi"/>
                <w:sz w:val="22"/>
              </w:rPr>
              <w:t xml:space="preserve">       Unterschrift:   ______________________________________________</w:t>
            </w:r>
          </w:p>
          <w:p w:rsidR="00D830F2" w:rsidRPr="00952042" w:rsidRDefault="00D830F2" w:rsidP="006729F4">
            <w:pPr>
              <w:rPr>
                <w:rFonts w:asciiTheme="minorHAnsi" w:hAnsiTheme="minorHAnsi"/>
                <w:sz w:val="2"/>
              </w:rPr>
            </w:pPr>
          </w:p>
        </w:tc>
      </w:tr>
    </w:tbl>
    <w:p w:rsidR="00BA2542" w:rsidRPr="0074090B" w:rsidRDefault="00D910DD" w:rsidP="00BA2542">
      <w:pPr>
        <w:rPr>
          <w:rFonts w:asciiTheme="minorHAnsi" w:hAnsiTheme="minorHAnsi"/>
          <w:b/>
          <w:i/>
          <w:color w:val="000000" w:themeColor="text1"/>
          <w:sz w:val="18"/>
        </w:rPr>
      </w:pPr>
      <w:r>
        <w:rPr>
          <w:rFonts w:asciiTheme="minorHAnsi" w:hAnsiTheme="minorHAnsi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5E350A1" wp14:editId="5C993017">
                <wp:simplePos x="0" y="0"/>
                <wp:positionH relativeFrom="column">
                  <wp:posOffset>-146884</wp:posOffset>
                </wp:positionH>
                <wp:positionV relativeFrom="paragraph">
                  <wp:posOffset>195466</wp:posOffset>
                </wp:positionV>
                <wp:extent cx="169200" cy="1508078"/>
                <wp:effectExtent l="0" t="0" r="2540" b="0"/>
                <wp:wrapNone/>
                <wp:docPr id="289" name="Textfeld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" cy="1508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9F4" w:rsidRPr="00D910DD" w:rsidRDefault="006729F4" w:rsidP="00D910DD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  <w:r w:rsidRPr="00D910DD">
                              <w:rPr>
                                <w:sz w:val="12"/>
                              </w:rPr>
                              <w:t>Auftraggeber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350A1" id="Textfeld 289" o:spid="_x0000_s1032" type="#_x0000_t202" style="position:absolute;margin-left:-11.55pt;margin-top:15.4pt;width:13.3pt;height:118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" fillcolor="white [3201]" stroked="f" strokeweight="1.5pt">
                <v:textbox style="layout-flow:vertical;mso-layout-flow-alt:bottom-to-top" inset="0,0,0,0">
                  <w:txbxContent>
                    <w:p w:rsidR="006729F4" w:rsidRPr="00D910DD" w:rsidRDefault="006729F4" w:rsidP="00D910DD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  <w:r w:rsidRPr="00D910DD">
                        <w:rPr>
                          <w:sz w:val="12"/>
                        </w:rPr>
                        <w:t>Auftraggeber</w:t>
                      </w:r>
                    </w:p>
                  </w:txbxContent>
                </v:textbox>
              </v:shape>
            </w:pict>
          </mc:Fallback>
        </mc:AlternateContent>
      </w:r>
      <w:r w:rsidR="00BA2542">
        <w:rPr>
          <w:rFonts w:asciiTheme="minorHAnsi" w:hAnsiTheme="minorHAnsi"/>
          <w:color w:val="000000" w:themeColor="text1"/>
          <w:sz w:val="18"/>
        </w:rPr>
        <w:t xml:space="preserve">  </w:t>
      </w:r>
      <w:r w:rsidR="00BA2542">
        <w:rPr>
          <w:rFonts w:asciiTheme="minorHAnsi" w:hAnsiTheme="minorHAnsi"/>
          <w:b/>
          <w:i/>
          <w:color w:val="000000" w:themeColor="text1"/>
          <w:sz w:val="18"/>
        </w:rPr>
        <w:t>Projektdetailbeschreibung</w:t>
      </w:r>
      <w:r w:rsidR="001E085C">
        <w:rPr>
          <w:rFonts w:asciiTheme="minorHAnsi" w:hAnsiTheme="minorHAnsi"/>
          <w:b/>
          <w:i/>
          <w:color w:val="000000" w:themeColor="text1"/>
          <w:sz w:val="18"/>
        </w:rPr>
        <w:t xml:space="preserve"> / bzw. bei Reparaturaufträgen eine Fehlerbeschreibung des Geräts sowie mitgeliefertes Zubehör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8"/>
      </w:tblGrid>
      <w:tr w:rsidR="00BA2542" w:rsidTr="007E6AAB">
        <w:trPr>
          <w:trHeight w:hRule="exact" w:val="2438"/>
        </w:trPr>
        <w:tc>
          <w:tcPr>
            <w:tcW w:w="9608" w:type="dxa"/>
            <w:shd w:val="clear" w:color="auto" w:fill="F2F2F2" w:themeFill="background1" w:themeFillShade="F2"/>
          </w:tcPr>
          <w:p w:rsidR="00F11BA5" w:rsidRPr="00ED7E98" w:rsidRDefault="00741BE8" w:rsidP="006729F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9"/>
          </w:p>
        </w:tc>
      </w:tr>
    </w:tbl>
    <w:p w:rsidR="001E085C" w:rsidRPr="0074090B" w:rsidRDefault="00D910DD" w:rsidP="001E085C">
      <w:pPr>
        <w:rPr>
          <w:rFonts w:asciiTheme="minorHAnsi" w:hAnsiTheme="minorHAnsi"/>
          <w:b/>
          <w:i/>
          <w:color w:val="000000" w:themeColor="text1"/>
          <w:sz w:val="18"/>
        </w:rPr>
      </w:pPr>
      <w:r>
        <w:rPr>
          <w:rFonts w:asciiTheme="minorHAnsi" w:hAnsiTheme="minorHAnsi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B1BB6AD" wp14:editId="313BF120">
                <wp:simplePos x="0" y="0"/>
                <wp:positionH relativeFrom="column">
                  <wp:posOffset>-140060</wp:posOffset>
                </wp:positionH>
                <wp:positionV relativeFrom="paragraph">
                  <wp:posOffset>183752</wp:posOffset>
                </wp:positionV>
                <wp:extent cx="168910" cy="1207827"/>
                <wp:effectExtent l="0" t="0" r="2540" b="0"/>
                <wp:wrapNone/>
                <wp:docPr id="291" name="Textfeld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" cy="1207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9F4" w:rsidRPr="00D910DD" w:rsidRDefault="006729F4" w:rsidP="00D910DD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  <w:r w:rsidRPr="00D910DD">
                              <w:rPr>
                                <w:sz w:val="12"/>
                              </w:rPr>
                              <w:t>Werkstatt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BB6AD" id="Textfeld 291" o:spid="_x0000_s1033" type="#_x0000_t202" style="position:absolute;margin-left:-11.05pt;margin-top:14.45pt;width:13.3pt;height:95.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" fillcolor="white [3201]" stroked="f" strokeweight="1.5pt">
                <v:textbox style="layout-flow:vertical;mso-layout-flow-alt:bottom-to-top" inset="0,0,0,0">
                  <w:txbxContent>
                    <w:p w:rsidR="006729F4" w:rsidRPr="00D910DD" w:rsidRDefault="006729F4" w:rsidP="00D910DD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  <w:r w:rsidRPr="00D910DD">
                        <w:rPr>
                          <w:sz w:val="12"/>
                        </w:rPr>
                        <w:t>Werkstatt</w:t>
                      </w:r>
                    </w:p>
                  </w:txbxContent>
                </v:textbox>
              </v:shape>
            </w:pict>
          </mc:Fallback>
        </mc:AlternateContent>
      </w:r>
      <w:r w:rsidR="001E085C">
        <w:rPr>
          <w:rFonts w:asciiTheme="minorHAnsi" w:hAnsiTheme="minorHAnsi"/>
          <w:color w:val="000000" w:themeColor="text1"/>
          <w:sz w:val="18"/>
        </w:rPr>
        <w:t xml:space="preserve">  </w:t>
      </w:r>
      <w:r w:rsidR="001E085C">
        <w:rPr>
          <w:rFonts w:asciiTheme="minorHAnsi" w:hAnsiTheme="minorHAnsi"/>
          <w:b/>
          <w:i/>
          <w:color w:val="000000" w:themeColor="text1"/>
          <w:sz w:val="18"/>
        </w:rPr>
        <w:t>Bei Reparaturaufträgen: Beschreibung der ausgeführten Reparaturen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8"/>
      </w:tblGrid>
      <w:tr w:rsidR="001E085C" w:rsidTr="00CA4EBB">
        <w:trPr>
          <w:trHeight w:hRule="exact" w:val="1928"/>
        </w:trPr>
        <w:tc>
          <w:tcPr>
            <w:tcW w:w="9608" w:type="dxa"/>
            <w:shd w:val="clear" w:color="auto" w:fill="FFFFFF" w:themeFill="background1"/>
          </w:tcPr>
          <w:p w:rsidR="00ED7E98" w:rsidRPr="00ED7E98" w:rsidRDefault="00ED7E98" w:rsidP="006729F4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77522A" w:rsidRPr="00A33A2A" w:rsidRDefault="00D910DD" w:rsidP="0077522A">
      <w:pPr>
        <w:rPr>
          <w:rFonts w:asciiTheme="minorHAnsi" w:hAnsiTheme="minorHAnsi"/>
          <w:color w:val="000000" w:themeColor="text1"/>
          <w:sz w:val="6"/>
        </w:rPr>
      </w:pPr>
      <w:r>
        <w:rPr>
          <w:rFonts w:asciiTheme="minorHAnsi" w:hAnsiTheme="minorHAnsi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9503" behindDoc="1" locked="0" layoutInCell="1" allowOverlap="1" wp14:anchorId="65E350A1" wp14:editId="5C993017">
                <wp:simplePos x="0" y="0"/>
                <wp:positionH relativeFrom="column">
                  <wp:posOffset>-140060</wp:posOffset>
                </wp:positionH>
                <wp:positionV relativeFrom="paragraph">
                  <wp:posOffset>93279</wp:posOffset>
                </wp:positionV>
                <wp:extent cx="168910" cy="539020"/>
                <wp:effectExtent l="0" t="0" r="2540" b="0"/>
                <wp:wrapNone/>
                <wp:docPr id="290" name="Textfeld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" cy="539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9F4" w:rsidRPr="00D910DD" w:rsidRDefault="006729F4" w:rsidP="00D910DD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  <w:r w:rsidRPr="00D910DD">
                              <w:rPr>
                                <w:sz w:val="12"/>
                              </w:rPr>
                              <w:t>Auftraggeber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350A1" id="Textfeld 290" o:spid="_x0000_s1034" type="#_x0000_t202" style="position:absolute;margin-left:-11.05pt;margin-top:7.35pt;width:13.3pt;height:42.45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" fillcolor="white [3201]" stroked="f" strokeweight="1.5pt">
                <v:textbox style="layout-flow:vertical;mso-layout-flow-alt:bottom-to-top" inset="0,0,0,0">
                  <w:txbxContent>
                    <w:p w:rsidR="006729F4" w:rsidRPr="00D910DD" w:rsidRDefault="006729F4" w:rsidP="00D910DD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  <w:r w:rsidRPr="00D910DD">
                        <w:rPr>
                          <w:sz w:val="12"/>
                        </w:rPr>
                        <w:t>Auftraggeber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8"/>
      </w:tblGrid>
      <w:tr w:rsidR="0077522A" w:rsidTr="005A7340">
        <w:trPr>
          <w:trHeight w:hRule="exact" w:val="851"/>
        </w:trPr>
        <w:tc>
          <w:tcPr>
            <w:tcW w:w="9608" w:type="dxa"/>
            <w:shd w:val="clear" w:color="auto" w:fill="F2F2F2" w:themeFill="background1" w:themeFillShade="F2"/>
          </w:tcPr>
          <w:p w:rsidR="005A7340" w:rsidRPr="00867F9A" w:rsidRDefault="005A7340" w:rsidP="006729F4">
            <w:pPr>
              <w:rPr>
                <w:rFonts w:asciiTheme="minorHAnsi" w:hAnsiTheme="minorHAnsi"/>
                <w:sz w:val="16"/>
              </w:rPr>
            </w:pPr>
          </w:p>
          <w:p w:rsidR="0077522A" w:rsidRPr="00867F9A" w:rsidRDefault="0077522A" w:rsidP="006729F4">
            <w:pPr>
              <w:rPr>
                <w:rFonts w:asciiTheme="minorHAnsi" w:hAnsiTheme="minorHAnsi"/>
                <w:sz w:val="22"/>
              </w:rPr>
            </w:pPr>
            <w:r w:rsidRPr="00867F9A">
              <w:rPr>
                <w:rFonts w:asciiTheme="minorHAnsi" w:hAnsiTheme="minorHAnsi"/>
                <w:sz w:val="22"/>
              </w:rPr>
              <w:t xml:space="preserve">Gerät/Anlage übernommen:   </w:t>
            </w:r>
            <w:r w:rsidR="007E6AAB">
              <w:rPr>
                <w:rFonts w:asciiTheme="minorHAnsi" w:hAnsiTheme="minorHAnsi"/>
                <w:sz w:val="22"/>
              </w:rPr>
              <w:t xml:space="preserve">                        </w:t>
            </w:r>
            <w:r w:rsidRPr="00867F9A">
              <w:rPr>
                <w:rFonts w:asciiTheme="minorHAnsi" w:hAnsiTheme="minorHAnsi"/>
                <w:sz w:val="22"/>
              </w:rPr>
              <w:t xml:space="preserve">  </w:t>
            </w:r>
            <w:r w:rsidR="00867F9A">
              <w:rPr>
                <w:rFonts w:asciiTheme="minorHAnsi" w:hAnsiTheme="minorHAnsi"/>
                <w:sz w:val="22"/>
              </w:rPr>
              <w:t xml:space="preserve">  </w:t>
            </w:r>
            <w:r w:rsidRPr="00867F9A">
              <w:rPr>
                <w:rFonts w:asciiTheme="minorHAnsi" w:hAnsiTheme="minorHAnsi"/>
                <w:sz w:val="22"/>
              </w:rPr>
              <w:t xml:space="preserve"> ______________        ______________</w:t>
            </w:r>
            <w:r w:rsidR="00867F9A" w:rsidRPr="00867F9A">
              <w:rPr>
                <w:rFonts w:asciiTheme="minorHAnsi" w:hAnsiTheme="minorHAnsi"/>
                <w:sz w:val="22"/>
              </w:rPr>
              <w:t>_______________</w:t>
            </w:r>
          </w:p>
          <w:p w:rsidR="0077522A" w:rsidRPr="00364655" w:rsidRDefault="0077522A" w:rsidP="0077522A">
            <w:pPr>
              <w:rPr>
                <w:rFonts w:asciiTheme="minorHAnsi" w:hAnsiTheme="minorHAnsi"/>
                <w:sz w:val="8"/>
              </w:rPr>
            </w:pPr>
            <w:r>
              <w:rPr>
                <w:rFonts w:asciiTheme="minorHAnsi" w:hAnsiTheme="minorHAnsi"/>
                <w:sz w:val="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64655">
              <w:rPr>
                <w:rFonts w:asciiTheme="minorHAnsi" w:hAnsiTheme="minorHAnsi"/>
                <w:sz w:val="12"/>
              </w:rPr>
              <w:t>(Datum)</w:t>
            </w:r>
            <w:r>
              <w:rPr>
                <w:rFonts w:asciiTheme="minorHAnsi" w:hAnsiTheme="minorHAnsi"/>
                <w:sz w:val="12"/>
              </w:rPr>
              <w:t xml:space="preserve">                                                         (Unterschrift</w:t>
            </w:r>
            <w:r w:rsidR="00CA2C15">
              <w:rPr>
                <w:rFonts w:asciiTheme="minorHAnsi" w:hAnsiTheme="minorHAnsi"/>
                <w:sz w:val="12"/>
              </w:rPr>
              <w:t xml:space="preserve"> des Auftrag</w:t>
            </w:r>
            <w:r w:rsidR="005A7340">
              <w:rPr>
                <w:rFonts w:asciiTheme="minorHAnsi" w:hAnsiTheme="minorHAnsi"/>
                <w:sz w:val="12"/>
              </w:rPr>
              <w:t>gebers</w:t>
            </w:r>
            <w:r>
              <w:rPr>
                <w:rFonts w:asciiTheme="minorHAnsi" w:hAnsiTheme="minorHAnsi"/>
                <w:sz w:val="12"/>
              </w:rPr>
              <w:t>)</w:t>
            </w:r>
          </w:p>
        </w:tc>
      </w:tr>
    </w:tbl>
    <w:p w:rsidR="00BA2542" w:rsidRPr="00BA2542" w:rsidRDefault="00BA2542" w:rsidP="00A33A2A">
      <w:pPr>
        <w:rPr>
          <w:rFonts w:asciiTheme="minorHAnsi" w:hAnsiTheme="minorHAnsi"/>
          <w:color w:val="000000" w:themeColor="text1"/>
          <w:sz w:val="6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4F660A" w:rsidTr="00174E4A">
        <w:trPr>
          <w:trHeight w:hRule="exact" w:val="5670"/>
        </w:trPr>
        <w:tc>
          <w:tcPr>
            <w:tcW w:w="9608" w:type="dxa"/>
            <w:shd w:val="clear" w:color="auto" w:fill="F2F2F2" w:themeFill="background1" w:themeFillShade="F2"/>
          </w:tcPr>
          <w:p w:rsidR="004F660A" w:rsidRPr="00C255F5" w:rsidRDefault="004F660A" w:rsidP="006729F4">
            <w:pPr>
              <w:tabs>
                <w:tab w:val="left" w:pos="284"/>
                <w:tab w:val="left" w:pos="1418"/>
                <w:tab w:val="left" w:pos="1701"/>
              </w:tabs>
              <w:rPr>
                <w:rFonts w:ascii="Times New Roman" w:hAnsi="Times New Roman"/>
                <w:b/>
                <w:sz w:val="8"/>
                <w:szCs w:val="24"/>
              </w:rPr>
            </w:pPr>
          </w:p>
          <w:p w:rsidR="004F660A" w:rsidRPr="00C255F5" w:rsidRDefault="004F660A" w:rsidP="006729F4">
            <w:pPr>
              <w:tabs>
                <w:tab w:val="left" w:pos="284"/>
                <w:tab w:val="left" w:pos="1418"/>
                <w:tab w:val="left" w:pos="170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C255F5">
              <w:rPr>
                <w:rFonts w:asciiTheme="minorHAnsi" w:hAnsiTheme="minorHAnsi"/>
                <w:b/>
                <w:sz w:val="24"/>
                <w:szCs w:val="24"/>
              </w:rPr>
              <w:t>Der Auftraggeber</w:t>
            </w:r>
            <w:r w:rsidR="006C6AE9">
              <w:rPr>
                <w:rFonts w:asciiTheme="minorHAnsi" w:hAnsiTheme="minorHAnsi"/>
                <w:b/>
                <w:sz w:val="24"/>
                <w:szCs w:val="24"/>
              </w:rPr>
              <w:t>-Status</w:t>
            </w:r>
            <w:r w:rsidRPr="00C255F5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4F660A" w:rsidRPr="00670C28" w:rsidRDefault="004F660A" w:rsidP="006729F4">
            <w:pPr>
              <w:tabs>
                <w:tab w:val="left" w:leader="dot" w:pos="9000"/>
              </w:tabs>
              <w:rPr>
                <w:rFonts w:asciiTheme="minorHAnsi" w:hAnsiTheme="minorHAnsi"/>
                <w:sz w:val="2"/>
              </w:rPr>
            </w:pPr>
          </w:p>
          <w:p w:rsidR="004F660A" w:rsidRPr="00C255F5" w:rsidRDefault="004F660A" w:rsidP="006729F4">
            <w:pPr>
              <w:tabs>
                <w:tab w:val="left" w:pos="284"/>
              </w:tabs>
              <w:ind w:left="1276" w:hanging="1418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</w:t>
            </w:r>
            <w:r w:rsidR="007E1BA8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="007E1BA8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="003F3AEA">
              <w:rPr>
                <w:rFonts w:asciiTheme="minorHAnsi" w:hAnsiTheme="minorHAnsi"/>
                <w:b/>
                <w:sz w:val="22"/>
              </w:rPr>
            </w:r>
            <w:r w:rsidR="003F3AEA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7E1BA8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10"/>
            <w:r w:rsidR="006C6AE9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6C6AE9" w:rsidRPr="00374FE6">
              <w:rPr>
                <w:rFonts w:asciiTheme="minorHAnsi" w:hAnsiTheme="minorHAnsi"/>
                <w:b/>
                <w:sz w:val="28"/>
              </w:rPr>
              <w:t>A:</w:t>
            </w:r>
            <w:r w:rsidR="006C6AE9" w:rsidRPr="00374FE6">
              <w:rPr>
                <w:rFonts w:asciiTheme="minorHAnsi" w:hAnsiTheme="minorHAnsi"/>
                <w:b/>
                <w:sz w:val="28"/>
              </w:rPr>
              <w:tab/>
              <w:t>Verrechnung von Selbstkosten und einer Investitionsumlage</w:t>
            </w:r>
            <w:r w:rsidR="006C6AE9">
              <w:rPr>
                <w:rFonts w:asciiTheme="minorHAnsi" w:hAnsiTheme="minorHAnsi"/>
                <w:b/>
                <w:sz w:val="22"/>
              </w:rPr>
              <w:br/>
            </w:r>
            <w:r w:rsidR="006C6AE9" w:rsidRPr="00374FE6">
              <w:rPr>
                <w:rFonts w:asciiTheme="minorHAnsi" w:hAnsiTheme="minorHAnsi" w:cstheme="minorHAnsi"/>
                <w:sz w:val="22"/>
              </w:rPr>
              <w:t>•</w:t>
            </w:r>
            <w:r w:rsidR="006C6AE9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6C6AE9">
              <w:rPr>
                <w:rFonts w:asciiTheme="minorHAnsi" w:hAnsiTheme="minorHAnsi"/>
                <w:sz w:val="22"/>
              </w:rPr>
              <w:t>Mitglied der FAU</w:t>
            </w:r>
            <w:r w:rsidRPr="00C255F5">
              <w:rPr>
                <w:rFonts w:asciiTheme="minorHAnsi" w:hAnsiTheme="minorHAnsi"/>
                <w:sz w:val="22"/>
              </w:rPr>
              <w:t>.</w:t>
            </w:r>
            <w:r w:rsidR="006C6AE9">
              <w:rPr>
                <w:rFonts w:asciiTheme="minorHAnsi" w:hAnsiTheme="minorHAnsi"/>
                <w:sz w:val="22"/>
              </w:rPr>
              <w:t xml:space="preserve"> Der Auftrag ist rein wissenschaftlich für Lehre und Forschung an der FAU, </w:t>
            </w:r>
            <w:r w:rsidR="006C6AE9" w:rsidRPr="006C6AE9">
              <w:rPr>
                <w:rFonts w:asciiTheme="minorHAnsi" w:hAnsiTheme="minorHAnsi"/>
                <w:b/>
                <w:sz w:val="22"/>
              </w:rPr>
              <w:t>ohne wirtschaftlichen</w:t>
            </w:r>
            <w:r w:rsidR="006C6AE9">
              <w:rPr>
                <w:rFonts w:asciiTheme="minorHAnsi" w:hAnsiTheme="minorHAnsi"/>
                <w:sz w:val="22"/>
              </w:rPr>
              <w:t xml:space="preserve"> Hintergrund. (Definition der wirtschaftlichen Tätigkeit, siehe </w:t>
            </w:r>
            <w:hyperlink r:id="rId11" w:history="1">
              <w:r w:rsidR="002A2307" w:rsidRPr="002A2307">
                <w:rPr>
                  <w:rStyle w:val="Hyperlink"/>
                  <w:rFonts w:asciiTheme="minorHAnsi" w:hAnsiTheme="minorHAnsi"/>
                  <w:sz w:val="22"/>
                </w:rPr>
                <w:t>Analyseraster</w:t>
              </w:r>
            </w:hyperlink>
            <w:r w:rsidR="006C6AE9">
              <w:rPr>
                <w:rFonts w:asciiTheme="minorHAnsi" w:hAnsiTheme="minorHAnsi"/>
                <w:sz w:val="22"/>
              </w:rPr>
              <w:t>).</w:t>
            </w:r>
            <w:r w:rsidRPr="00C255F5">
              <w:rPr>
                <w:rFonts w:asciiTheme="minorHAnsi" w:hAnsiTheme="minorHAnsi"/>
                <w:sz w:val="22"/>
              </w:rPr>
              <w:br/>
            </w:r>
          </w:p>
          <w:p w:rsidR="004F660A" w:rsidRDefault="004F660A" w:rsidP="006729F4">
            <w:pPr>
              <w:tabs>
                <w:tab w:val="left" w:pos="284"/>
              </w:tabs>
              <w:ind w:left="1276" w:hanging="1418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</w:t>
            </w:r>
            <w:r w:rsidR="007E1BA8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3"/>
            <w:r w:rsidR="007E1BA8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="003F3AEA">
              <w:rPr>
                <w:rFonts w:asciiTheme="minorHAnsi" w:hAnsiTheme="minorHAnsi"/>
                <w:b/>
                <w:sz w:val="22"/>
              </w:rPr>
            </w:r>
            <w:r w:rsidR="003F3AEA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7E1BA8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11"/>
            <w:r w:rsidR="00374FE6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374FE6" w:rsidRPr="00374FE6">
              <w:rPr>
                <w:rFonts w:asciiTheme="minorHAnsi" w:hAnsiTheme="minorHAnsi"/>
                <w:b/>
                <w:sz w:val="28"/>
              </w:rPr>
              <w:t>B</w:t>
            </w:r>
            <w:r w:rsidRPr="00374FE6">
              <w:rPr>
                <w:rFonts w:asciiTheme="minorHAnsi" w:hAnsiTheme="minorHAnsi"/>
                <w:b/>
                <w:sz w:val="28"/>
              </w:rPr>
              <w:t>:</w:t>
            </w:r>
            <w:r w:rsidRPr="00374FE6">
              <w:rPr>
                <w:rFonts w:asciiTheme="minorHAnsi" w:hAnsiTheme="minorHAnsi"/>
                <w:b/>
                <w:sz w:val="28"/>
              </w:rPr>
              <w:tab/>
            </w:r>
            <w:r w:rsidR="00374FE6" w:rsidRPr="00374FE6">
              <w:rPr>
                <w:rFonts w:asciiTheme="minorHAnsi" w:hAnsiTheme="minorHAnsi"/>
                <w:b/>
                <w:sz w:val="28"/>
              </w:rPr>
              <w:t>Verrechnung von Vollkosten</w:t>
            </w:r>
            <w:r w:rsidR="00374FE6" w:rsidRPr="00374FE6">
              <w:rPr>
                <w:rFonts w:asciiTheme="minorHAnsi" w:hAnsiTheme="minorHAnsi"/>
                <w:b/>
              </w:rPr>
              <w:br/>
            </w:r>
            <w:r w:rsidR="00374FE6" w:rsidRPr="00374FE6">
              <w:rPr>
                <w:rFonts w:asciiTheme="minorHAnsi" w:hAnsiTheme="minorHAnsi" w:cstheme="minorHAnsi"/>
                <w:sz w:val="22"/>
              </w:rPr>
              <w:t>•</w:t>
            </w:r>
            <w:r w:rsidR="00374FE6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374FE6" w:rsidRPr="00374FE6">
              <w:rPr>
                <w:rFonts w:asciiTheme="minorHAnsi" w:hAnsiTheme="minorHAnsi"/>
                <w:sz w:val="22"/>
              </w:rPr>
              <w:t>Mitglied der FAU.</w:t>
            </w:r>
            <w:r w:rsidR="00374FE6">
              <w:rPr>
                <w:rFonts w:asciiTheme="minorHAnsi" w:hAnsiTheme="minorHAnsi"/>
                <w:sz w:val="22"/>
              </w:rPr>
              <w:t xml:space="preserve"> Der Auftrag</w:t>
            </w:r>
            <w:r w:rsidR="00374FE6" w:rsidRPr="00374FE6">
              <w:rPr>
                <w:rFonts w:asciiTheme="minorHAnsi" w:hAnsiTheme="minorHAnsi"/>
                <w:sz w:val="22"/>
              </w:rPr>
              <w:t xml:space="preserve"> </w:t>
            </w:r>
            <w:r w:rsidR="00374FE6">
              <w:rPr>
                <w:rFonts w:asciiTheme="minorHAnsi" w:hAnsiTheme="minorHAnsi"/>
                <w:sz w:val="22"/>
              </w:rPr>
              <w:t xml:space="preserve">hat einen </w:t>
            </w:r>
            <w:r w:rsidR="00374FE6" w:rsidRPr="00374FE6">
              <w:rPr>
                <w:rFonts w:asciiTheme="minorHAnsi" w:hAnsiTheme="minorHAnsi"/>
                <w:b/>
                <w:sz w:val="22"/>
              </w:rPr>
              <w:t>wirtschaftlichen Hintergrund</w:t>
            </w:r>
            <w:r w:rsidR="00374FE6">
              <w:rPr>
                <w:rFonts w:asciiTheme="minorHAnsi" w:hAnsiTheme="minorHAnsi"/>
                <w:sz w:val="22"/>
              </w:rPr>
              <w:t>.</w:t>
            </w:r>
            <w:r w:rsidR="00374FE6">
              <w:rPr>
                <w:rFonts w:asciiTheme="minorHAnsi" w:hAnsiTheme="minorHAnsi"/>
                <w:sz w:val="22"/>
              </w:rPr>
              <w:br/>
            </w:r>
            <w:r w:rsidR="00374FE6" w:rsidRPr="00374FE6">
              <w:rPr>
                <w:rFonts w:asciiTheme="minorHAnsi" w:hAnsiTheme="minorHAnsi" w:cstheme="minorHAnsi"/>
                <w:sz w:val="22"/>
              </w:rPr>
              <w:t>•</w:t>
            </w:r>
            <w:r w:rsidR="00374FE6">
              <w:rPr>
                <w:rFonts w:asciiTheme="minorHAnsi" w:hAnsiTheme="minorHAnsi" w:cstheme="minorHAnsi"/>
                <w:sz w:val="22"/>
              </w:rPr>
              <w:t xml:space="preserve"> Mitglied einer wissenschaftlich mit der Technischen Fakultät verbundenen </w:t>
            </w:r>
            <w:r w:rsidR="00374FE6">
              <w:rPr>
                <w:rFonts w:asciiTheme="minorHAnsi" w:hAnsiTheme="minorHAnsi" w:cstheme="minorHAnsi"/>
                <w:sz w:val="22"/>
              </w:rPr>
              <w:br/>
              <w:t xml:space="preserve">   Forschungseinrichtung oder An-Institut der Universität (z.B. NMF, EnCN, Fraunhofer, </w:t>
            </w:r>
            <w:r w:rsidR="00374FE6">
              <w:rPr>
                <w:rFonts w:asciiTheme="minorHAnsi" w:hAnsiTheme="minorHAnsi" w:cstheme="minorHAnsi"/>
                <w:sz w:val="22"/>
              </w:rPr>
              <w:br/>
              <w:t xml:space="preserve">   BLZ, ZAE)</w:t>
            </w:r>
            <w:r w:rsidR="00374FE6">
              <w:rPr>
                <w:rFonts w:asciiTheme="minorHAnsi" w:hAnsiTheme="minorHAnsi" w:cstheme="minorHAnsi"/>
                <w:sz w:val="22"/>
              </w:rPr>
              <w:br/>
            </w:r>
            <w:r w:rsidR="00374FE6" w:rsidRPr="00374FE6">
              <w:rPr>
                <w:rFonts w:asciiTheme="minorHAnsi" w:hAnsiTheme="minorHAnsi" w:cstheme="minorHAnsi"/>
                <w:sz w:val="22"/>
              </w:rPr>
              <w:t>•</w:t>
            </w:r>
            <w:r w:rsidR="00374FE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74FE6">
              <w:rPr>
                <w:rFonts w:asciiTheme="minorHAnsi" w:hAnsiTheme="minorHAnsi"/>
                <w:sz w:val="22"/>
              </w:rPr>
              <w:t xml:space="preserve">Professor/in der Technischen Fakultät im Rahmen der Durchführung von </w:t>
            </w:r>
            <w:r w:rsidR="00374FE6">
              <w:rPr>
                <w:rFonts w:asciiTheme="minorHAnsi" w:hAnsiTheme="minorHAnsi"/>
                <w:sz w:val="22"/>
              </w:rPr>
              <w:br/>
              <w:t xml:space="preserve">   Nebentätigkeiten</w:t>
            </w:r>
            <w:r w:rsidRPr="00C255F5">
              <w:rPr>
                <w:rFonts w:asciiTheme="minorHAnsi" w:hAnsiTheme="minorHAnsi"/>
                <w:sz w:val="22"/>
              </w:rPr>
              <w:t xml:space="preserve">. </w:t>
            </w:r>
            <w:r w:rsidRPr="00C255F5">
              <w:rPr>
                <w:rFonts w:asciiTheme="minorHAnsi" w:hAnsiTheme="minorHAnsi"/>
                <w:sz w:val="22"/>
              </w:rPr>
              <w:br/>
            </w:r>
          </w:p>
          <w:p w:rsidR="00374FE6" w:rsidRPr="00174E4A" w:rsidRDefault="00374FE6" w:rsidP="006729F4">
            <w:pPr>
              <w:tabs>
                <w:tab w:val="left" w:pos="284"/>
              </w:tabs>
              <w:ind w:left="1276" w:hanging="1418"/>
              <w:rPr>
                <w:rFonts w:asciiTheme="minorHAnsi" w:hAnsiTheme="minorHAnsi"/>
                <w:sz w:val="14"/>
              </w:rPr>
            </w:pPr>
          </w:p>
          <w:p w:rsidR="004F660A" w:rsidRPr="00374FE6" w:rsidRDefault="00374FE6" w:rsidP="00374FE6">
            <w:pPr>
              <w:tabs>
                <w:tab w:val="left" w:pos="142"/>
              </w:tabs>
              <w:rPr>
                <w:rFonts w:asciiTheme="minorHAnsi" w:hAnsiTheme="minorHAnsi"/>
                <w:b/>
                <w:sz w:val="22"/>
                <w:u w:val="single"/>
              </w:rPr>
            </w:pPr>
            <w:r w:rsidRPr="00374FE6">
              <w:rPr>
                <w:rFonts w:asciiTheme="minorHAnsi" w:hAnsiTheme="minorHAnsi"/>
                <w:b/>
                <w:sz w:val="22"/>
                <w:u w:val="single"/>
              </w:rPr>
              <w:t>Kostenübernahme:</w:t>
            </w:r>
          </w:p>
          <w:p w:rsidR="00374FE6" w:rsidRDefault="00374FE6" w:rsidP="00374FE6">
            <w:pPr>
              <w:tabs>
                <w:tab w:val="left" w:pos="142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Der Auftraggeber / die Auftraggeberin versichert, dass sein / ihr Kundenstatus für diesen Auftrag den obigen Angaben entspricht.</w:t>
            </w:r>
          </w:p>
        </w:tc>
      </w:tr>
    </w:tbl>
    <w:p w:rsidR="004F660A" w:rsidRPr="00867F9A" w:rsidRDefault="00640B59" w:rsidP="00867F9A">
      <w:pPr>
        <w:rPr>
          <w:rFonts w:asciiTheme="minorHAnsi" w:hAnsiTheme="minorHAnsi"/>
          <w:color w:val="000000" w:themeColor="text1"/>
          <w:sz w:val="14"/>
        </w:rPr>
      </w:pPr>
      <w:r>
        <w:rPr>
          <w:rFonts w:asciiTheme="minorHAnsi" w:hAnsiTheme="minorHAnsi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245CBF8" wp14:editId="6AAE9F31">
                <wp:simplePos x="0" y="0"/>
                <wp:positionH relativeFrom="column">
                  <wp:posOffset>-132715</wp:posOffset>
                </wp:positionH>
                <wp:positionV relativeFrom="paragraph">
                  <wp:posOffset>166844</wp:posOffset>
                </wp:positionV>
                <wp:extent cx="168910" cy="538480"/>
                <wp:effectExtent l="0" t="0" r="2540" b="0"/>
                <wp:wrapNone/>
                <wp:docPr id="293" name="Textfeld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" cy="53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9F4" w:rsidRPr="00D910DD" w:rsidRDefault="006729F4" w:rsidP="00640B59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  <w:r w:rsidRPr="00D910DD">
                              <w:rPr>
                                <w:sz w:val="12"/>
                              </w:rPr>
                              <w:t>Werkstatt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CBF8" id="Textfeld 293" o:spid="_x0000_s1035" type="#_x0000_t202" style="position:absolute;margin-left:-10.45pt;margin-top:13.15pt;width:13.3pt;height:42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" fillcolor="white [3201]" stroked="f" strokeweight="1.5pt">
                <v:textbox style="layout-flow:vertical;mso-layout-flow-alt:bottom-to-top" inset="0,0,0,0">
                  <w:txbxContent>
                    <w:p w:rsidR="006729F4" w:rsidRPr="00D910DD" w:rsidRDefault="006729F4" w:rsidP="00640B59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  <w:r w:rsidRPr="00D910DD">
                        <w:rPr>
                          <w:sz w:val="12"/>
                        </w:rPr>
                        <w:t>Werkstatt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9CDFA5E" wp14:editId="2E0ABED8">
                <wp:simplePos x="0" y="0"/>
                <wp:positionH relativeFrom="column">
                  <wp:posOffset>-140060</wp:posOffset>
                </wp:positionH>
                <wp:positionV relativeFrom="paragraph">
                  <wp:posOffset>-4977812</wp:posOffset>
                </wp:positionV>
                <wp:extent cx="168910" cy="4940489"/>
                <wp:effectExtent l="0" t="0" r="2540" b="0"/>
                <wp:wrapNone/>
                <wp:docPr id="292" name="Textfeld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" cy="4940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9F4" w:rsidRPr="00D910DD" w:rsidRDefault="006729F4" w:rsidP="00640B59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  <w:r w:rsidRPr="00D910DD">
                              <w:rPr>
                                <w:sz w:val="12"/>
                              </w:rPr>
                              <w:t>Auftraggeber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FA5E" id="Textfeld 292" o:spid="_x0000_s1036" type="#_x0000_t202" style="position:absolute;margin-left:-11.05pt;margin-top:-391.95pt;width:13.3pt;height:389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" fillcolor="white [3201]" stroked="f" strokeweight="1.5pt">
                <v:textbox style="layout-flow:vertical;mso-layout-flow-alt:bottom-to-top" inset="0,0,0,0">
                  <w:txbxContent>
                    <w:p w:rsidR="006729F4" w:rsidRPr="00D910DD" w:rsidRDefault="006729F4" w:rsidP="00640B59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  <w:r w:rsidRPr="00D910DD">
                        <w:rPr>
                          <w:sz w:val="12"/>
                        </w:rPr>
                        <w:t>Auftraggeber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08"/>
      </w:tblGrid>
      <w:tr w:rsidR="00867F9A" w:rsidTr="00CF3BC0">
        <w:trPr>
          <w:trHeight w:hRule="exact" w:val="851"/>
        </w:trPr>
        <w:tc>
          <w:tcPr>
            <w:tcW w:w="9608" w:type="dxa"/>
            <w:shd w:val="clear" w:color="auto" w:fill="FFFFFF" w:themeFill="background1"/>
          </w:tcPr>
          <w:p w:rsidR="00867F9A" w:rsidRPr="00867F9A" w:rsidRDefault="00867F9A" w:rsidP="006729F4">
            <w:pPr>
              <w:rPr>
                <w:rFonts w:asciiTheme="minorHAnsi" w:hAnsiTheme="minorHAnsi"/>
                <w:sz w:val="12"/>
              </w:rPr>
            </w:pPr>
          </w:p>
          <w:p w:rsidR="00867F9A" w:rsidRDefault="00867F9A" w:rsidP="006729F4">
            <w:pPr>
              <w:rPr>
                <w:rFonts w:asciiTheme="minorHAnsi" w:hAnsiTheme="minorHAnsi"/>
                <w:sz w:val="22"/>
              </w:rPr>
            </w:pPr>
            <w:r w:rsidRPr="00867F9A">
              <w:rPr>
                <w:rFonts w:asciiTheme="minorHAnsi" w:hAnsiTheme="minorHAnsi"/>
                <w:b/>
                <w:sz w:val="22"/>
              </w:rPr>
              <w:t>Elektrische Prüfung durchgeführt und bestanden:</w:t>
            </w:r>
            <w:r>
              <w:rPr>
                <w:rFonts w:asciiTheme="minorHAnsi" w:hAnsiTheme="minorHAnsi"/>
                <w:sz w:val="22"/>
              </w:rPr>
              <w:t xml:space="preserve">                     </w:t>
            </w:r>
            <w:r w:rsidRPr="00E4590F">
              <w:rPr>
                <w:rFonts w:asciiTheme="minorHAnsi" w:hAnsiTheme="minorHAnsi"/>
                <w:sz w:val="6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          ______________    ______________</w:t>
            </w:r>
          </w:p>
          <w:p w:rsidR="00867F9A" w:rsidRPr="00867F9A" w:rsidRDefault="00867F9A" w:rsidP="006729F4">
            <w:pPr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sz w:val="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64655">
              <w:rPr>
                <w:rFonts w:asciiTheme="minorHAnsi" w:hAnsiTheme="minorHAnsi"/>
                <w:sz w:val="12"/>
              </w:rPr>
              <w:t>(Datum)</w:t>
            </w:r>
            <w:r>
              <w:rPr>
                <w:rFonts w:asciiTheme="minorHAnsi" w:hAnsiTheme="minorHAnsi"/>
                <w:sz w:val="12"/>
              </w:rPr>
              <w:t xml:space="preserve">                                                 (Unterschrift</w:t>
            </w:r>
            <w:r w:rsidR="009A05F5">
              <w:rPr>
                <w:rFonts w:asciiTheme="minorHAnsi" w:hAnsiTheme="minorHAnsi"/>
                <w:sz w:val="12"/>
              </w:rPr>
              <w:t xml:space="preserve"> EW-Mitarbeiter</w:t>
            </w:r>
            <w:r>
              <w:rPr>
                <w:rFonts w:asciiTheme="minorHAnsi" w:hAnsiTheme="minorHAnsi"/>
                <w:sz w:val="12"/>
              </w:rPr>
              <w:t>)</w:t>
            </w:r>
          </w:p>
        </w:tc>
      </w:tr>
    </w:tbl>
    <w:p w:rsidR="00A33A2A" w:rsidRPr="00A33A2A" w:rsidRDefault="00640B59" w:rsidP="00A33A2A">
      <w:pPr>
        <w:rPr>
          <w:rFonts w:asciiTheme="minorHAnsi" w:hAnsiTheme="minorHAnsi"/>
          <w:color w:val="000000" w:themeColor="text1"/>
          <w:sz w:val="6"/>
        </w:rPr>
      </w:pPr>
      <w:r>
        <w:rPr>
          <w:rFonts w:asciiTheme="minorHAnsi" w:hAnsiTheme="minorHAnsi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04CACCD" wp14:editId="088E0BFE">
                <wp:simplePos x="0" y="0"/>
                <wp:positionH relativeFrom="column">
                  <wp:posOffset>-140060</wp:posOffset>
                </wp:positionH>
                <wp:positionV relativeFrom="paragraph">
                  <wp:posOffset>89071</wp:posOffset>
                </wp:positionV>
                <wp:extent cx="168910" cy="805218"/>
                <wp:effectExtent l="0" t="0" r="2540" b="0"/>
                <wp:wrapNone/>
                <wp:docPr id="294" name="Textfeld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" cy="805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9F4" w:rsidRPr="00D910DD" w:rsidRDefault="006729F4" w:rsidP="00640B59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  <w:r w:rsidRPr="00D910DD">
                              <w:rPr>
                                <w:sz w:val="12"/>
                              </w:rPr>
                              <w:t>Werkstatt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CACCD" id="Textfeld 294" o:spid="_x0000_s1037" type="#_x0000_t202" style="position:absolute;margin-left:-11.05pt;margin-top:7pt;width:13.3pt;height:63.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" fillcolor="white [3201]" stroked="f" strokeweight="1.5pt">
                <v:textbox style="layout-flow:vertical;mso-layout-flow-alt:bottom-to-top" inset="0,0,0,0">
                  <w:txbxContent>
                    <w:p w:rsidR="006729F4" w:rsidRPr="00D910DD" w:rsidRDefault="006729F4" w:rsidP="00640B59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  <w:r w:rsidRPr="00D910DD">
                        <w:rPr>
                          <w:sz w:val="12"/>
                        </w:rPr>
                        <w:t>Werkstatt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08"/>
      </w:tblGrid>
      <w:tr w:rsidR="00A33A2A" w:rsidTr="00CF3BC0">
        <w:trPr>
          <w:trHeight w:hRule="exact" w:val="1134"/>
        </w:trPr>
        <w:tc>
          <w:tcPr>
            <w:tcW w:w="9608" w:type="dxa"/>
            <w:shd w:val="clear" w:color="auto" w:fill="FFFFFF" w:themeFill="background1"/>
          </w:tcPr>
          <w:p w:rsidR="00A33A2A" w:rsidRPr="00A33A2A" w:rsidRDefault="00A33A2A" w:rsidP="006729F4">
            <w:pPr>
              <w:rPr>
                <w:rFonts w:asciiTheme="minorHAnsi" w:hAnsiTheme="minorHAnsi"/>
                <w:sz w:val="6"/>
              </w:rPr>
            </w:pPr>
          </w:p>
          <w:p w:rsidR="00A33A2A" w:rsidRDefault="001E085C" w:rsidP="006729F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Auftrags</w:t>
            </w:r>
            <w:r w:rsidR="00A33A2A">
              <w:rPr>
                <w:rFonts w:asciiTheme="minorHAnsi" w:hAnsiTheme="minorHAnsi"/>
                <w:sz w:val="22"/>
              </w:rPr>
              <w:t>stunden:   __________ [</w:t>
            </w:r>
            <w:proofErr w:type="gramStart"/>
            <w:r w:rsidR="00A33A2A">
              <w:rPr>
                <w:rFonts w:asciiTheme="minorHAnsi" w:hAnsiTheme="minorHAnsi"/>
                <w:sz w:val="22"/>
              </w:rPr>
              <w:t>h]</w:t>
            </w:r>
            <w:r w:rsidR="00364655">
              <w:rPr>
                <w:rFonts w:asciiTheme="minorHAnsi" w:hAnsiTheme="minorHAnsi"/>
                <w:sz w:val="22"/>
              </w:rPr>
              <w:t xml:space="preserve">   </w:t>
            </w:r>
            <w:proofErr w:type="gramEnd"/>
            <w:r w:rsidR="00364655">
              <w:rPr>
                <w:rFonts w:asciiTheme="minorHAnsi" w:hAnsiTheme="minorHAnsi"/>
                <w:sz w:val="22"/>
              </w:rPr>
              <w:t xml:space="preserve">                                                           </w:t>
            </w:r>
            <w:r w:rsidR="00364655" w:rsidRPr="00364655">
              <w:rPr>
                <w:rFonts w:asciiTheme="minorHAnsi" w:hAnsiTheme="minorHAnsi"/>
                <w:i/>
              </w:rPr>
              <w:t>Werkstatt:</w:t>
            </w:r>
          </w:p>
          <w:p w:rsidR="00A33A2A" w:rsidRPr="00A33A2A" w:rsidRDefault="00A33A2A" w:rsidP="006729F4">
            <w:pPr>
              <w:rPr>
                <w:rFonts w:asciiTheme="minorHAnsi" w:hAnsiTheme="minorHAnsi"/>
                <w:sz w:val="2"/>
              </w:rPr>
            </w:pPr>
          </w:p>
          <w:p w:rsidR="00A33A2A" w:rsidRDefault="001E085C" w:rsidP="006729F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Auftrags</w:t>
            </w:r>
            <w:r w:rsidR="00A33A2A">
              <w:rPr>
                <w:rFonts w:asciiTheme="minorHAnsi" w:hAnsiTheme="minorHAnsi"/>
                <w:sz w:val="22"/>
              </w:rPr>
              <w:t xml:space="preserve">kosten:  </w:t>
            </w:r>
            <w:r w:rsidR="00A33A2A" w:rsidRPr="00A33A2A">
              <w:rPr>
                <w:rFonts w:asciiTheme="minorHAnsi" w:hAnsiTheme="minorHAnsi"/>
                <w:sz w:val="10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   __________ €       </w:t>
            </w:r>
            <w:r w:rsidR="00A33A2A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                         </w:t>
            </w:r>
            <w:r w:rsidR="00A33A2A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14"/>
              </w:rPr>
              <w:t>Auftrag</w:t>
            </w:r>
            <w:r w:rsidR="00A33A2A" w:rsidRPr="00A33A2A">
              <w:rPr>
                <w:rFonts w:asciiTheme="minorHAnsi" w:hAnsiTheme="minorHAnsi"/>
                <w:sz w:val="14"/>
              </w:rPr>
              <w:t xml:space="preserve"> abgeschlossen:</w:t>
            </w:r>
            <w:r w:rsidR="00A33A2A">
              <w:rPr>
                <w:rFonts w:asciiTheme="minorHAnsi" w:hAnsiTheme="minorHAnsi"/>
                <w:sz w:val="22"/>
              </w:rPr>
              <w:t xml:space="preserve">  ______________    ______________</w:t>
            </w:r>
          </w:p>
          <w:p w:rsidR="00A33A2A" w:rsidRPr="00364655" w:rsidRDefault="00364655" w:rsidP="006729F4">
            <w:pPr>
              <w:rPr>
                <w:rFonts w:asciiTheme="minorHAnsi" w:hAnsiTheme="minorHAnsi"/>
                <w:sz w:val="8"/>
              </w:rPr>
            </w:pPr>
            <w:r>
              <w:rPr>
                <w:rFonts w:asciiTheme="minorHAnsi" w:hAnsiTheme="minorHAnsi"/>
                <w:sz w:val="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64655">
              <w:rPr>
                <w:rFonts w:asciiTheme="minorHAnsi" w:hAnsiTheme="minorHAnsi"/>
                <w:sz w:val="12"/>
              </w:rPr>
              <w:t>(Datum)</w:t>
            </w:r>
            <w:r>
              <w:rPr>
                <w:rFonts w:asciiTheme="minorHAnsi" w:hAnsiTheme="minorHAnsi"/>
                <w:sz w:val="12"/>
              </w:rPr>
              <w:t xml:space="preserve">                                                 (Unterschrift</w:t>
            </w:r>
            <w:r w:rsidR="009A05F5">
              <w:rPr>
                <w:rFonts w:asciiTheme="minorHAnsi" w:hAnsiTheme="minorHAnsi"/>
                <w:sz w:val="12"/>
              </w:rPr>
              <w:t xml:space="preserve"> Gruppenleitung</w:t>
            </w:r>
            <w:r>
              <w:rPr>
                <w:rFonts w:asciiTheme="minorHAnsi" w:hAnsiTheme="minorHAnsi"/>
                <w:sz w:val="12"/>
              </w:rPr>
              <w:t>)</w:t>
            </w:r>
          </w:p>
        </w:tc>
      </w:tr>
    </w:tbl>
    <w:p w:rsidR="00E4590F" w:rsidRPr="00A33A2A" w:rsidRDefault="00640B59" w:rsidP="00E4590F">
      <w:pPr>
        <w:rPr>
          <w:rFonts w:asciiTheme="minorHAnsi" w:hAnsiTheme="minorHAnsi"/>
          <w:color w:val="000000" w:themeColor="text1"/>
          <w:sz w:val="6"/>
        </w:rPr>
      </w:pPr>
      <w:r>
        <w:rPr>
          <w:rFonts w:asciiTheme="minorHAnsi" w:hAnsiTheme="minorHAnsi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BEBD27A" wp14:editId="10F66951">
                <wp:simplePos x="0" y="0"/>
                <wp:positionH relativeFrom="column">
                  <wp:posOffset>-132715</wp:posOffset>
                </wp:positionH>
                <wp:positionV relativeFrom="paragraph">
                  <wp:posOffset>104301</wp:posOffset>
                </wp:positionV>
                <wp:extent cx="168910" cy="1063957"/>
                <wp:effectExtent l="0" t="0" r="2540" b="3175"/>
                <wp:wrapNone/>
                <wp:docPr id="295" name="Textfeld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" cy="1063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9F4" w:rsidRPr="00D910DD" w:rsidRDefault="006729F4" w:rsidP="00640B59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  <w:r w:rsidRPr="00D910DD">
                              <w:rPr>
                                <w:sz w:val="12"/>
                              </w:rPr>
                              <w:t>Werkstatt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BD27A" id="Textfeld 295" o:spid="_x0000_s1038" type="#_x0000_t202" style="position:absolute;margin-left:-10.45pt;margin-top:8.2pt;width:13.3pt;height:83.8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" fillcolor="white [3201]" stroked="f" strokeweight="1.5pt">
                <v:textbox style="layout-flow:vertical;mso-layout-flow-alt:bottom-to-top" inset="0,0,0,0">
                  <w:txbxContent>
                    <w:p w:rsidR="006729F4" w:rsidRPr="00D910DD" w:rsidRDefault="006729F4" w:rsidP="00640B59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  <w:r w:rsidRPr="00D910DD">
                        <w:rPr>
                          <w:sz w:val="12"/>
                        </w:rPr>
                        <w:t>Werkstatt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08"/>
      </w:tblGrid>
      <w:tr w:rsidR="00E4590F" w:rsidTr="00CF3BC0">
        <w:trPr>
          <w:trHeight w:hRule="exact" w:val="1701"/>
        </w:trPr>
        <w:tc>
          <w:tcPr>
            <w:tcW w:w="9608" w:type="dxa"/>
            <w:shd w:val="clear" w:color="auto" w:fill="FFFFFF" w:themeFill="background1"/>
          </w:tcPr>
          <w:p w:rsidR="00E4590F" w:rsidRPr="00A33A2A" w:rsidRDefault="00E4590F" w:rsidP="006729F4">
            <w:pPr>
              <w:rPr>
                <w:rFonts w:asciiTheme="minorHAnsi" w:hAnsiTheme="minorHAnsi"/>
                <w:sz w:val="6"/>
              </w:rPr>
            </w:pPr>
          </w:p>
          <w:p w:rsidR="00E4590F" w:rsidRDefault="00E4590F" w:rsidP="006729F4">
            <w:pPr>
              <w:rPr>
                <w:rFonts w:asciiTheme="minorHAnsi" w:hAnsiTheme="minorHAnsi"/>
                <w:sz w:val="22"/>
              </w:rPr>
            </w:pPr>
            <w:r w:rsidRPr="00E4590F">
              <w:rPr>
                <w:rFonts w:asciiTheme="minorHAnsi" w:hAnsiTheme="minorHAnsi"/>
                <w:b/>
                <w:i/>
                <w:sz w:val="22"/>
                <w:u w:val="single"/>
              </w:rPr>
              <w:t>Sollstellung:</w:t>
            </w:r>
            <w:r>
              <w:rPr>
                <w:rFonts w:asciiTheme="minorHAnsi" w:hAnsiTheme="minorHAnsi"/>
                <w:sz w:val="22"/>
              </w:rPr>
              <w:t xml:space="preserve">                                                                                                   </w:t>
            </w:r>
            <w:r w:rsidRPr="00364655">
              <w:rPr>
                <w:rFonts w:asciiTheme="minorHAnsi" w:hAnsiTheme="minorHAnsi"/>
                <w:i/>
              </w:rPr>
              <w:t>Werkstatt</w:t>
            </w:r>
            <w:r>
              <w:rPr>
                <w:rFonts w:asciiTheme="minorHAnsi" w:hAnsiTheme="minorHAnsi"/>
                <w:i/>
              </w:rPr>
              <w:t>leitung</w:t>
            </w:r>
            <w:r w:rsidRPr="00364655">
              <w:rPr>
                <w:rFonts w:asciiTheme="minorHAnsi" w:hAnsiTheme="minorHAnsi"/>
                <w:i/>
              </w:rPr>
              <w:t>:</w:t>
            </w:r>
          </w:p>
          <w:p w:rsidR="00E4590F" w:rsidRPr="00A33A2A" w:rsidRDefault="00E4590F" w:rsidP="006729F4">
            <w:pPr>
              <w:rPr>
                <w:rFonts w:asciiTheme="minorHAnsi" w:hAnsiTheme="minorHAnsi"/>
                <w:sz w:val="2"/>
              </w:rPr>
            </w:pPr>
          </w:p>
          <w:p w:rsidR="00E4590F" w:rsidRDefault="00E4590F" w:rsidP="006729F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Auftrag geprüft und zur Abrechnung vorbereitet:                       </w:t>
            </w:r>
            <w:r w:rsidRPr="00E4590F">
              <w:rPr>
                <w:rFonts w:asciiTheme="minorHAnsi" w:hAnsiTheme="minorHAnsi"/>
                <w:sz w:val="6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          ______________    ______________</w:t>
            </w:r>
          </w:p>
          <w:p w:rsidR="00E4590F" w:rsidRDefault="00E4590F" w:rsidP="006729F4">
            <w:pPr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sz w:val="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64655">
              <w:rPr>
                <w:rFonts w:asciiTheme="minorHAnsi" w:hAnsiTheme="minorHAnsi"/>
                <w:sz w:val="12"/>
              </w:rPr>
              <w:t>(</w:t>
            </w:r>
            <w:proofErr w:type="gramStart"/>
            <w:r w:rsidRPr="00364655">
              <w:rPr>
                <w:rFonts w:asciiTheme="minorHAnsi" w:hAnsiTheme="minorHAnsi"/>
                <w:sz w:val="12"/>
              </w:rPr>
              <w:t>Datum)</w:t>
            </w:r>
            <w:r>
              <w:rPr>
                <w:rFonts w:asciiTheme="minorHAnsi" w:hAnsiTheme="minorHAnsi"/>
                <w:sz w:val="12"/>
              </w:rPr>
              <w:t xml:space="preserve">   </w:t>
            </w:r>
            <w:proofErr w:type="gramEnd"/>
            <w:r>
              <w:rPr>
                <w:rFonts w:asciiTheme="minorHAnsi" w:hAnsiTheme="minorHAnsi"/>
                <w:sz w:val="12"/>
              </w:rPr>
              <w:t xml:space="preserve">                                              (Unterschrift</w:t>
            </w:r>
            <w:r w:rsidR="009A05F5">
              <w:rPr>
                <w:rFonts w:asciiTheme="minorHAnsi" w:hAnsiTheme="minorHAnsi"/>
                <w:sz w:val="12"/>
              </w:rPr>
              <w:t xml:space="preserve"> Werkstattleitung</w:t>
            </w:r>
            <w:r>
              <w:rPr>
                <w:rFonts w:asciiTheme="minorHAnsi" w:hAnsiTheme="minorHAnsi"/>
                <w:sz w:val="12"/>
              </w:rPr>
              <w:t>)</w:t>
            </w:r>
          </w:p>
          <w:p w:rsidR="00E4590F" w:rsidRDefault="00E4590F" w:rsidP="006729F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Rechnungsstellung erfolgt / Auftrag archiviert:                                 </w:t>
            </w:r>
            <w:r w:rsidRPr="00E4590F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    ______________    ______________</w:t>
            </w:r>
          </w:p>
          <w:p w:rsidR="00E4590F" w:rsidRPr="00364655" w:rsidRDefault="00E4590F" w:rsidP="006729F4">
            <w:pPr>
              <w:rPr>
                <w:rFonts w:asciiTheme="minorHAnsi" w:hAnsiTheme="minorHAnsi"/>
                <w:sz w:val="8"/>
              </w:rPr>
            </w:pPr>
            <w:r>
              <w:rPr>
                <w:rFonts w:asciiTheme="minorHAnsi" w:hAnsiTheme="minorHAnsi"/>
                <w:sz w:val="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64655">
              <w:rPr>
                <w:rFonts w:asciiTheme="minorHAnsi" w:hAnsiTheme="minorHAnsi"/>
                <w:sz w:val="12"/>
              </w:rPr>
              <w:t>(Datum)</w:t>
            </w:r>
            <w:r>
              <w:rPr>
                <w:rFonts w:asciiTheme="minorHAnsi" w:hAnsiTheme="minorHAnsi"/>
                <w:sz w:val="12"/>
              </w:rPr>
              <w:t xml:space="preserve">                                                 (Unterschrift</w:t>
            </w:r>
            <w:r w:rsidR="009A05F5">
              <w:rPr>
                <w:rFonts w:asciiTheme="minorHAnsi" w:hAnsiTheme="minorHAnsi"/>
                <w:sz w:val="12"/>
              </w:rPr>
              <w:t xml:space="preserve"> Werkstattleitung</w:t>
            </w:r>
            <w:r>
              <w:rPr>
                <w:rFonts w:asciiTheme="minorHAnsi" w:hAnsiTheme="minorHAnsi"/>
                <w:sz w:val="12"/>
              </w:rPr>
              <w:t>)</w:t>
            </w:r>
          </w:p>
        </w:tc>
      </w:tr>
    </w:tbl>
    <w:p w:rsidR="007E6AAB" w:rsidRDefault="007E6AAB" w:rsidP="00E4590F">
      <w:pPr>
        <w:rPr>
          <w:rFonts w:asciiTheme="minorHAnsi" w:hAnsiTheme="minorHAnsi"/>
          <w:sz w:val="2"/>
        </w:rPr>
      </w:pPr>
    </w:p>
    <w:p w:rsidR="00CF3BC0" w:rsidRDefault="00CF3BC0" w:rsidP="00E4590F">
      <w:pPr>
        <w:rPr>
          <w:rFonts w:asciiTheme="minorHAnsi" w:hAnsiTheme="minorHAnsi"/>
          <w:sz w:val="22"/>
        </w:rPr>
      </w:pPr>
    </w:p>
    <w:sectPr w:rsidR="00CF3BC0" w:rsidSect="00B75013">
      <w:headerReference w:type="default" r:id="rId12"/>
      <w:footerReference w:type="default" r:id="rId13"/>
      <w:pgSz w:w="11906" w:h="16838"/>
      <w:pgMar w:top="2381" w:right="1134" w:bottom="1134" w:left="1134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9F4" w:rsidRDefault="006729F4" w:rsidP="00B122D7">
      <w:pPr>
        <w:spacing w:after="0"/>
      </w:pPr>
      <w:r>
        <w:separator/>
      </w:r>
    </w:p>
  </w:endnote>
  <w:endnote w:type="continuationSeparator" w:id="0">
    <w:p w:rsidR="006729F4" w:rsidRDefault="006729F4" w:rsidP="00B122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3402"/>
      <w:gridCol w:w="2552"/>
      <w:gridCol w:w="1973"/>
    </w:tblGrid>
    <w:tr w:rsidR="006729F4" w:rsidRPr="002562A0" w:rsidTr="00417460">
      <w:tc>
        <w:tcPr>
          <w:tcW w:w="1701" w:type="dxa"/>
          <w:tcBorders>
            <w:top w:val="single" w:sz="8" w:space="0" w:color="0F243E" w:themeColor="text2" w:themeShade="80"/>
          </w:tcBorders>
        </w:tcPr>
        <w:p w:rsidR="006729F4" w:rsidRPr="002562A0" w:rsidRDefault="006729F4">
          <w:pPr>
            <w:pStyle w:val="Fuzeile"/>
            <w:rPr>
              <w:color w:val="0F243E" w:themeColor="text2" w:themeShade="80"/>
              <w:sz w:val="14"/>
            </w:rPr>
          </w:pPr>
          <w:r w:rsidRPr="002562A0">
            <w:rPr>
              <w:color w:val="0F243E" w:themeColor="text2" w:themeShade="80"/>
              <w:sz w:val="14"/>
            </w:rPr>
            <w:t>Cauerstraße 5</w:t>
          </w:r>
        </w:p>
      </w:tc>
      <w:tc>
        <w:tcPr>
          <w:tcW w:w="3402" w:type="dxa"/>
          <w:tcBorders>
            <w:top w:val="single" w:sz="8" w:space="0" w:color="0F243E" w:themeColor="text2" w:themeShade="80"/>
          </w:tcBorders>
        </w:tcPr>
        <w:p w:rsidR="006729F4" w:rsidRPr="002562A0" w:rsidRDefault="006729F4">
          <w:pPr>
            <w:pStyle w:val="Fuzeile"/>
            <w:rPr>
              <w:color w:val="0F243E" w:themeColor="text2" w:themeShade="80"/>
              <w:sz w:val="14"/>
            </w:rPr>
          </w:pPr>
          <w:r w:rsidRPr="002562A0">
            <w:rPr>
              <w:color w:val="0F243E" w:themeColor="text2" w:themeShade="80"/>
              <w:sz w:val="14"/>
            </w:rPr>
            <w:t xml:space="preserve">Werkstattleitung: </w:t>
          </w:r>
          <w:r>
            <w:rPr>
              <w:color w:val="0F243E" w:themeColor="text2" w:themeShade="80"/>
              <w:sz w:val="14"/>
            </w:rPr>
            <w:t xml:space="preserve">Dipl.-Ing. </w:t>
          </w:r>
          <w:r w:rsidRPr="002562A0">
            <w:rPr>
              <w:color w:val="0F243E" w:themeColor="text2" w:themeShade="80"/>
              <w:sz w:val="14"/>
            </w:rPr>
            <w:t>Michael Auth</w:t>
          </w:r>
        </w:p>
      </w:tc>
      <w:tc>
        <w:tcPr>
          <w:tcW w:w="2552" w:type="dxa"/>
          <w:tcBorders>
            <w:top w:val="single" w:sz="8" w:space="0" w:color="0F243E" w:themeColor="text2" w:themeShade="80"/>
          </w:tcBorders>
        </w:tcPr>
        <w:p w:rsidR="006729F4" w:rsidRPr="002562A0" w:rsidRDefault="006729F4" w:rsidP="00417460">
          <w:pPr>
            <w:pStyle w:val="Fuzeile"/>
            <w:rPr>
              <w:color w:val="0F243E" w:themeColor="text2" w:themeShade="80"/>
              <w:sz w:val="14"/>
            </w:rPr>
          </w:pPr>
          <w:r w:rsidRPr="002562A0">
            <w:rPr>
              <w:color w:val="0F243E" w:themeColor="text2" w:themeShade="80"/>
              <w:sz w:val="14"/>
            </w:rPr>
            <w:t xml:space="preserve">Tel.:    09131 85 2 7262 </w:t>
          </w:r>
        </w:p>
      </w:tc>
      <w:tc>
        <w:tcPr>
          <w:tcW w:w="1973" w:type="dxa"/>
          <w:tcBorders>
            <w:top w:val="single" w:sz="8" w:space="0" w:color="0F243E" w:themeColor="text2" w:themeShade="80"/>
          </w:tcBorders>
        </w:tcPr>
        <w:p w:rsidR="006729F4" w:rsidRPr="002562A0" w:rsidRDefault="003F3AEA" w:rsidP="00417460">
          <w:pPr>
            <w:pStyle w:val="Fuzeile"/>
            <w:rPr>
              <w:color w:val="0F243E" w:themeColor="text2" w:themeShade="80"/>
              <w:sz w:val="14"/>
            </w:rPr>
          </w:pPr>
          <w:hyperlink r:id="rId1" w:history="1">
            <w:r w:rsidR="006729F4" w:rsidRPr="00C60570">
              <w:rPr>
                <w:rStyle w:val="Hyperlink"/>
                <w:sz w:val="14"/>
              </w:rPr>
              <w:t>michael.auth@fau.de</w:t>
            </w:r>
          </w:hyperlink>
        </w:p>
      </w:tc>
    </w:tr>
    <w:tr w:rsidR="006729F4" w:rsidRPr="002562A0" w:rsidTr="00417460">
      <w:tc>
        <w:tcPr>
          <w:tcW w:w="1701" w:type="dxa"/>
        </w:tcPr>
        <w:p w:rsidR="006729F4" w:rsidRPr="002562A0" w:rsidRDefault="006729F4">
          <w:pPr>
            <w:pStyle w:val="Fuzeile"/>
            <w:rPr>
              <w:color w:val="0F243E" w:themeColor="text2" w:themeShade="80"/>
              <w:sz w:val="14"/>
            </w:rPr>
          </w:pPr>
          <w:r w:rsidRPr="002562A0">
            <w:rPr>
              <w:color w:val="0F243E" w:themeColor="text2" w:themeShade="80"/>
              <w:sz w:val="14"/>
            </w:rPr>
            <w:t>91058 Erlangen</w:t>
          </w:r>
        </w:p>
      </w:tc>
      <w:tc>
        <w:tcPr>
          <w:tcW w:w="3402" w:type="dxa"/>
        </w:tcPr>
        <w:p w:rsidR="006729F4" w:rsidRPr="002562A0" w:rsidRDefault="006729F4">
          <w:pPr>
            <w:pStyle w:val="Fuzeile"/>
            <w:rPr>
              <w:color w:val="0F243E" w:themeColor="text2" w:themeShade="80"/>
              <w:sz w:val="14"/>
            </w:rPr>
          </w:pPr>
        </w:p>
      </w:tc>
      <w:tc>
        <w:tcPr>
          <w:tcW w:w="2552" w:type="dxa"/>
        </w:tcPr>
        <w:p w:rsidR="006729F4" w:rsidRPr="002562A0" w:rsidRDefault="006729F4" w:rsidP="00506063">
          <w:pPr>
            <w:pStyle w:val="Fuzeile"/>
            <w:rPr>
              <w:color w:val="0F243E" w:themeColor="text2" w:themeShade="80"/>
              <w:sz w:val="14"/>
            </w:rPr>
          </w:pPr>
          <w:r w:rsidRPr="002562A0">
            <w:rPr>
              <w:color w:val="0F243E" w:themeColor="text2" w:themeShade="80"/>
              <w:sz w:val="14"/>
            </w:rPr>
            <w:t>Fax.:   09131 85 2 8123</w:t>
          </w:r>
        </w:p>
      </w:tc>
      <w:tc>
        <w:tcPr>
          <w:tcW w:w="1973" w:type="dxa"/>
        </w:tcPr>
        <w:p w:rsidR="006729F4" w:rsidRPr="002562A0" w:rsidRDefault="003F3AEA" w:rsidP="00080B81">
          <w:pPr>
            <w:pStyle w:val="Fuzeile"/>
            <w:jc w:val="both"/>
            <w:rPr>
              <w:color w:val="0F243E" w:themeColor="text2" w:themeShade="80"/>
              <w:sz w:val="14"/>
            </w:rPr>
          </w:pPr>
          <w:hyperlink r:id="rId2" w:history="1">
            <w:r w:rsidR="006729F4" w:rsidRPr="00242B09">
              <w:rPr>
                <w:rStyle w:val="Hyperlink"/>
                <w:sz w:val="14"/>
              </w:rPr>
              <w:t>www.ew.tf.fau.de</w:t>
            </w:r>
          </w:hyperlink>
          <w:r w:rsidR="006729F4" w:rsidRPr="002562A0">
            <w:rPr>
              <w:color w:val="0F243E" w:themeColor="text2" w:themeShade="80"/>
              <w:sz w:val="14"/>
            </w:rPr>
            <w:t xml:space="preserve"> </w:t>
          </w:r>
        </w:p>
      </w:tc>
    </w:tr>
  </w:tbl>
  <w:p w:rsidR="006729F4" w:rsidRDefault="006729F4" w:rsidP="006C071E">
    <w:pPr>
      <w:pStyle w:val="Fuzeile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F3AEA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3F3AE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9F4" w:rsidRDefault="006729F4" w:rsidP="00B122D7">
      <w:pPr>
        <w:spacing w:after="0"/>
      </w:pPr>
      <w:r>
        <w:separator/>
      </w:r>
    </w:p>
  </w:footnote>
  <w:footnote w:type="continuationSeparator" w:id="0">
    <w:p w:rsidR="006729F4" w:rsidRDefault="006729F4" w:rsidP="00B122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F4" w:rsidRDefault="003F3AEA" w:rsidP="00635678">
    <w:pPr>
      <w:pStyle w:val="RMKopfzeile2blli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3625</wp:posOffset>
          </wp:positionV>
          <wp:extent cx="2004052" cy="95399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U_TechFak_H_RGB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52" cy="953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9F4">
      <w:rPr>
        <w:noProof/>
      </w:rPr>
      <w:drawing>
        <wp:anchor distT="0" distB="0" distL="114300" distR="114300" simplePos="0" relativeHeight="251662336" behindDoc="0" locked="0" layoutInCell="1" allowOverlap="1" wp14:anchorId="4CEF8B63" wp14:editId="37082AF6">
          <wp:simplePos x="0" y="0"/>
          <wp:positionH relativeFrom="margin">
            <wp:posOffset>19524</wp:posOffset>
          </wp:positionH>
          <wp:positionV relativeFrom="paragraph">
            <wp:posOffset>4445</wp:posOffset>
          </wp:positionV>
          <wp:extent cx="855345" cy="855345"/>
          <wp:effectExtent l="0" t="0" r="1905" b="190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" name="Logo UNI-E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5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9F4" w:rsidRDefault="006729F4" w:rsidP="00256EA5">
    <w:pPr>
      <w:pStyle w:val="RMKopfzeile2blli"/>
      <w:tabs>
        <w:tab w:val="left" w:pos="6143"/>
      </w:tabs>
    </w:pPr>
    <w:r>
      <w:tab/>
    </w:r>
  </w:p>
  <w:p w:rsidR="006729F4" w:rsidRDefault="006729F4" w:rsidP="00635678">
    <w:pPr>
      <w:pStyle w:val="RMKopfzeile2blli"/>
    </w:pPr>
  </w:p>
  <w:p w:rsidR="006729F4" w:rsidRDefault="006729F4" w:rsidP="00635678">
    <w:pPr>
      <w:pStyle w:val="RMKopfzeile2blli"/>
    </w:pPr>
  </w:p>
  <w:p w:rsidR="006729F4" w:rsidRPr="003C18FD" w:rsidRDefault="006729F4" w:rsidP="00635678">
    <w:pPr>
      <w:pStyle w:val="RMKopfzeile2blli"/>
      <w:rPr>
        <w:sz w:val="14"/>
      </w:rPr>
    </w:pPr>
  </w:p>
  <w:p w:rsidR="006729F4" w:rsidRPr="003C18FD" w:rsidRDefault="006729F4" w:rsidP="00635678">
    <w:pPr>
      <w:pStyle w:val="RMKopfzeile2blli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0C242B" wp14:editId="60D10F6C">
              <wp:simplePos x="0" y="0"/>
              <wp:positionH relativeFrom="column">
                <wp:posOffset>26060</wp:posOffset>
              </wp:positionH>
              <wp:positionV relativeFrom="paragraph">
                <wp:posOffset>85852</wp:posOffset>
              </wp:positionV>
              <wp:extent cx="6100395" cy="0"/>
              <wp:effectExtent l="0" t="0" r="34290" b="19050"/>
              <wp:wrapNone/>
              <wp:docPr id="375" name="Gerader Verbinder 3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003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A6E24" id="Gerader Verbinder 37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6.75pt" to="482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" strokecolor="#0f243e [1615]" strokeweight="1pt"/>
          </w:pict>
        </mc:Fallback>
      </mc:AlternateContent>
    </w:r>
  </w:p>
  <w:p w:rsidR="006729F4" w:rsidRPr="003C18FD" w:rsidRDefault="006729F4" w:rsidP="00635678">
    <w:pPr>
      <w:pStyle w:val="RMKopfzeile2blli"/>
      <w:rPr>
        <w:color w:val="244061" w:themeColor="accent1" w:themeShade="80"/>
        <w:sz w:val="24"/>
      </w:rPr>
    </w:pPr>
    <w:r w:rsidRPr="003C18FD">
      <w:rPr>
        <w:color w:val="244061" w:themeColor="accent1" w:themeShade="80"/>
        <w:sz w:val="24"/>
      </w:rPr>
      <w:t>Zentrale Elektronikwerkstatt der Technischen Fakultät</w:t>
    </w:r>
  </w:p>
  <w:p w:rsidR="006729F4" w:rsidRPr="003C18FD" w:rsidRDefault="006729F4" w:rsidP="00635678">
    <w:pPr>
      <w:pStyle w:val="RMKopfzeile2blli"/>
    </w:pPr>
    <w:r w:rsidRPr="003C18FD">
      <w:rPr>
        <w:noProof/>
        <w:color w:val="244061" w:themeColor="accent1" w:themeShade="80"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DBEE6" wp14:editId="2707745C">
              <wp:simplePos x="0" y="0"/>
              <wp:positionH relativeFrom="column">
                <wp:posOffset>-590436</wp:posOffset>
              </wp:positionH>
              <wp:positionV relativeFrom="paragraph">
                <wp:posOffset>180615</wp:posOffset>
              </wp:positionV>
              <wp:extent cx="310551" cy="800394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51" cy="80039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29F4" w:rsidRDefault="006729F4" w:rsidP="0043104A">
                          <w:pPr>
                            <w:pStyle w:val="RMTextfeld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FILENAME 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91C99">
                            <w:rPr>
                              <w:rFonts w:cs="Arial"/>
                              <w:noProof/>
                            </w:rPr>
                            <w:t>Vorlage_Auftragsdeckblatt.docx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</w:rPr>
                            <w:t xml:space="preserve"> ●</w:t>
                          </w:r>
                          <w:r w:rsidR="003F3AEA">
                            <w:t xml:space="preserve"> V 4.1</w:t>
                          </w:r>
                          <w: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 xml:space="preserve">● erstellt von: </w:t>
                          </w:r>
                          <w:sdt>
                            <w:sdtPr>
                              <w:rPr>
                                <w:rFonts w:cs="Arial"/>
                              </w:rPr>
                              <w:alias w:val="Autor"/>
                              <w:tag w:val=""/>
                              <w:id w:val="2099438934"/>
                              <w:placeholder>
                                <w:docPart w:val="BED5A5F618CE484985C71482F4BA081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cs="Arial"/>
                                </w:rPr>
                                <w:t>Auth, Michael (EW)</w:t>
                              </w:r>
                            </w:sdtContent>
                          </w:sdt>
                          <w:r w:rsidR="003F3AEA">
                            <w:rPr>
                              <w:rFonts w:cs="Arial"/>
                            </w:rPr>
                            <w:t xml:space="preserve"> 11.02.2022</w:t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</w:p>
                        <w:p w:rsidR="006729F4" w:rsidRDefault="006729F4" w:rsidP="004B6409">
                          <w:pPr>
                            <w:pStyle w:val="RMTextfeld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DBEE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8" type="#_x0000_t202" style="position:absolute;margin-left:-46.5pt;margin-top:14.2pt;width:24.45pt;height:6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" stroked="f">
              <v:textbox style="layout-flow:vertical;mso-layout-flow-alt:bottom-to-top">
                <w:txbxContent>
                  <w:p w:rsidR="006729F4" w:rsidRDefault="006729F4" w:rsidP="0043104A">
                    <w:pPr>
                      <w:pStyle w:val="RMTextfeld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FILENAME 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91C99">
                      <w:rPr>
                        <w:rFonts w:cs="Arial"/>
                        <w:noProof/>
                      </w:rPr>
                      <w:t>Vorlage_Auftragsdeckblatt.docx</w:t>
                    </w:r>
                    <w:r>
                      <w:rPr>
                        <w:rFonts w:cs="Arial"/>
                      </w:rPr>
                      <w:fldChar w:fldCharType="end"/>
                    </w:r>
                    <w:r>
                      <w:rPr>
                        <w:rFonts w:cs="Arial"/>
                      </w:rPr>
                      <w:t xml:space="preserve"> ●</w:t>
                    </w:r>
                    <w:r w:rsidR="003F3AEA">
                      <w:t xml:space="preserve"> V 4.1</w:t>
                    </w:r>
                    <w:r>
                      <w:t xml:space="preserve"> </w:t>
                    </w:r>
                    <w:r>
                      <w:rPr>
                        <w:rFonts w:cs="Arial"/>
                      </w:rPr>
                      <w:t xml:space="preserve">● erstellt von: </w:t>
                    </w:r>
                    <w:sdt>
                      <w:sdtPr>
                        <w:rPr>
                          <w:rFonts w:cs="Arial"/>
                        </w:rPr>
                        <w:alias w:val="Autor"/>
                        <w:tag w:val=""/>
                        <w:id w:val="2099438934"/>
                        <w:placeholder>
                          <w:docPart w:val="BED5A5F618CE484985C71482F4BA0818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cs="Arial"/>
                          </w:rPr>
                          <w:t>Auth, Michael (EW)</w:t>
                        </w:r>
                      </w:sdtContent>
                    </w:sdt>
                    <w:r w:rsidR="003F3AEA">
                      <w:rPr>
                        <w:rFonts w:cs="Arial"/>
                      </w:rPr>
                      <w:t xml:space="preserve"> 11.02.2022</w:t>
                    </w:r>
                    <w:r>
                      <w:rPr>
                        <w:rFonts w:cs="Arial"/>
                      </w:rPr>
                      <w:t xml:space="preserve"> </w:t>
                    </w:r>
                  </w:p>
                  <w:p w:rsidR="006729F4" w:rsidRDefault="006729F4" w:rsidP="004B6409">
                    <w:pPr>
                      <w:pStyle w:val="RMTextfeld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F16"/>
    <w:multiLevelType w:val="hybridMultilevel"/>
    <w:tmpl w:val="1B4EE344"/>
    <w:lvl w:ilvl="0" w:tplc="F2A8A4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447A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21DD"/>
    <w:multiLevelType w:val="hybridMultilevel"/>
    <w:tmpl w:val="11A4078E"/>
    <w:lvl w:ilvl="0" w:tplc="8C2CFEB6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532F"/>
    <w:multiLevelType w:val="hybridMultilevel"/>
    <w:tmpl w:val="FCA29636"/>
    <w:lvl w:ilvl="0" w:tplc="9042C5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447A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7F3E"/>
    <w:multiLevelType w:val="multilevel"/>
    <w:tmpl w:val="A5F40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BC6461"/>
    <w:multiLevelType w:val="hybridMultilevel"/>
    <w:tmpl w:val="D7C88B1A"/>
    <w:lvl w:ilvl="0" w:tplc="E40675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27A2"/>
    <w:multiLevelType w:val="multilevel"/>
    <w:tmpl w:val="A2A07F42"/>
    <w:lvl w:ilvl="0">
      <w:start w:val="1"/>
      <w:numFmt w:val="decimal"/>
      <w:pStyle w:val="berschrift1"/>
      <w:lvlText w:val="%1."/>
      <w:lvlJc w:val="left"/>
      <w:pPr>
        <w:ind w:left="340" w:hanging="340"/>
      </w:pPr>
      <w:rPr>
        <w:rFonts w:ascii="Arial" w:hAnsi="Arial" w:hint="default"/>
        <w:b/>
        <w:i w:val="0"/>
        <w:color w:val="00447A"/>
        <w:sz w:val="28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6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247"/>
        </w:tabs>
        <w:ind w:left="1247" w:hanging="1247"/>
      </w:pPr>
      <w:rPr>
        <w:rFonts w:hint="default"/>
        <w:b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E5728C"/>
    <w:multiLevelType w:val="hybridMultilevel"/>
    <w:tmpl w:val="2C74E442"/>
    <w:lvl w:ilvl="0" w:tplc="ED22F4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05CF3"/>
    <w:multiLevelType w:val="hybridMultilevel"/>
    <w:tmpl w:val="737618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E96702"/>
    <w:multiLevelType w:val="multilevel"/>
    <w:tmpl w:val="0B18F56C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/>
        <w:i w:val="0"/>
        <w:color w:val="00447A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Z9U8CZ3Me/Yo++Ue5NGMXghCMn+V/bBmsKimfaQKux/VAFh0Qlwf4YlruLO7vBbJXXMrjlU4bJ0BykQ+iQ1bg==" w:salt="TDCJQug72HA/xO2wTpffkQ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11"/>
    <w:rsid w:val="00012731"/>
    <w:rsid w:val="00020AC9"/>
    <w:rsid w:val="00024AF2"/>
    <w:rsid w:val="00044078"/>
    <w:rsid w:val="0006157C"/>
    <w:rsid w:val="00064091"/>
    <w:rsid w:val="00075728"/>
    <w:rsid w:val="00080B81"/>
    <w:rsid w:val="00083432"/>
    <w:rsid w:val="000911B4"/>
    <w:rsid w:val="0009205A"/>
    <w:rsid w:val="000A4BA0"/>
    <w:rsid w:val="000B6D8E"/>
    <w:rsid w:val="000B7274"/>
    <w:rsid w:val="000C3BE4"/>
    <w:rsid w:val="000D114D"/>
    <w:rsid w:val="000F0C63"/>
    <w:rsid w:val="000F0E7B"/>
    <w:rsid w:val="000F4DF8"/>
    <w:rsid w:val="00103F20"/>
    <w:rsid w:val="001045DC"/>
    <w:rsid w:val="00110A40"/>
    <w:rsid w:val="00114E87"/>
    <w:rsid w:val="0011643B"/>
    <w:rsid w:val="00144548"/>
    <w:rsid w:val="00150307"/>
    <w:rsid w:val="0016360E"/>
    <w:rsid w:val="00174E4A"/>
    <w:rsid w:val="00186916"/>
    <w:rsid w:val="00193226"/>
    <w:rsid w:val="00196898"/>
    <w:rsid w:val="001A6545"/>
    <w:rsid w:val="001E085C"/>
    <w:rsid w:val="001F35E1"/>
    <w:rsid w:val="00210696"/>
    <w:rsid w:val="00213717"/>
    <w:rsid w:val="0021459C"/>
    <w:rsid w:val="00221940"/>
    <w:rsid w:val="00227A6A"/>
    <w:rsid w:val="002469EA"/>
    <w:rsid w:val="002562A0"/>
    <w:rsid w:val="00256EA5"/>
    <w:rsid w:val="00262534"/>
    <w:rsid w:val="00275450"/>
    <w:rsid w:val="00275D3C"/>
    <w:rsid w:val="00286E2B"/>
    <w:rsid w:val="00294CEA"/>
    <w:rsid w:val="002A2307"/>
    <w:rsid w:val="002A634C"/>
    <w:rsid w:val="002C48B5"/>
    <w:rsid w:val="002D30DE"/>
    <w:rsid w:val="002F1725"/>
    <w:rsid w:val="002F2955"/>
    <w:rsid w:val="002F4833"/>
    <w:rsid w:val="00301216"/>
    <w:rsid w:val="00305DB0"/>
    <w:rsid w:val="00325566"/>
    <w:rsid w:val="0033787F"/>
    <w:rsid w:val="00350513"/>
    <w:rsid w:val="00356E31"/>
    <w:rsid w:val="0036063C"/>
    <w:rsid w:val="00360E2C"/>
    <w:rsid w:val="00364655"/>
    <w:rsid w:val="00367DC3"/>
    <w:rsid w:val="003747A8"/>
    <w:rsid w:val="00374FE6"/>
    <w:rsid w:val="00375307"/>
    <w:rsid w:val="003B2217"/>
    <w:rsid w:val="003C18FD"/>
    <w:rsid w:val="003C3DEB"/>
    <w:rsid w:val="003E07EC"/>
    <w:rsid w:val="003F3AEA"/>
    <w:rsid w:val="003F509C"/>
    <w:rsid w:val="00405EC7"/>
    <w:rsid w:val="00415D82"/>
    <w:rsid w:val="00417460"/>
    <w:rsid w:val="0043104A"/>
    <w:rsid w:val="00434F06"/>
    <w:rsid w:val="00470593"/>
    <w:rsid w:val="00485381"/>
    <w:rsid w:val="00487A45"/>
    <w:rsid w:val="00496BE4"/>
    <w:rsid w:val="004B6409"/>
    <w:rsid w:val="004E5EC9"/>
    <w:rsid w:val="004F660A"/>
    <w:rsid w:val="004F68D1"/>
    <w:rsid w:val="005026EC"/>
    <w:rsid w:val="00504B2E"/>
    <w:rsid w:val="00506063"/>
    <w:rsid w:val="00514DAF"/>
    <w:rsid w:val="005270CE"/>
    <w:rsid w:val="00542A6A"/>
    <w:rsid w:val="00544D56"/>
    <w:rsid w:val="00545388"/>
    <w:rsid w:val="00554CA8"/>
    <w:rsid w:val="00576BD6"/>
    <w:rsid w:val="00580EF2"/>
    <w:rsid w:val="00583A34"/>
    <w:rsid w:val="005869B2"/>
    <w:rsid w:val="00591878"/>
    <w:rsid w:val="0059345A"/>
    <w:rsid w:val="005A6CC3"/>
    <w:rsid w:val="005A7340"/>
    <w:rsid w:val="005B442F"/>
    <w:rsid w:val="005B65F0"/>
    <w:rsid w:val="005B6919"/>
    <w:rsid w:val="005B7896"/>
    <w:rsid w:val="005C2659"/>
    <w:rsid w:val="005C7DEC"/>
    <w:rsid w:val="005D515A"/>
    <w:rsid w:val="005E1084"/>
    <w:rsid w:val="005E159F"/>
    <w:rsid w:val="005E1AB4"/>
    <w:rsid w:val="005F732D"/>
    <w:rsid w:val="005F7E8D"/>
    <w:rsid w:val="0060361E"/>
    <w:rsid w:val="00616451"/>
    <w:rsid w:val="006276C4"/>
    <w:rsid w:val="00635678"/>
    <w:rsid w:val="00640B59"/>
    <w:rsid w:val="00652A9F"/>
    <w:rsid w:val="0066267F"/>
    <w:rsid w:val="006729F4"/>
    <w:rsid w:val="00672F2B"/>
    <w:rsid w:val="00677669"/>
    <w:rsid w:val="00686964"/>
    <w:rsid w:val="006A18EB"/>
    <w:rsid w:val="006B569B"/>
    <w:rsid w:val="006C071E"/>
    <w:rsid w:val="006C15EA"/>
    <w:rsid w:val="006C28EE"/>
    <w:rsid w:val="006C3319"/>
    <w:rsid w:val="006C666A"/>
    <w:rsid w:val="006C6AE9"/>
    <w:rsid w:val="006C7C1A"/>
    <w:rsid w:val="006D604C"/>
    <w:rsid w:val="006E4FED"/>
    <w:rsid w:val="007016A8"/>
    <w:rsid w:val="00720448"/>
    <w:rsid w:val="00733EC2"/>
    <w:rsid w:val="00736B69"/>
    <w:rsid w:val="0074090B"/>
    <w:rsid w:val="00741BE8"/>
    <w:rsid w:val="00743E19"/>
    <w:rsid w:val="007453CB"/>
    <w:rsid w:val="007474AD"/>
    <w:rsid w:val="00747D38"/>
    <w:rsid w:val="0075756C"/>
    <w:rsid w:val="0077094B"/>
    <w:rsid w:val="0077522A"/>
    <w:rsid w:val="00776785"/>
    <w:rsid w:val="00794291"/>
    <w:rsid w:val="00795A15"/>
    <w:rsid w:val="00797056"/>
    <w:rsid w:val="007A0C4A"/>
    <w:rsid w:val="007D2220"/>
    <w:rsid w:val="007D2A33"/>
    <w:rsid w:val="007E1BA8"/>
    <w:rsid w:val="007E6AAB"/>
    <w:rsid w:val="008011D5"/>
    <w:rsid w:val="008021AB"/>
    <w:rsid w:val="00813D47"/>
    <w:rsid w:val="00814303"/>
    <w:rsid w:val="0082769C"/>
    <w:rsid w:val="00830318"/>
    <w:rsid w:val="0083071B"/>
    <w:rsid w:val="008318D8"/>
    <w:rsid w:val="008529DD"/>
    <w:rsid w:val="00867F9A"/>
    <w:rsid w:val="00870AC1"/>
    <w:rsid w:val="00872B3A"/>
    <w:rsid w:val="008B0242"/>
    <w:rsid w:val="008C068E"/>
    <w:rsid w:val="008C490B"/>
    <w:rsid w:val="008C6090"/>
    <w:rsid w:val="008C797D"/>
    <w:rsid w:val="008D645E"/>
    <w:rsid w:val="008E2FE0"/>
    <w:rsid w:val="008F53B1"/>
    <w:rsid w:val="008F53CB"/>
    <w:rsid w:val="0090364F"/>
    <w:rsid w:val="00923C39"/>
    <w:rsid w:val="009337A9"/>
    <w:rsid w:val="00943526"/>
    <w:rsid w:val="00944E42"/>
    <w:rsid w:val="00952042"/>
    <w:rsid w:val="0098139B"/>
    <w:rsid w:val="009829CA"/>
    <w:rsid w:val="00991C99"/>
    <w:rsid w:val="009A05F5"/>
    <w:rsid w:val="009A0F46"/>
    <w:rsid w:val="00A036B2"/>
    <w:rsid w:val="00A269A2"/>
    <w:rsid w:val="00A32864"/>
    <w:rsid w:val="00A33A2A"/>
    <w:rsid w:val="00A63687"/>
    <w:rsid w:val="00A705BA"/>
    <w:rsid w:val="00A77C65"/>
    <w:rsid w:val="00A832F4"/>
    <w:rsid w:val="00A87B43"/>
    <w:rsid w:val="00A90978"/>
    <w:rsid w:val="00A95DED"/>
    <w:rsid w:val="00AA2000"/>
    <w:rsid w:val="00AB4FAE"/>
    <w:rsid w:val="00AC6585"/>
    <w:rsid w:val="00AD2168"/>
    <w:rsid w:val="00AD5A4E"/>
    <w:rsid w:val="00AF46BC"/>
    <w:rsid w:val="00AF49DD"/>
    <w:rsid w:val="00AF60DD"/>
    <w:rsid w:val="00B122D7"/>
    <w:rsid w:val="00B1247E"/>
    <w:rsid w:val="00B14990"/>
    <w:rsid w:val="00B209D8"/>
    <w:rsid w:val="00B46C15"/>
    <w:rsid w:val="00B57DC3"/>
    <w:rsid w:val="00B62DDC"/>
    <w:rsid w:val="00B72025"/>
    <w:rsid w:val="00B7449B"/>
    <w:rsid w:val="00B75013"/>
    <w:rsid w:val="00B75717"/>
    <w:rsid w:val="00B818CE"/>
    <w:rsid w:val="00BA2542"/>
    <w:rsid w:val="00BB7259"/>
    <w:rsid w:val="00BC5A4A"/>
    <w:rsid w:val="00BE261B"/>
    <w:rsid w:val="00BE335C"/>
    <w:rsid w:val="00BF051B"/>
    <w:rsid w:val="00C251AC"/>
    <w:rsid w:val="00C43121"/>
    <w:rsid w:val="00C61B44"/>
    <w:rsid w:val="00C8193D"/>
    <w:rsid w:val="00CA2C15"/>
    <w:rsid w:val="00CA4EBB"/>
    <w:rsid w:val="00CB42B6"/>
    <w:rsid w:val="00CB619C"/>
    <w:rsid w:val="00CB6DCE"/>
    <w:rsid w:val="00CB780C"/>
    <w:rsid w:val="00CB7CC2"/>
    <w:rsid w:val="00CC0EC7"/>
    <w:rsid w:val="00CC4776"/>
    <w:rsid w:val="00CE3D5F"/>
    <w:rsid w:val="00CF3BC0"/>
    <w:rsid w:val="00CF588C"/>
    <w:rsid w:val="00D03D7A"/>
    <w:rsid w:val="00D06B18"/>
    <w:rsid w:val="00D07441"/>
    <w:rsid w:val="00D120F1"/>
    <w:rsid w:val="00D2011B"/>
    <w:rsid w:val="00D3367D"/>
    <w:rsid w:val="00D34C8A"/>
    <w:rsid w:val="00D35144"/>
    <w:rsid w:val="00D543AA"/>
    <w:rsid w:val="00D602C4"/>
    <w:rsid w:val="00D65991"/>
    <w:rsid w:val="00D748CE"/>
    <w:rsid w:val="00D830F2"/>
    <w:rsid w:val="00D87216"/>
    <w:rsid w:val="00D910DD"/>
    <w:rsid w:val="00D923FD"/>
    <w:rsid w:val="00DA2040"/>
    <w:rsid w:val="00DA58D1"/>
    <w:rsid w:val="00DB1C7A"/>
    <w:rsid w:val="00DC0D8A"/>
    <w:rsid w:val="00DD7EE8"/>
    <w:rsid w:val="00DE11FC"/>
    <w:rsid w:val="00DE36E9"/>
    <w:rsid w:val="00DF41C3"/>
    <w:rsid w:val="00E03077"/>
    <w:rsid w:val="00E11B11"/>
    <w:rsid w:val="00E26CD3"/>
    <w:rsid w:val="00E27E39"/>
    <w:rsid w:val="00E344C0"/>
    <w:rsid w:val="00E40118"/>
    <w:rsid w:val="00E4196F"/>
    <w:rsid w:val="00E4590F"/>
    <w:rsid w:val="00E57D8A"/>
    <w:rsid w:val="00E7385F"/>
    <w:rsid w:val="00E778C9"/>
    <w:rsid w:val="00EB1420"/>
    <w:rsid w:val="00EC39F3"/>
    <w:rsid w:val="00ED7E98"/>
    <w:rsid w:val="00EE0257"/>
    <w:rsid w:val="00EE45CA"/>
    <w:rsid w:val="00EF1634"/>
    <w:rsid w:val="00F02E37"/>
    <w:rsid w:val="00F03A76"/>
    <w:rsid w:val="00F11BA5"/>
    <w:rsid w:val="00F15AD5"/>
    <w:rsid w:val="00F30DE7"/>
    <w:rsid w:val="00F34BED"/>
    <w:rsid w:val="00F376B7"/>
    <w:rsid w:val="00F41775"/>
    <w:rsid w:val="00F63E99"/>
    <w:rsid w:val="00F65F4B"/>
    <w:rsid w:val="00F81581"/>
    <w:rsid w:val="00F94623"/>
    <w:rsid w:val="00F97B5F"/>
    <w:rsid w:val="00FB0183"/>
    <w:rsid w:val="00FD2732"/>
    <w:rsid w:val="00FD63F2"/>
    <w:rsid w:val="00FE195B"/>
    <w:rsid w:val="00FE334E"/>
    <w:rsid w:val="00FE6629"/>
    <w:rsid w:val="00FF19FF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7467FE6"/>
  <w15:docId w15:val="{DD45DC0C-54BD-4037-BA05-034DFFBC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6964"/>
    <w:pPr>
      <w:spacing w:after="6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44E42"/>
    <w:pPr>
      <w:keepNext/>
      <w:keepLines/>
      <w:numPr>
        <w:numId w:val="4"/>
      </w:numPr>
      <w:spacing w:after="200"/>
      <w:outlineLvl w:val="0"/>
    </w:pPr>
    <w:rPr>
      <w:rFonts w:eastAsiaTheme="majorEastAsia" w:cstheme="majorBidi"/>
      <w:b/>
      <w:bCs/>
      <w:color w:val="00447A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34BED"/>
    <w:pPr>
      <w:keepNext/>
      <w:keepLines/>
      <w:numPr>
        <w:ilvl w:val="1"/>
        <w:numId w:val="4"/>
      </w:numPr>
      <w:spacing w:after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34BED"/>
    <w:pPr>
      <w:keepNext/>
      <w:keepLines/>
      <w:numPr>
        <w:ilvl w:val="2"/>
        <w:numId w:val="4"/>
      </w:numPr>
      <w:spacing w:after="20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34BED"/>
    <w:pPr>
      <w:keepNext/>
      <w:keepLines/>
      <w:numPr>
        <w:ilvl w:val="3"/>
        <w:numId w:val="4"/>
      </w:numPr>
      <w:spacing w:after="200"/>
      <w:outlineLvl w:val="3"/>
    </w:pPr>
    <w:rPr>
      <w:rFonts w:eastAsiaTheme="majorEastAsia" w:cstheme="majorBidi"/>
      <w:b/>
      <w:bCs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22D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2D7"/>
  </w:style>
  <w:style w:type="paragraph" w:styleId="Fuzeile">
    <w:name w:val="footer"/>
    <w:basedOn w:val="Standard"/>
    <w:link w:val="FuzeileZchn"/>
    <w:uiPriority w:val="99"/>
    <w:unhideWhenUsed/>
    <w:rsid w:val="00B122D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122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2D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2D7"/>
    <w:rPr>
      <w:rFonts w:ascii="Tahoma" w:hAnsi="Tahoma" w:cs="Tahoma"/>
      <w:sz w:val="16"/>
      <w:szCs w:val="16"/>
    </w:rPr>
  </w:style>
  <w:style w:type="paragraph" w:customStyle="1" w:styleId="RMKopfzeileblli">
    <w:name w:val="RM_Kopfzeile_bl_li"/>
    <w:basedOn w:val="Standard"/>
    <w:next w:val="RMKopfzeile2blli"/>
    <w:qFormat/>
    <w:rsid w:val="00635678"/>
    <w:pPr>
      <w:spacing w:after="120"/>
    </w:pPr>
    <w:rPr>
      <w:b/>
      <w:color w:val="00447A"/>
      <w:sz w:val="28"/>
      <w:lang w:eastAsia="de-DE"/>
    </w:rPr>
  </w:style>
  <w:style w:type="paragraph" w:customStyle="1" w:styleId="RMKopfzeile2blli">
    <w:name w:val="RM_Kopfzeile2_bl_li"/>
    <w:basedOn w:val="RMKopfzeileblli"/>
    <w:qFormat/>
    <w:rsid w:val="00D07441"/>
    <w:pPr>
      <w:spacing w:after="60"/>
    </w:pPr>
    <w:rPr>
      <w:b w:val="0"/>
      <w:sz w:val="20"/>
    </w:rPr>
  </w:style>
  <w:style w:type="paragraph" w:customStyle="1" w:styleId="RMStandard">
    <w:name w:val="RM_Standard"/>
    <w:basedOn w:val="Standard"/>
    <w:qFormat/>
    <w:rsid w:val="00872B3A"/>
  </w:style>
  <w:style w:type="character" w:customStyle="1" w:styleId="berschrift1Zchn">
    <w:name w:val="Überschrift 1 Zchn"/>
    <w:basedOn w:val="Absatz-Standardschriftart"/>
    <w:link w:val="berschrift1"/>
    <w:uiPriority w:val="9"/>
    <w:rsid w:val="00944E42"/>
    <w:rPr>
      <w:rFonts w:eastAsiaTheme="majorEastAsia" w:cstheme="majorBidi"/>
      <w:b/>
      <w:bCs/>
      <w:color w:val="00447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4BED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34BED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34BED"/>
    <w:rPr>
      <w:rFonts w:eastAsiaTheme="majorEastAsia" w:cstheme="majorBidi"/>
      <w:b/>
      <w:bCs/>
      <w:iCs/>
      <w:sz w:val="22"/>
    </w:rPr>
  </w:style>
  <w:style w:type="table" w:styleId="Tabellenraster">
    <w:name w:val="Table Grid"/>
    <w:basedOn w:val="NormaleTabelle"/>
    <w:uiPriority w:val="59"/>
    <w:rsid w:val="00F37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TabelleStandard">
    <w:name w:val="RM_Tabelle_Standard"/>
    <w:basedOn w:val="Standard"/>
    <w:qFormat/>
    <w:rsid w:val="00A77C65"/>
    <w:pPr>
      <w:spacing w:after="0"/>
    </w:pPr>
  </w:style>
  <w:style w:type="paragraph" w:customStyle="1" w:styleId="Formatvorlage1">
    <w:name w:val="Formatvorlage1"/>
    <w:basedOn w:val="RMTabelleStandard"/>
    <w:qFormat/>
    <w:rsid w:val="00A77C65"/>
    <w:rPr>
      <w:b/>
    </w:rPr>
  </w:style>
  <w:style w:type="paragraph" w:customStyle="1" w:styleId="RMTabelleTitel">
    <w:name w:val="RM_Tabelle_Titel"/>
    <w:basedOn w:val="RMTabelleStandard"/>
    <w:qFormat/>
    <w:rsid w:val="00A77C65"/>
    <w:rPr>
      <w:b/>
      <w:color w:val="FFFFFF" w:themeColor="background1"/>
    </w:rPr>
  </w:style>
  <w:style w:type="paragraph" w:customStyle="1" w:styleId="RMSeitenzahl">
    <w:name w:val="RM_Seitenzahl"/>
    <w:basedOn w:val="Standard"/>
    <w:qFormat/>
    <w:rsid w:val="00E27E39"/>
    <w:pPr>
      <w:spacing w:after="40"/>
      <w:jc w:val="right"/>
    </w:pPr>
    <w:rPr>
      <w:b/>
      <w:color w:val="00447A"/>
      <w:sz w:val="16"/>
    </w:rPr>
  </w:style>
  <w:style w:type="paragraph" w:customStyle="1" w:styleId="RMFuzeilefett">
    <w:name w:val="RM_Fußzeile_fett"/>
    <w:basedOn w:val="Fuzeile"/>
    <w:qFormat/>
    <w:rsid w:val="00305DB0"/>
    <w:rPr>
      <w:b/>
      <w:color w:val="00447A"/>
      <w:sz w:val="12"/>
    </w:rPr>
  </w:style>
  <w:style w:type="paragraph" w:customStyle="1" w:styleId="RMFuzeile">
    <w:name w:val="RM_Fußzeile"/>
    <w:basedOn w:val="RMFuzeilefett"/>
    <w:qFormat/>
    <w:rsid w:val="00305DB0"/>
    <w:rPr>
      <w:b w:val="0"/>
    </w:rPr>
  </w:style>
  <w:style w:type="character" w:styleId="Hyperlink">
    <w:name w:val="Hyperlink"/>
    <w:basedOn w:val="Absatz-Standardschriftart"/>
    <w:uiPriority w:val="99"/>
    <w:unhideWhenUsed/>
    <w:rsid w:val="007D2220"/>
    <w:rPr>
      <w:color w:val="0000FF" w:themeColor="hyperlink"/>
      <w:u w:val="single"/>
    </w:rPr>
  </w:style>
  <w:style w:type="paragraph" w:customStyle="1" w:styleId="RMTextfeld">
    <w:name w:val="RM_Textfeld"/>
    <w:basedOn w:val="Standard"/>
    <w:qFormat/>
    <w:rsid w:val="00DA58D1"/>
    <w:rPr>
      <w:i/>
      <w:color w:val="808080" w:themeColor="background1" w:themeShade="80"/>
      <w:sz w:val="12"/>
    </w:rPr>
  </w:style>
  <w:style w:type="paragraph" w:customStyle="1" w:styleId="RMHistorie">
    <w:name w:val="RM_Historie"/>
    <w:basedOn w:val="RMTabelleStandard"/>
    <w:qFormat/>
    <w:rsid w:val="00747D38"/>
    <w:rPr>
      <w:sz w:val="16"/>
    </w:rPr>
  </w:style>
  <w:style w:type="paragraph" w:customStyle="1" w:styleId="RMHistorieTitel">
    <w:name w:val="RM_Historie_Titel"/>
    <w:basedOn w:val="RMTabelleTitel"/>
    <w:qFormat/>
    <w:rsid w:val="00747D38"/>
    <w:rPr>
      <w:sz w:val="16"/>
    </w:rPr>
  </w:style>
  <w:style w:type="paragraph" w:customStyle="1" w:styleId="RMStandardfett">
    <w:name w:val="RM_Standard_fett"/>
    <w:basedOn w:val="Standard"/>
    <w:qFormat/>
    <w:rsid w:val="00580EF2"/>
    <w:rPr>
      <w:b/>
    </w:rPr>
  </w:style>
  <w:style w:type="paragraph" w:styleId="Listenabsatz">
    <w:name w:val="List Paragraph"/>
    <w:basedOn w:val="Standard"/>
    <w:uiPriority w:val="34"/>
    <w:qFormat/>
    <w:rsid w:val="00286E2B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05EC7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05EC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05EC7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05EC7"/>
    <w:pPr>
      <w:spacing w:after="100"/>
      <w:ind w:left="400"/>
    </w:pPr>
  </w:style>
  <w:style w:type="character" w:styleId="Platzhaltertext">
    <w:name w:val="Placeholder Text"/>
    <w:basedOn w:val="Absatz-Standardschriftart"/>
    <w:uiPriority w:val="99"/>
    <w:semiHidden/>
    <w:rsid w:val="005060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w.tf.fau.de/files/2017/11/Analyseraster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w.tf.fau.de" TargetMode="External"/><Relationship Id="rId1" Type="http://schemas.openxmlformats.org/officeDocument/2006/relationships/hyperlink" Target="mailto:michael.auth@fau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1-MiAu\Templates\Template_S_EW_In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D5A5F618CE484985C71482F4BA0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8C90E-9E9B-4EED-88C0-1642895CD823}"/>
      </w:docPartPr>
      <w:docPartBody>
        <w:p w:rsidR="00611823" w:rsidRDefault="00611823">
          <w:pPr>
            <w:pStyle w:val="BED5A5F618CE484985C71482F4BA0818"/>
          </w:pPr>
          <w:r w:rsidRPr="00C60570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23"/>
    <w:rsid w:val="00260BAD"/>
    <w:rsid w:val="00297233"/>
    <w:rsid w:val="00611823"/>
    <w:rsid w:val="008B0232"/>
    <w:rsid w:val="009F6FC8"/>
    <w:rsid w:val="00B20B8D"/>
    <w:rsid w:val="00F6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7233"/>
    <w:rPr>
      <w:color w:val="808080"/>
    </w:rPr>
  </w:style>
  <w:style w:type="paragraph" w:customStyle="1" w:styleId="BED5A5F618CE484985C71482F4BA0818">
    <w:name w:val="BED5A5F618CE484985C71482F4BA0818"/>
  </w:style>
  <w:style w:type="paragraph" w:customStyle="1" w:styleId="14480840C0624F5FB695A6E7FE66C30E">
    <w:name w:val="14480840C0624F5FB695A6E7FE66C30E"/>
    <w:rsid w:val="00B20B8D"/>
  </w:style>
  <w:style w:type="paragraph" w:customStyle="1" w:styleId="A794F3D199094D7890C4CDF6A49D28A5">
    <w:name w:val="A794F3D199094D7890C4CDF6A49D28A5"/>
    <w:rsid w:val="00F620B4"/>
  </w:style>
  <w:style w:type="paragraph" w:customStyle="1" w:styleId="3935C8AB10564D308A63C6C47C59E413">
    <w:name w:val="3935C8AB10564D308A63C6C47C59E413"/>
    <w:rsid w:val="008B0232"/>
  </w:style>
  <w:style w:type="paragraph" w:customStyle="1" w:styleId="3935C8AB10564D308A63C6C47C59E4131">
    <w:name w:val="3935C8AB10564D308A63C6C47C59E4131"/>
    <w:rsid w:val="009F6FC8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35C8AB10564D308A63C6C47C59E4132">
    <w:name w:val="3935C8AB10564D308A63C6C47C59E4132"/>
    <w:rsid w:val="00297233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35C8AB10564D308A63C6C47C59E4133">
    <w:name w:val="3935C8AB10564D308A63C6C47C59E4133"/>
    <w:rsid w:val="00297233"/>
    <w:pPr>
      <w:spacing w:after="6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989B0FF942048BD2F78724B8041CB" ma:contentTypeVersion="4" ma:contentTypeDescription="Ein neues Dokument erstellen." ma:contentTypeScope="" ma:versionID="de092558b46b7f470b6be6407e2f8f87">
  <xsd:schema xmlns:xsd="http://www.w3.org/2001/XMLSchema" xmlns:xs="http://www.w3.org/2001/XMLSchema" xmlns:p="http://schemas.microsoft.com/office/2006/metadata/properties" xmlns:ns2="f312c213-d2ce-4bb9-a5a5-ff81c907cbf1" targetNamespace="http://schemas.microsoft.com/office/2006/metadata/properties" ma:root="true" ma:fieldsID="7888d28b04c3bdaa62ea1bf8ac5b8761" ns2:_="">
    <xsd:import namespace="f312c213-d2ce-4bb9-a5a5-ff81c907cbf1"/>
    <xsd:element name="properties">
      <xsd:complexType>
        <xsd:sequence>
          <xsd:element name="documentManagement">
            <xsd:complexType>
              <xsd:all>
                <xsd:element ref="ns2:Verantwortlicher" minOccurs="0"/>
                <xsd:element ref="ns2:Gelenkt" minOccurs="0"/>
                <xsd:element ref="ns2:Freigegeben_x0020_von" minOccurs="0"/>
                <xsd:element ref="ns2:Freigegeben_x0020_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213-d2ce-4bb9-a5a5-ff81c907cbf1" elementFormDefault="qualified">
    <xsd:import namespace="http://schemas.microsoft.com/office/2006/documentManagement/types"/>
    <xsd:import namespace="http://schemas.microsoft.com/office/infopath/2007/PartnerControls"/>
    <xsd:element name="Verantwortlicher" ma:index="8" nillable="true" ma:displayName="Verantwortlicher" ma:internalName="Verantwortlicher">
      <xsd:simpleType>
        <xsd:restriction base="dms:Text">
          <xsd:maxLength value="255"/>
        </xsd:restriction>
      </xsd:simpleType>
    </xsd:element>
    <xsd:element name="Gelenkt" ma:index="9" nillable="true" ma:displayName="Gelenkt" ma:description="Bei Ja, &quot;Ja&quot; reinschreiben; Bei Nein freilassen" ma:internalName="Gelenkt">
      <xsd:simpleType>
        <xsd:restriction base="dms:Text">
          <xsd:maxLength value="255"/>
        </xsd:restriction>
      </xsd:simpleType>
    </xsd:element>
    <xsd:element name="Freigegeben_x0020_von" ma:index="10" nillable="true" ma:displayName="Freigegeben von" ma:internalName="Freigegeben_x0020_von">
      <xsd:simpleType>
        <xsd:restriction base="dms:Text">
          <xsd:maxLength value="255"/>
        </xsd:restriction>
      </xsd:simpleType>
    </xsd:element>
    <xsd:element name="Freigegeben_x0020_am" ma:index="11" nillable="true" ma:displayName="Freigegeben am" ma:internalName="Freigegeben_x0020_a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gegeben_x0020_am xmlns="f312c213-d2ce-4bb9-a5a5-ff81c907cbf1" xsi:nil="true"/>
    <Verantwortlicher xmlns="f312c213-d2ce-4bb9-a5a5-ff81c907cbf1" xsi:nil="true"/>
    <Gelenkt xmlns="f312c213-d2ce-4bb9-a5a5-ff81c907cbf1" xsi:nil="true"/>
    <Freigegeben_x0020_von xmlns="f312c213-d2ce-4bb9-a5a5-ff81c907cb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B03D-9167-4052-A638-487F669E3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2c213-d2ce-4bb9-a5a5-ff81c907c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3EA21-4919-43CA-B78D-DAEE6848390F}">
  <ds:schemaRefs>
    <ds:schemaRef ds:uri="http://purl.org/dc/elements/1.1/"/>
    <ds:schemaRef ds:uri="http://schemas.microsoft.com/office/2006/metadata/properties"/>
    <ds:schemaRef ds:uri="f312c213-d2ce-4bb9-a5a5-ff81c907cbf1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8E720F-28A3-4DED-B1D9-7E05764B55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2F4F31-F12D-49D3-AC6F-18D42A9C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Template_S_EW_Intern.dotx</Template>
  <TotalTime>0</TotalTime>
  <Pages>2</Pages>
  <Words>768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Basisschulung Webseitennutzung in den Entwicklungsprojekten</vt:lpstr>
    </vt:vector>
  </TitlesOfParts>
  <Company>RM GmbH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Basisschulung Webseitennutzung in den Entwicklungsprojekten</dc:title>
  <dc:creator>Auth, Michael (EW)</dc:creator>
  <cp:lastModifiedBy>Auth, Michael (EW)</cp:lastModifiedBy>
  <cp:revision>18</cp:revision>
  <cp:lastPrinted>2021-07-12T08:29:00Z</cp:lastPrinted>
  <dcterms:created xsi:type="dcterms:W3CDTF">2020-04-03T08:44:00Z</dcterms:created>
  <dcterms:modified xsi:type="dcterms:W3CDTF">2022-02-11T10:11:00Z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0x010100233989B0FF942048BD2F78724B8041CB</vt:lpwstr>
  </property>
</Properties>
</file>