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7541" w14:textId="18800CE3" w:rsidR="00BC2EDD" w:rsidRDefault="00BC2EDD" w:rsidP="00BC2EDD">
      <w:pPr>
        <w:jc w:val="center"/>
        <w:rPr>
          <w:rFonts w:asciiTheme="minorHAnsi" w:hAnsiTheme="minorHAnsi"/>
          <w:b/>
          <w:color w:val="000000" w:themeColor="text1"/>
          <w:sz w:val="32"/>
        </w:rPr>
      </w:pPr>
    </w:p>
    <w:p w14:paraId="037B19CA" w14:textId="77777777" w:rsidR="00BC2EDD" w:rsidRDefault="00BC2EDD" w:rsidP="00BC2EDD">
      <w:pPr>
        <w:jc w:val="center"/>
        <w:rPr>
          <w:rFonts w:asciiTheme="minorHAnsi" w:hAnsiTheme="minorHAnsi"/>
          <w:b/>
          <w:color w:val="000000" w:themeColor="text1"/>
          <w:sz w:val="32"/>
        </w:rPr>
      </w:pPr>
    </w:p>
    <w:p w14:paraId="16583155" w14:textId="77777777" w:rsidR="00BC2EDD" w:rsidRPr="00216727" w:rsidRDefault="00BC2EDD" w:rsidP="00BC2EDD">
      <w:pPr>
        <w:jc w:val="center"/>
        <w:rPr>
          <w:rFonts w:asciiTheme="minorHAnsi" w:hAnsiTheme="minorHAnsi"/>
          <w:b/>
          <w:color w:val="000000" w:themeColor="text1"/>
          <w:sz w:val="40"/>
        </w:rPr>
      </w:pPr>
      <w:r w:rsidRPr="00216727">
        <w:rPr>
          <w:rFonts w:asciiTheme="minorHAnsi" w:hAnsiTheme="minorHAnsi"/>
          <w:b/>
          <w:color w:val="000000" w:themeColor="text1"/>
          <w:sz w:val="40"/>
        </w:rPr>
        <w:t>Beantragung einer EW-Code-Karte</w:t>
      </w:r>
    </w:p>
    <w:p w14:paraId="506940E0" w14:textId="77777777" w:rsidR="00BC2EDD" w:rsidRPr="00C746D6" w:rsidRDefault="00BC2EDD" w:rsidP="00BC2EDD">
      <w:pPr>
        <w:jc w:val="center"/>
        <w:rPr>
          <w:rFonts w:asciiTheme="minorHAnsi" w:hAnsiTheme="minorHAnsi"/>
          <w:b/>
          <w:color w:val="000000" w:themeColor="text1"/>
          <w:sz w:val="22"/>
        </w:rPr>
      </w:pPr>
    </w:p>
    <w:p w14:paraId="70EAB7A6" w14:textId="77777777" w:rsidR="00BC2EDD" w:rsidRPr="00C746D6" w:rsidRDefault="00BC2EDD" w:rsidP="00BC2EDD">
      <w:pPr>
        <w:jc w:val="center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Kundenkarte zur b</w:t>
      </w:r>
      <w:r w:rsidRPr="00C746D6">
        <w:rPr>
          <w:rFonts w:asciiTheme="minorHAnsi" w:hAnsiTheme="minorHAnsi"/>
          <w:color w:val="000000" w:themeColor="text1"/>
          <w:sz w:val="22"/>
        </w:rPr>
        <w:t>argeldlosen Abwicklung von Materialbeschaffungsaufträgen</w:t>
      </w:r>
      <w:r>
        <w:rPr>
          <w:rFonts w:asciiTheme="minorHAnsi" w:hAnsiTheme="minorHAnsi"/>
          <w:color w:val="000000" w:themeColor="text1"/>
          <w:sz w:val="22"/>
        </w:rPr>
        <w:br/>
      </w:r>
      <w:r w:rsidRPr="00C746D6">
        <w:rPr>
          <w:rFonts w:asciiTheme="minorHAnsi" w:hAnsiTheme="minorHAnsi"/>
          <w:color w:val="000000" w:themeColor="text1"/>
          <w:sz w:val="22"/>
        </w:rPr>
        <w:t xml:space="preserve"> und zur Nutzung </w:t>
      </w:r>
      <w:r>
        <w:rPr>
          <w:rFonts w:asciiTheme="minorHAnsi" w:hAnsiTheme="minorHAnsi"/>
          <w:color w:val="000000" w:themeColor="text1"/>
          <w:sz w:val="22"/>
        </w:rPr>
        <w:t>unseres</w:t>
      </w:r>
      <w:r w:rsidRPr="00C746D6">
        <w:rPr>
          <w:rFonts w:asciiTheme="minorHAnsi" w:hAnsiTheme="minorHAnsi"/>
          <w:color w:val="000000" w:themeColor="text1"/>
          <w:sz w:val="22"/>
        </w:rPr>
        <w:t xml:space="preserve"> Geräteverleih</w:t>
      </w:r>
      <w:r>
        <w:rPr>
          <w:rFonts w:asciiTheme="minorHAnsi" w:hAnsiTheme="minorHAnsi"/>
          <w:color w:val="000000" w:themeColor="text1"/>
          <w:sz w:val="22"/>
        </w:rPr>
        <w:t>s</w:t>
      </w:r>
      <w:r w:rsidRPr="00C746D6">
        <w:rPr>
          <w:rFonts w:asciiTheme="minorHAnsi" w:hAnsiTheme="minorHAnsi"/>
          <w:color w:val="000000" w:themeColor="text1"/>
          <w:sz w:val="22"/>
        </w:rPr>
        <w:t>.</w:t>
      </w:r>
    </w:p>
    <w:p w14:paraId="7794592E" w14:textId="77777777" w:rsidR="00BC2EDD" w:rsidRDefault="00BC2EDD" w:rsidP="00BC2EDD">
      <w:pPr>
        <w:rPr>
          <w:rFonts w:asciiTheme="minorHAnsi" w:hAnsiTheme="minorHAnsi"/>
          <w:b/>
          <w:color w:val="000000" w:themeColor="text1"/>
          <w:sz w:val="22"/>
        </w:rPr>
      </w:pPr>
    </w:p>
    <w:p w14:paraId="112E3FE9" w14:textId="77777777" w:rsidR="00BC2EDD" w:rsidRPr="00C746D6" w:rsidRDefault="00BC2EDD" w:rsidP="00BC2EDD">
      <w:pPr>
        <w:rPr>
          <w:rFonts w:asciiTheme="minorHAnsi" w:hAnsiTheme="minorHAnsi"/>
          <w:b/>
          <w:color w:val="000000" w:themeColor="text1"/>
          <w:sz w:val="2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BC2EDD" w14:paraId="7812B204" w14:textId="77777777" w:rsidTr="00466D61">
        <w:trPr>
          <w:trHeight w:hRule="exact" w:val="2268"/>
        </w:trPr>
        <w:tc>
          <w:tcPr>
            <w:tcW w:w="96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6568D69" w14:textId="77777777" w:rsidR="00BC2EDD" w:rsidRPr="0074090B" w:rsidRDefault="00BC2EDD" w:rsidP="00466D61">
            <w:pPr>
              <w:rPr>
                <w:rFonts w:asciiTheme="minorHAnsi" w:hAnsiTheme="minorHAnsi"/>
                <w:sz w:val="6"/>
              </w:rPr>
            </w:pPr>
          </w:p>
          <w:p w14:paraId="317BBEBA" w14:textId="77777777" w:rsidR="00BC2EDD" w:rsidRDefault="00BC2EDD" w:rsidP="00466D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Name des Instituts:                         </w:t>
            </w:r>
            <w:r w:rsidRPr="005C686C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4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t> </w:t>
            </w:r>
            <w:bookmarkEnd w:id="1"/>
            <w:r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  <w:p w14:paraId="7350A748" w14:textId="77777777" w:rsidR="00BC2EDD" w:rsidRPr="0074090B" w:rsidRDefault="00BC2EDD" w:rsidP="00466D61">
            <w:pPr>
              <w:rPr>
                <w:rFonts w:asciiTheme="minorHAnsi" w:hAnsiTheme="minorHAnsi"/>
                <w:sz w:val="2"/>
              </w:rPr>
            </w:pPr>
          </w:p>
          <w:p w14:paraId="782E5A75" w14:textId="77777777" w:rsidR="00BC2EDD" w:rsidRDefault="00BC2EDD" w:rsidP="00466D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Fakultät / Organisation:                  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  <w:p w14:paraId="25512A86" w14:textId="77777777" w:rsidR="00BC2EDD" w:rsidRPr="00952042" w:rsidRDefault="00BC2EDD" w:rsidP="00466D61">
            <w:pPr>
              <w:rPr>
                <w:rFonts w:asciiTheme="minorHAnsi" w:hAnsiTheme="minorHAnsi"/>
                <w:sz w:val="2"/>
              </w:rPr>
            </w:pPr>
          </w:p>
          <w:p w14:paraId="35D91F70" w14:textId="77777777" w:rsidR="00BC2EDD" w:rsidRDefault="00BC2EDD" w:rsidP="00466D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Anordnungsstelleninhaber:  </w:t>
            </w:r>
            <w:r w:rsidRPr="00043533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         </w:t>
            </w:r>
            <w:r w:rsidRPr="0021672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5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  <w:p w14:paraId="6597CD79" w14:textId="77777777" w:rsidR="00BC2EDD" w:rsidRPr="00952042" w:rsidRDefault="00BC2EDD" w:rsidP="00466D61">
            <w:pPr>
              <w:rPr>
                <w:rFonts w:asciiTheme="minorHAnsi" w:hAnsiTheme="minorHAnsi"/>
                <w:sz w:val="2"/>
              </w:rPr>
            </w:pPr>
          </w:p>
          <w:p w14:paraId="0BB2873B" w14:textId="77777777" w:rsidR="00BC2EDD" w:rsidRDefault="00BC2EDD" w:rsidP="00466D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des Karteninhabers:</w:t>
            </w:r>
            <w:r w:rsidRPr="00867F9A">
              <w:rPr>
                <w:rFonts w:asciiTheme="minorHAnsi" w:hAnsiTheme="minorHAnsi"/>
                <w:sz w:val="12"/>
              </w:rPr>
              <w:t xml:space="preserve"> </w:t>
            </w:r>
            <w:r>
              <w:rPr>
                <w:rFonts w:asciiTheme="minorHAnsi" w:hAnsiTheme="minorHAnsi"/>
                <w:sz w:val="12"/>
              </w:rPr>
              <w:t xml:space="preserve">                         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  <w:p w14:paraId="5AFAA7F7" w14:textId="77777777" w:rsidR="00BC2EDD" w:rsidRPr="00952042" w:rsidRDefault="00BC2EDD" w:rsidP="00466D61">
            <w:pPr>
              <w:rPr>
                <w:rFonts w:asciiTheme="minorHAnsi" w:hAnsiTheme="minorHAnsi"/>
                <w:sz w:val="2"/>
              </w:rPr>
            </w:pPr>
          </w:p>
          <w:p w14:paraId="5D0A9E26" w14:textId="77777777" w:rsidR="00BC2EDD" w:rsidRDefault="00BC2EDD" w:rsidP="00466D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Telefon: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7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5"/>
            <w:r>
              <w:rPr>
                <w:rFonts w:asciiTheme="minorHAnsi" w:hAnsiTheme="minorHAnsi"/>
                <w:sz w:val="22"/>
              </w:rPr>
              <w:t xml:space="preserve">             E-Mail: </w:t>
            </w:r>
            <w:r w:rsidRPr="00867F9A">
              <w:rPr>
                <w:rFonts w:asciiTheme="minorHAnsi" w:hAnsiTheme="minorHAnsi"/>
                <w:sz w:val="10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8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  <w:p w14:paraId="7B61F576" w14:textId="77777777" w:rsidR="00BC2EDD" w:rsidRPr="00952042" w:rsidRDefault="00BC2EDD" w:rsidP="00466D61">
            <w:pPr>
              <w:rPr>
                <w:rFonts w:asciiTheme="minorHAnsi" w:hAnsiTheme="minorHAnsi"/>
                <w:sz w:val="2"/>
              </w:rPr>
            </w:pPr>
          </w:p>
        </w:tc>
      </w:tr>
    </w:tbl>
    <w:p w14:paraId="004430ED" w14:textId="77777777" w:rsidR="00BC2EDD" w:rsidRPr="0074090B" w:rsidRDefault="00BC2EDD" w:rsidP="00BC2EDD">
      <w:pPr>
        <w:rPr>
          <w:rFonts w:asciiTheme="minorHAnsi" w:hAnsiTheme="minorHAnsi"/>
          <w:b/>
          <w:i/>
          <w:color w:val="000000" w:themeColor="text1"/>
          <w:sz w:val="18"/>
        </w:rPr>
      </w:pPr>
      <w:r>
        <w:rPr>
          <w:rFonts w:asciiTheme="minorHAnsi" w:hAnsiTheme="minorHAnsi"/>
          <w:b/>
          <w:i/>
          <w:color w:val="000000" w:themeColor="text1"/>
          <w:sz w:val="18"/>
        </w:rPr>
        <w:br/>
      </w:r>
      <w:r w:rsidRPr="0077522A">
        <w:rPr>
          <w:rFonts w:asciiTheme="minorHAnsi" w:hAnsiTheme="minorHAnsi"/>
          <w:b/>
          <w:i/>
          <w:color w:val="000000" w:themeColor="text1"/>
          <w:sz w:val="18"/>
        </w:rPr>
        <w:t xml:space="preserve">  </w:t>
      </w:r>
      <w:r>
        <w:rPr>
          <w:rFonts w:asciiTheme="minorHAnsi" w:hAnsiTheme="minorHAnsi"/>
          <w:b/>
          <w:i/>
          <w:color w:val="000000" w:themeColor="text1"/>
          <w:sz w:val="18"/>
        </w:rPr>
        <w:t>Datenschutzrechtliche Einwilligungserklärung und Beauftragung</w:t>
      </w:r>
      <w:r w:rsidRPr="0074090B">
        <w:rPr>
          <w:rFonts w:asciiTheme="minorHAnsi" w:hAnsiTheme="minorHAnsi"/>
          <w:b/>
          <w:i/>
          <w:color w:val="000000" w:themeColor="text1"/>
          <w:sz w:val="18"/>
        </w:rPr>
        <w:t>:</w:t>
      </w:r>
      <w:r w:rsidRPr="00210696">
        <w:rPr>
          <w:rFonts w:asciiTheme="minorHAnsi" w:hAnsiTheme="minorHAnsi"/>
          <w:noProof/>
          <w:sz w:val="22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BC2EDD" w14:paraId="428F0329" w14:textId="77777777" w:rsidTr="00466D61">
        <w:trPr>
          <w:trHeight w:hRule="exact" w:val="1871"/>
        </w:trPr>
        <w:tc>
          <w:tcPr>
            <w:tcW w:w="9608" w:type="dxa"/>
            <w:shd w:val="clear" w:color="auto" w:fill="F2F2F2" w:themeFill="background1" w:themeFillShade="F2"/>
          </w:tcPr>
          <w:p w14:paraId="5315B61C" w14:textId="77777777" w:rsidR="00BC2EDD" w:rsidRDefault="00BC2EDD" w:rsidP="00466D6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</w:rPr>
            </w:pPr>
            <w:r w:rsidRPr="005C62FE">
              <w:rPr>
                <w:rFonts w:asciiTheme="minorHAnsi" w:hAnsiTheme="minorHAnsi" w:cstheme="minorHAnsi"/>
                <w:sz w:val="18"/>
              </w:rPr>
              <w:br/>
            </w:r>
            <w:r w:rsidRPr="00D830F2">
              <w:rPr>
                <w:rFonts w:asciiTheme="minorHAnsi" w:hAnsiTheme="minorHAnsi" w:cstheme="minorHAnsi"/>
                <w:sz w:val="16"/>
              </w:rPr>
              <w:t>Mit meiner Unterschrift willige ich ein, dass mein Name, meine Telefonnummer und meine E-Mail-Adresse zum Zweck der Auftragsabwicklung und Archivierung elektronisch gespeichert und verarbeitet werden. Eine Weitergabe der Daten an Dritte erfolgt nicht.</w:t>
            </w:r>
          </w:p>
          <w:p w14:paraId="02F82AFE" w14:textId="77777777" w:rsidR="00BC2EDD" w:rsidRPr="005026EC" w:rsidRDefault="00BC2EDD" w:rsidP="00466D6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</w:rPr>
            </w:pPr>
            <w:r w:rsidRPr="005026EC">
              <w:rPr>
                <w:rFonts w:asciiTheme="minorHAnsi" w:hAnsiTheme="minorHAnsi" w:cstheme="minorHAnsi"/>
                <w:sz w:val="12"/>
              </w:rPr>
              <w:t xml:space="preserve">(Sie haben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Auskunft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15 DSGVO],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Berichtigung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16 DSGVO],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Löschung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17 DSGVO],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Einschränkung der Verarbeitung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18 DSGVO],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Widerruf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21 DSGVO] und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Beschwerde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77 DSGVO] bzgl. der Verarbeitung Ihrer Daten.)</w:t>
            </w:r>
          </w:p>
          <w:p w14:paraId="0595F378" w14:textId="77777777" w:rsidR="00BC2EDD" w:rsidRPr="005C62FE" w:rsidRDefault="00BC2EDD" w:rsidP="00466D61">
            <w:pPr>
              <w:rPr>
                <w:rFonts w:asciiTheme="minorHAnsi" w:hAnsiTheme="minorHAnsi"/>
              </w:rPr>
            </w:pPr>
          </w:p>
          <w:p w14:paraId="64AA07FA" w14:textId="77777777" w:rsidR="00BC2EDD" w:rsidRDefault="00BC2EDD" w:rsidP="00466D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Datum: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9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7"/>
            <w:r>
              <w:rPr>
                <w:rFonts w:asciiTheme="minorHAnsi" w:hAnsiTheme="minorHAnsi"/>
                <w:sz w:val="22"/>
              </w:rPr>
              <w:t xml:space="preserve">       Unterschrift:   ______________________________________________</w:t>
            </w:r>
          </w:p>
          <w:p w14:paraId="6A00FA4B" w14:textId="77777777" w:rsidR="00BC2EDD" w:rsidRPr="00952042" w:rsidRDefault="00BC2EDD" w:rsidP="00466D61">
            <w:pPr>
              <w:rPr>
                <w:rFonts w:asciiTheme="minorHAnsi" w:hAnsiTheme="minorHAnsi"/>
                <w:sz w:val="2"/>
              </w:rPr>
            </w:pPr>
          </w:p>
        </w:tc>
      </w:tr>
    </w:tbl>
    <w:p w14:paraId="037915AA" w14:textId="77777777" w:rsidR="00BC2EDD" w:rsidRDefault="00BC2EDD" w:rsidP="00BC2EDD">
      <w:pPr>
        <w:rPr>
          <w:rFonts w:asciiTheme="minorHAnsi" w:hAnsiTheme="minorHAnsi"/>
          <w:color w:val="000000" w:themeColor="text1"/>
          <w:sz w:val="6"/>
        </w:rPr>
      </w:pPr>
    </w:p>
    <w:p w14:paraId="5740BF19" w14:textId="77777777" w:rsidR="00BC2EDD" w:rsidRDefault="00BC2EDD" w:rsidP="00BC2EDD">
      <w:pPr>
        <w:rPr>
          <w:rFonts w:asciiTheme="minorHAnsi" w:hAnsiTheme="minorHAnsi"/>
          <w:sz w:val="22"/>
        </w:rPr>
      </w:pPr>
    </w:p>
    <w:p w14:paraId="69EFFF97" w14:textId="77777777" w:rsidR="00BC2EDD" w:rsidRDefault="00BC2EDD" w:rsidP="00BC2EDD">
      <w:pPr>
        <w:rPr>
          <w:rFonts w:asciiTheme="minorHAnsi" w:hAnsiTheme="minorHAnsi"/>
          <w:sz w:val="22"/>
        </w:rPr>
      </w:pPr>
    </w:p>
    <w:p w14:paraId="372D3812" w14:textId="77777777" w:rsidR="00BC2EDD" w:rsidRDefault="00BC2EDD" w:rsidP="00BC2EDD">
      <w:pPr>
        <w:rPr>
          <w:rFonts w:asciiTheme="minorHAnsi" w:hAnsiTheme="minorHAnsi"/>
          <w:sz w:val="22"/>
        </w:rPr>
      </w:pPr>
    </w:p>
    <w:p w14:paraId="5CCCD9D0" w14:textId="77777777" w:rsidR="00BC2EDD" w:rsidRDefault="00BC2EDD" w:rsidP="00BC2EDD">
      <w:pPr>
        <w:rPr>
          <w:rFonts w:asciiTheme="minorHAnsi" w:hAnsiTheme="minorHAnsi"/>
          <w:color w:val="000000" w:themeColor="text1"/>
          <w:sz w:val="22"/>
        </w:rPr>
      </w:pPr>
    </w:p>
    <w:p w14:paraId="39CCE125" w14:textId="77777777" w:rsidR="00BC2EDD" w:rsidRDefault="00BC2EDD" w:rsidP="00BC2EDD">
      <w:pPr>
        <w:rPr>
          <w:rFonts w:asciiTheme="minorHAnsi" w:hAnsiTheme="minorHAnsi"/>
          <w:color w:val="000000" w:themeColor="text1"/>
          <w:sz w:val="22"/>
        </w:rPr>
      </w:pPr>
    </w:p>
    <w:p w14:paraId="03E62774" w14:textId="77777777" w:rsidR="00BC2EDD" w:rsidRDefault="00BC2EDD" w:rsidP="00BC2EDD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Ausgestellte EW-Code-Karte entgegengenommen am:</w:t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  <w:t>________________________________</w:t>
      </w:r>
    </w:p>
    <w:p w14:paraId="2F844CE8" w14:textId="77777777" w:rsidR="00BC2EDD" w:rsidRDefault="00BC2EDD" w:rsidP="00BC2EDD">
      <w:pPr>
        <w:rPr>
          <w:rFonts w:asciiTheme="minorHAnsi" w:hAnsiTheme="minorHAnsi"/>
          <w:color w:val="000000" w:themeColor="text1"/>
          <w:sz w:val="22"/>
        </w:rPr>
      </w:pPr>
    </w:p>
    <w:p w14:paraId="018729DD" w14:textId="77777777" w:rsidR="00BC2EDD" w:rsidRDefault="00BC2EDD" w:rsidP="00BC2EDD">
      <w:pPr>
        <w:rPr>
          <w:rFonts w:asciiTheme="minorHAnsi" w:hAnsiTheme="minorHAnsi"/>
          <w:color w:val="000000" w:themeColor="text1"/>
          <w:sz w:val="22"/>
        </w:rPr>
      </w:pPr>
    </w:p>
    <w:p w14:paraId="395DC4FF" w14:textId="77777777" w:rsidR="00BC2EDD" w:rsidRPr="00216727" w:rsidRDefault="00BC2EDD" w:rsidP="00BC2EDD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  <w:t>________________________________</w:t>
      </w:r>
      <w:r>
        <w:rPr>
          <w:rFonts w:asciiTheme="minorHAnsi" w:hAnsiTheme="minorHAnsi"/>
          <w:color w:val="000000" w:themeColor="text1"/>
          <w:sz w:val="22"/>
        </w:rPr>
        <w:br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>
        <w:rPr>
          <w:rFonts w:asciiTheme="minorHAnsi" w:hAnsiTheme="minorHAnsi"/>
          <w:color w:val="000000" w:themeColor="text1"/>
          <w:sz w:val="22"/>
        </w:rPr>
        <w:tab/>
      </w:r>
      <w:r w:rsidRPr="00547C4A">
        <w:rPr>
          <w:rFonts w:asciiTheme="minorHAnsi" w:hAnsiTheme="minorHAnsi"/>
          <w:color w:val="000000" w:themeColor="text1"/>
          <w:sz w:val="12"/>
        </w:rPr>
        <w:t>Unterschrift</w:t>
      </w:r>
    </w:p>
    <w:p w14:paraId="5D5B4FF1" w14:textId="77777777" w:rsidR="00BC2EDD" w:rsidRDefault="00BC2EDD" w:rsidP="00BC2EDD">
      <w:pPr>
        <w:rPr>
          <w:rFonts w:asciiTheme="minorHAnsi" w:hAnsiTheme="minorHAnsi"/>
          <w:sz w:val="22"/>
        </w:rPr>
      </w:pPr>
    </w:p>
    <w:p w14:paraId="356FA460" w14:textId="77777777" w:rsidR="003C18FD" w:rsidRPr="008B0242" w:rsidRDefault="003C18FD" w:rsidP="00A87B43">
      <w:pPr>
        <w:rPr>
          <w:rFonts w:asciiTheme="minorHAnsi" w:hAnsiTheme="minorHAnsi"/>
          <w:sz w:val="22"/>
        </w:rPr>
      </w:pPr>
    </w:p>
    <w:sectPr w:rsidR="003C18FD" w:rsidRPr="008B0242" w:rsidSect="006C071E">
      <w:headerReference w:type="default" r:id="rId11"/>
      <w:footerReference w:type="default" r:id="rId12"/>
      <w:pgSz w:w="11906" w:h="16838"/>
      <w:pgMar w:top="2381" w:right="1134" w:bottom="1134" w:left="113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2496B" w14:textId="77777777" w:rsidR="00830318" w:rsidRDefault="00830318" w:rsidP="00B122D7">
      <w:pPr>
        <w:spacing w:after="0"/>
      </w:pPr>
      <w:r>
        <w:separator/>
      </w:r>
    </w:p>
  </w:endnote>
  <w:endnote w:type="continuationSeparator" w:id="0">
    <w:p w14:paraId="7E614FDD" w14:textId="77777777" w:rsidR="00830318" w:rsidRDefault="00830318" w:rsidP="00B12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4"/>
      <w:gridCol w:w="1427"/>
      <w:gridCol w:w="3112"/>
      <w:gridCol w:w="2092"/>
      <w:gridCol w:w="1763"/>
    </w:tblGrid>
    <w:tr w:rsidR="00F352D1" w:rsidRPr="002562A0" w14:paraId="2414575B" w14:textId="77777777" w:rsidTr="00537487">
      <w:tc>
        <w:tcPr>
          <w:tcW w:w="1244" w:type="dxa"/>
          <w:tcBorders>
            <w:top w:val="single" w:sz="8" w:space="0" w:color="0F243E" w:themeColor="text2" w:themeShade="80"/>
          </w:tcBorders>
        </w:tcPr>
        <w:p w14:paraId="299FE3BE" w14:textId="73516A5A" w:rsidR="00F352D1" w:rsidRPr="002562A0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</w:p>
      </w:tc>
      <w:tc>
        <w:tcPr>
          <w:tcW w:w="1427" w:type="dxa"/>
          <w:tcBorders>
            <w:top w:val="single" w:sz="8" w:space="0" w:color="0F243E" w:themeColor="text2" w:themeShade="80"/>
          </w:tcBorders>
        </w:tcPr>
        <w:p w14:paraId="75F0B15C" w14:textId="77777777" w:rsidR="00F352D1" w:rsidRPr="002562A0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</w:p>
      </w:tc>
      <w:tc>
        <w:tcPr>
          <w:tcW w:w="3112" w:type="dxa"/>
          <w:tcBorders>
            <w:top w:val="single" w:sz="8" w:space="0" w:color="0F243E" w:themeColor="text2" w:themeShade="80"/>
          </w:tcBorders>
        </w:tcPr>
        <w:p w14:paraId="2DD0FF3F" w14:textId="77777777" w:rsidR="00F352D1" w:rsidRPr="002562A0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</w:p>
      </w:tc>
      <w:tc>
        <w:tcPr>
          <w:tcW w:w="2092" w:type="dxa"/>
          <w:tcBorders>
            <w:top w:val="single" w:sz="8" w:space="0" w:color="0F243E" w:themeColor="text2" w:themeShade="80"/>
          </w:tcBorders>
        </w:tcPr>
        <w:p w14:paraId="45DCF239" w14:textId="77777777" w:rsidR="00F352D1" w:rsidRPr="002562A0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</w:p>
      </w:tc>
      <w:tc>
        <w:tcPr>
          <w:tcW w:w="1763" w:type="dxa"/>
          <w:tcBorders>
            <w:top w:val="single" w:sz="8" w:space="0" w:color="0F243E" w:themeColor="text2" w:themeShade="80"/>
          </w:tcBorders>
        </w:tcPr>
        <w:p w14:paraId="4845427B" w14:textId="77777777" w:rsidR="00F352D1" w:rsidRPr="002562A0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</w:p>
      </w:tc>
    </w:tr>
    <w:tr w:rsidR="00F352D1" w:rsidRPr="002562A0" w14:paraId="625D1CFD" w14:textId="77777777" w:rsidTr="00537487">
      <w:tc>
        <w:tcPr>
          <w:tcW w:w="1244" w:type="dxa"/>
        </w:tcPr>
        <w:p w14:paraId="3B67FC66" w14:textId="1C9C61E7" w:rsidR="00F352D1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7456" behindDoc="0" locked="0" layoutInCell="1" allowOverlap="1" wp14:anchorId="366499C9" wp14:editId="3C6E0ED9">
                <wp:simplePos x="0" y="0"/>
                <wp:positionH relativeFrom="margin">
                  <wp:posOffset>-67829</wp:posOffset>
                </wp:positionH>
                <wp:positionV relativeFrom="paragraph">
                  <wp:posOffset>-61878</wp:posOffset>
                </wp:positionV>
                <wp:extent cx="423828" cy="423828"/>
                <wp:effectExtent l="0" t="0" r="0" b="0"/>
                <wp:wrapNone/>
                <wp:docPr id="2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" name="Logo UNI-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62" cy="434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4AB3B1" w14:textId="77777777" w:rsidR="00F352D1" w:rsidRPr="002562A0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</w:p>
      </w:tc>
      <w:tc>
        <w:tcPr>
          <w:tcW w:w="1427" w:type="dxa"/>
        </w:tcPr>
        <w:p w14:paraId="0FDC5097" w14:textId="77777777" w:rsidR="00F352D1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Cauerstraße 5</w:t>
          </w:r>
        </w:p>
        <w:p w14:paraId="120C68AE" w14:textId="77777777" w:rsidR="00F352D1" w:rsidRPr="002562A0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91058 Erlangen</w:t>
          </w:r>
        </w:p>
      </w:tc>
      <w:tc>
        <w:tcPr>
          <w:tcW w:w="3112" w:type="dxa"/>
        </w:tcPr>
        <w:p w14:paraId="01189B0E" w14:textId="77777777" w:rsidR="00F352D1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 xml:space="preserve">Werkstattleitung: </w:t>
          </w:r>
          <w:r>
            <w:rPr>
              <w:color w:val="0F243E" w:themeColor="text2" w:themeShade="80"/>
              <w:sz w:val="14"/>
            </w:rPr>
            <w:t xml:space="preserve">Dipl.-Ing. </w:t>
          </w:r>
          <w:r w:rsidRPr="002562A0">
            <w:rPr>
              <w:color w:val="0F243E" w:themeColor="text2" w:themeShade="80"/>
              <w:sz w:val="14"/>
            </w:rPr>
            <w:t>Michael Auth</w:t>
          </w:r>
        </w:p>
        <w:p w14:paraId="28011246" w14:textId="77777777" w:rsidR="00F352D1" w:rsidRPr="002562A0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</w:p>
      </w:tc>
      <w:tc>
        <w:tcPr>
          <w:tcW w:w="2092" w:type="dxa"/>
        </w:tcPr>
        <w:p w14:paraId="4C26C506" w14:textId="77777777" w:rsidR="00F352D1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Tel.:    09131 85 2 7262</w:t>
          </w:r>
        </w:p>
        <w:p w14:paraId="06614200" w14:textId="77777777" w:rsidR="00F352D1" w:rsidRPr="002562A0" w:rsidRDefault="00F352D1" w:rsidP="00F352D1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Fax.:   09131 85 2 8123</w:t>
          </w:r>
        </w:p>
      </w:tc>
      <w:tc>
        <w:tcPr>
          <w:tcW w:w="1763" w:type="dxa"/>
        </w:tcPr>
        <w:p w14:paraId="5C2DA874" w14:textId="77777777" w:rsidR="00F352D1" w:rsidRDefault="00BC2EDD" w:rsidP="00F352D1">
          <w:pPr>
            <w:pStyle w:val="Fuzeile"/>
            <w:rPr>
              <w:color w:val="0F243E" w:themeColor="text2" w:themeShade="80"/>
              <w:sz w:val="14"/>
            </w:rPr>
          </w:pPr>
          <w:hyperlink r:id="rId2" w:history="1">
            <w:r w:rsidR="00F352D1" w:rsidRPr="00C60570">
              <w:rPr>
                <w:rStyle w:val="Hyperlink"/>
                <w:sz w:val="14"/>
              </w:rPr>
              <w:t>michael.auth@fau.de</w:t>
            </w:r>
          </w:hyperlink>
        </w:p>
        <w:p w14:paraId="5EA45BA8" w14:textId="77777777" w:rsidR="00F352D1" w:rsidRPr="002562A0" w:rsidRDefault="00BC2EDD" w:rsidP="00F352D1">
          <w:pPr>
            <w:pStyle w:val="Fuzeile"/>
            <w:rPr>
              <w:color w:val="0F243E" w:themeColor="text2" w:themeShade="80"/>
              <w:sz w:val="14"/>
            </w:rPr>
          </w:pPr>
          <w:hyperlink r:id="rId3" w:history="1">
            <w:r w:rsidR="00F352D1" w:rsidRPr="00BB464F">
              <w:rPr>
                <w:rStyle w:val="Hyperlink"/>
                <w:sz w:val="14"/>
              </w:rPr>
              <w:t>www.ew.tf.fau.de</w:t>
            </w:r>
          </w:hyperlink>
          <w:r w:rsidR="00F352D1" w:rsidRPr="002562A0">
            <w:rPr>
              <w:color w:val="0F243E" w:themeColor="text2" w:themeShade="80"/>
              <w:sz w:val="14"/>
            </w:rPr>
            <w:t xml:space="preserve"> </w:t>
          </w:r>
        </w:p>
      </w:tc>
    </w:tr>
  </w:tbl>
  <w:p w14:paraId="7AABF062" w14:textId="4D60FD42" w:rsidR="00F352D1" w:rsidRPr="00F352D1" w:rsidRDefault="00F352D1" w:rsidP="00F352D1">
    <w:pPr>
      <w:pStyle w:val="Fuzeile"/>
      <w:rPr>
        <w:sz w:val="6"/>
      </w:rPr>
    </w:pPr>
  </w:p>
  <w:p w14:paraId="37478A8B" w14:textId="16A4FCE9" w:rsidR="00E40118" w:rsidRDefault="00083432" w:rsidP="006C071E">
    <w:pPr>
      <w:pStyle w:val="Fu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C2EDD">
      <w:rPr>
        <w:noProof/>
      </w:rPr>
      <w:t>1</w:t>
    </w:r>
    <w:r>
      <w:fldChar w:fldCharType="end"/>
    </w:r>
    <w:r w:rsidR="006C071E">
      <w:t>/</w:t>
    </w:r>
    <w:r w:rsidR="00BC2EDD">
      <w:fldChar w:fldCharType="begin"/>
    </w:r>
    <w:r w:rsidR="00BC2EDD">
      <w:instrText xml:space="preserve"> NUMPAGES  \* Arabic  \* MERGEFORMAT </w:instrText>
    </w:r>
    <w:r w:rsidR="00BC2EDD">
      <w:fldChar w:fldCharType="separate"/>
    </w:r>
    <w:r w:rsidR="00BC2EDD">
      <w:rPr>
        <w:noProof/>
      </w:rPr>
      <w:t>1</w:t>
    </w:r>
    <w:r w:rsidR="00BC2E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9B4C" w14:textId="77777777" w:rsidR="00830318" w:rsidRDefault="00830318" w:rsidP="00B122D7">
      <w:pPr>
        <w:spacing w:after="0"/>
      </w:pPr>
      <w:r>
        <w:separator/>
      </w:r>
    </w:p>
  </w:footnote>
  <w:footnote w:type="continuationSeparator" w:id="0">
    <w:p w14:paraId="27DA038F" w14:textId="77777777" w:rsidR="00830318" w:rsidRDefault="00830318" w:rsidP="00B122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6792" w14:textId="789497BB" w:rsidR="006C28EE" w:rsidRDefault="001C5CDF" w:rsidP="00635678">
    <w:pPr>
      <w:pStyle w:val="RMKopfzeile2blli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008D277" wp14:editId="0E51BB79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076979" cy="607838"/>
          <wp:effectExtent l="0" t="0" r="0" b="1905"/>
          <wp:wrapNone/>
          <wp:docPr id="3" name="Grafik 3" descr="Hier zu sehen: Der Schriftzug der Technischen Fakultät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Hier zu sehen: Der Schriftzug der Technischen Fakultät der FAU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1" t="4632" b="6481"/>
                  <a:stretch/>
                </pic:blipFill>
                <pic:spPr bwMode="auto">
                  <a:xfrm>
                    <a:off x="0" y="0"/>
                    <a:ext cx="2076979" cy="607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76D1254" wp14:editId="2322E1C3">
          <wp:simplePos x="0" y="0"/>
          <wp:positionH relativeFrom="margin">
            <wp:align>right</wp:align>
          </wp:positionH>
          <wp:positionV relativeFrom="paragraph">
            <wp:posOffset>-469</wp:posOffset>
          </wp:positionV>
          <wp:extent cx="1440000" cy="571515"/>
          <wp:effectExtent l="0" t="0" r="8255" b="0"/>
          <wp:wrapNone/>
          <wp:docPr id="15" name="Grafik 15" descr="Hier zu sehen: Das Logo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Hier zu sehen: Das Logo der FAU.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0" t="15237" r="7036" b="12167"/>
                  <a:stretch/>
                </pic:blipFill>
                <pic:spPr bwMode="auto">
                  <a:xfrm>
                    <a:off x="0" y="0"/>
                    <a:ext cx="1440000" cy="57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2E4A1" w14:textId="2C553EB8" w:rsidR="006C28EE" w:rsidRDefault="006C28EE" w:rsidP="00635678">
    <w:pPr>
      <w:pStyle w:val="RMKopfzeile2blli"/>
    </w:pPr>
  </w:p>
  <w:p w14:paraId="7011B982" w14:textId="5818563A" w:rsidR="006C28EE" w:rsidRDefault="006C28EE" w:rsidP="00635678">
    <w:pPr>
      <w:pStyle w:val="RMKopfzeile2blli"/>
    </w:pPr>
  </w:p>
  <w:p w14:paraId="632F66E4" w14:textId="13086BA7" w:rsidR="006C28EE" w:rsidRPr="003C18FD" w:rsidRDefault="006C28EE" w:rsidP="00635678">
    <w:pPr>
      <w:pStyle w:val="RMKopfzeile2blli"/>
      <w:rPr>
        <w:sz w:val="14"/>
      </w:rPr>
    </w:pPr>
  </w:p>
  <w:p w14:paraId="4516B1A5" w14:textId="5042D5AD" w:rsidR="003C18FD" w:rsidRPr="003C18FD" w:rsidRDefault="003C18FD" w:rsidP="00635678">
    <w:pPr>
      <w:pStyle w:val="RMKopfzeile2blli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0C242B" wp14:editId="60D10F6C">
              <wp:simplePos x="0" y="0"/>
              <wp:positionH relativeFrom="column">
                <wp:posOffset>26060</wp:posOffset>
              </wp:positionH>
              <wp:positionV relativeFrom="paragraph">
                <wp:posOffset>85852</wp:posOffset>
              </wp:positionV>
              <wp:extent cx="6100395" cy="0"/>
              <wp:effectExtent l="0" t="0" r="34290" b="19050"/>
              <wp:wrapNone/>
              <wp:docPr id="375" name="Gerader Verbinder 3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03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5F173" id="Gerader Verbinder 37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6.75pt" to="482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" strokecolor="#0f243e [1615]" strokeweight="1pt"/>
          </w:pict>
        </mc:Fallback>
      </mc:AlternateContent>
    </w:r>
  </w:p>
  <w:p w14:paraId="4EBDBED9" w14:textId="4A94CA5C" w:rsidR="00F41775" w:rsidRPr="003C18FD" w:rsidRDefault="003C18FD" w:rsidP="00635678">
    <w:pPr>
      <w:pStyle w:val="RMKopfzeile2blli"/>
      <w:rPr>
        <w:color w:val="244061" w:themeColor="accent1" w:themeShade="80"/>
        <w:sz w:val="24"/>
      </w:rPr>
    </w:pPr>
    <w:r w:rsidRPr="003C18FD">
      <w:rPr>
        <w:color w:val="244061" w:themeColor="accent1" w:themeShade="80"/>
        <w:sz w:val="24"/>
      </w:rPr>
      <w:t>Zentrale Elektronikwerkstatt der Technischen Fakultät</w:t>
    </w:r>
  </w:p>
  <w:p w14:paraId="15394474" w14:textId="227F0B4B" w:rsidR="003C18FD" w:rsidRPr="003C18FD" w:rsidRDefault="003C18FD" w:rsidP="00635678">
    <w:pPr>
      <w:pStyle w:val="RMKopfzeile2bl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F16"/>
    <w:multiLevelType w:val="hybridMultilevel"/>
    <w:tmpl w:val="1B4EE344"/>
    <w:lvl w:ilvl="0" w:tplc="F2A8A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447A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1DD"/>
    <w:multiLevelType w:val="hybridMultilevel"/>
    <w:tmpl w:val="11A4078E"/>
    <w:lvl w:ilvl="0" w:tplc="8C2CFE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32F"/>
    <w:multiLevelType w:val="hybridMultilevel"/>
    <w:tmpl w:val="FCA29636"/>
    <w:lvl w:ilvl="0" w:tplc="9042C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447A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F3E"/>
    <w:multiLevelType w:val="multilevel"/>
    <w:tmpl w:val="A5F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BC6461"/>
    <w:multiLevelType w:val="hybridMultilevel"/>
    <w:tmpl w:val="D7C88B1A"/>
    <w:lvl w:ilvl="0" w:tplc="E40675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7A2"/>
    <w:multiLevelType w:val="multilevel"/>
    <w:tmpl w:val="A2A07F42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00447A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6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247"/>
        </w:tabs>
        <w:ind w:left="1247" w:hanging="1247"/>
      </w:pPr>
      <w:rPr>
        <w:rFonts w:hint="default"/>
        <w:b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E5728C"/>
    <w:multiLevelType w:val="hybridMultilevel"/>
    <w:tmpl w:val="2C74E442"/>
    <w:lvl w:ilvl="0" w:tplc="ED22F4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5CF3"/>
    <w:multiLevelType w:val="hybridMultilevel"/>
    <w:tmpl w:val="737618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E96702"/>
    <w:multiLevelType w:val="multilevel"/>
    <w:tmpl w:val="0B18F56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00447A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J20tV33QO+upGnB2abh952jDzHSQUhPPrLK4+5A4xWGJEH2veo1z21ado7wbUnPv7An9kGRYmZRfaXg5ep14Pg==" w:salt="GUMtFtNKwAaTcEVLYoSYn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29"/>
    <w:rsid w:val="00012731"/>
    <w:rsid w:val="00020AC9"/>
    <w:rsid w:val="00044078"/>
    <w:rsid w:val="0006157C"/>
    <w:rsid w:val="00075728"/>
    <w:rsid w:val="00080B81"/>
    <w:rsid w:val="00083432"/>
    <w:rsid w:val="000911B4"/>
    <w:rsid w:val="0009205A"/>
    <w:rsid w:val="000A4BA0"/>
    <w:rsid w:val="000B6D8E"/>
    <w:rsid w:val="000B7274"/>
    <w:rsid w:val="000C3BE4"/>
    <w:rsid w:val="000D114D"/>
    <w:rsid w:val="000F0C63"/>
    <w:rsid w:val="000F4DF8"/>
    <w:rsid w:val="001045DC"/>
    <w:rsid w:val="00114E87"/>
    <w:rsid w:val="0011643B"/>
    <w:rsid w:val="00144548"/>
    <w:rsid w:val="00150307"/>
    <w:rsid w:val="00186916"/>
    <w:rsid w:val="00193226"/>
    <w:rsid w:val="001A6545"/>
    <w:rsid w:val="001C5CDF"/>
    <w:rsid w:val="001F35E1"/>
    <w:rsid w:val="00213717"/>
    <w:rsid w:val="0021459C"/>
    <w:rsid w:val="00227A6A"/>
    <w:rsid w:val="002562A0"/>
    <w:rsid w:val="00256EA5"/>
    <w:rsid w:val="00262534"/>
    <w:rsid w:val="00275D3C"/>
    <w:rsid w:val="00286E2B"/>
    <w:rsid w:val="00294CEA"/>
    <w:rsid w:val="002C48B5"/>
    <w:rsid w:val="002D30DE"/>
    <w:rsid w:val="002F1725"/>
    <w:rsid w:val="002F2955"/>
    <w:rsid w:val="00305DB0"/>
    <w:rsid w:val="00325566"/>
    <w:rsid w:val="0033787F"/>
    <w:rsid w:val="0036063C"/>
    <w:rsid w:val="00360E2C"/>
    <w:rsid w:val="003747A8"/>
    <w:rsid w:val="003B2217"/>
    <w:rsid w:val="003C18FD"/>
    <w:rsid w:val="003C3DEB"/>
    <w:rsid w:val="003F509C"/>
    <w:rsid w:val="00405EC7"/>
    <w:rsid w:val="00415D82"/>
    <w:rsid w:val="00417460"/>
    <w:rsid w:val="0043104A"/>
    <w:rsid w:val="00434F06"/>
    <w:rsid w:val="00470593"/>
    <w:rsid w:val="00496BE4"/>
    <w:rsid w:val="004B6409"/>
    <w:rsid w:val="004E5EC9"/>
    <w:rsid w:val="004F68D1"/>
    <w:rsid w:val="00506063"/>
    <w:rsid w:val="00514DAF"/>
    <w:rsid w:val="005270CE"/>
    <w:rsid w:val="00542A6A"/>
    <w:rsid w:val="00544D56"/>
    <w:rsid w:val="00545388"/>
    <w:rsid w:val="00554CA8"/>
    <w:rsid w:val="00576BD6"/>
    <w:rsid w:val="00580EF2"/>
    <w:rsid w:val="00583A34"/>
    <w:rsid w:val="00591878"/>
    <w:rsid w:val="0059345A"/>
    <w:rsid w:val="005B442F"/>
    <w:rsid w:val="005B65F0"/>
    <w:rsid w:val="005B6919"/>
    <w:rsid w:val="005B7896"/>
    <w:rsid w:val="005C2659"/>
    <w:rsid w:val="005C7DEC"/>
    <w:rsid w:val="005D515A"/>
    <w:rsid w:val="005E1084"/>
    <w:rsid w:val="005E159F"/>
    <w:rsid w:val="005E1AB4"/>
    <w:rsid w:val="005F732D"/>
    <w:rsid w:val="005F7E8D"/>
    <w:rsid w:val="00616451"/>
    <w:rsid w:val="006276C4"/>
    <w:rsid w:val="00635678"/>
    <w:rsid w:val="00652A9F"/>
    <w:rsid w:val="0066267F"/>
    <w:rsid w:val="00672F2B"/>
    <w:rsid w:val="00686964"/>
    <w:rsid w:val="006C071E"/>
    <w:rsid w:val="006C28EE"/>
    <w:rsid w:val="006C3319"/>
    <w:rsid w:val="006C7C1A"/>
    <w:rsid w:val="006D604C"/>
    <w:rsid w:val="006E4FED"/>
    <w:rsid w:val="007016A8"/>
    <w:rsid w:val="00720448"/>
    <w:rsid w:val="00733EC2"/>
    <w:rsid w:val="00736B69"/>
    <w:rsid w:val="00743E19"/>
    <w:rsid w:val="007474AD"/>
    <w:rsid w:val="00747D38"/>
    <w:rsid w:val="0075756C"/>
    <w:rsid w:val="00776785"/>
    <w:rsid w:val="00794291"/>
    <w:rsid w:val="00795A15"/>
    <w:rsid w:val="00797056"/>
    <w:rsid w:val="007A0C4A"/>
    <w:rsid w:val="007D2220"/>
    <w:rsid w:val="007D2A33"/>
    <w:rsid w:val="008011D5"/>
    <w:rsid w:val="008021AB"/>
    <w:rsid w:val="00813D47"/>
    <w:rsid w:val="00814303"/>
    <w:rsid w:val="00830318"/>
    <w:rsid w:val="0083071B"/>
    <w:rsid w:val="008529DD"/>
    <w:rsid w:val="00870AC1"/>
    <w:rsid w:val="00872B3A"/>
    <w:rsid w:val="008B0242"/>
    <w:rsid w:val="008C490B"/>
    <w:rsid w:val="008C6090"/>
    <w:rsid w:val="008C797D"/>
    <w:rsid w:val="008D645E"/>
    <w:rsid w:val="008E2FE0"/>
    <w:rsid w:val="008F53CB"/>
    <w:rsid w:val="00923C39"/>
    <w:rsid w:val="009337A9"/>
    <w:rsid w:val="00944E42"/>
    <w:rsid w:val="0098139B"/>
    <w:rsid w:val="009A0F46"/>
    <w:rsid w:val="00A269A2"/>
    <w:rsid w:val="00A32864"/>
    <w:rsid w:val="00A705BA"/>
    <w:rsid w:val="00A77C65"/>
    <w:rsid w:val="00A832F4"/>
    <w:rsid w:val="00A87B43"/>
    <w:rsid w:val="00A90978"/>
    <w:rsid w:val="00AB4FAE"/>
    <w:rsid w:val="00AC6585"/>
    <w:rsid w:val="00AD2168"/>
    <w:rsid w:val="00AD5A4E"/>
    <w:rsid w:val="00AF46BC"/>
    <w:rsid w:val="00AF49DD"/>
    <w:rsid w:val="00AF60DD"/>
    <w:rsid w:val="00B122D7"/>
    <w:rsid w:val="00B1247E"/>
    <w:rsid w:val="00B14990"/>
    <w:rsid w:val="00B209D8"/>
    <w:rsid w:val="00B57DC3"/>
    <w:rsid w:val="00B62DDC"/>
    <w:rsid w:val="00B7449B"/>
    <w:rsid w:val="00B75717"/>
    <w:rsid w:val="00B818CE"/>
    <w:rsid w:val="00BB7259"/>
    <w:rsid w:val="00BC2EDD"/>
    <w:rsid w:val="00BE335C"/>
    <w:rsid w:val="00C251AC"/>
    <w:rsid w:val="00C8193D"/>
    <w:rsid w:val="00CB42B6"/>
    <w:rsid w:val="00CB619C"/>
    <w:rsid w:val="00CB6DCE"/>
    <w:rsid w:val="00CF588C"/>
    <w:rsid w:val="00D03D7A"/>
    <w:rsid w:val="00D07441"/>
    <w:rsid w:val="00D120F1"/>
    <w:rsid w:val="00D2011B"/>
    <w:rsid w:val="00D3367D"/>
    <w:rsid w:val="00D34C8A"/>
    <w:rsid w:val="00D35144"/>
    <w:rsid w:val="00D543AA"/>
    <w:rsid w:val="00D65991"/>
    <w:rsid w:val="00D923FD"/>
    <w:rsid w:val="00DA2040"/>
    <w:rsid w:val="00DA58D1"/>
    <w:rsid w:val="00DB1C7A"/>
    <w:rsid w:val="00DC0D8A"/>
    <w:rsid w:val="00DD7EE8"/>
    <w:rsid w:val="00DE11FC"/>
    <w:rsid w:val="00DE36E9"/>
    <w:rsid w:val="00DF41C3"/>
    <w:rsid w:val="00E03077"/>
    <w:rsid w:val="00E26CD3"/>
    <w:rsid w:val="00E27E39"/>
    <w:rsid w:val="00E344C0"/>
    <w:rsid w:val="00E40118"/>
    <w:rsid w:val="00E4196F"/>
    <w:rsid w:val="00E7385F"/>
    <w:rsid w:val="00E778C9"/>
    <w:rsid w:val="00EB1420"/>
    <w:rsid w:val="00EC39F3"/>
    <w:rsid w:val="00EE0257"/>
    <w:rsid w:val="00EE45CA"/>
    <w:rsid w:val="00F30DE7"/>
    <w:rsid w:val="00F34BED"/>
    <w:rsid w:val="00F352D1"/>
    <w:rsid w:val="00F376B7"/>
    <w:rsid w:val="00F41775"/>
    <w:rsid w:val="00F63E99"/>
    <w:rsid w:val="00F81581"/>
    <w:rsid w:val="00F94623"/>
    <w:rsid w:val="00F97B5F"/>
    <w:rsid w:val="00FB0183"/>
    <w:rsid w:val="00FD2732"/>
    <w:rsid w:val="00FD63F2"/>
    <w:rsid w:val="00FE195B"/>
    <w:rsid w:val="00FE6629"/>
    <w:rsid w:val="00FF19FF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BDBE67"/>
  <w15:docId w15:val="{71F310D4-E5CC-4A06-862B-6B102DA3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6964"/>
    <w:pPr>
      <w:spacing w:after="6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44E42"/>
    <w:pPr>
      <w:keepNext/>
      <w:keepLines/>
      <w:numPr>
        <w:numId w:val="4"/>
      </w:numPr>
      <w:spacing w:after="200"/>
      <w:outlineLvl w:val="0"/>
    </w:pPr>
    <w:rPr>
      <w:rFonts w:eastAsiaTheme="majorEastAsia" w:cstheme="majorBidi"/>
      <w:b/>
      <w:bCs/>
      <w:color w:val="00447A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4BED"/>
    <w:pPr>
      <w:keepNext/>
      <w:keepLines/>
      <w:numPr>
        <w:ilvl w:val="1"/>
        <w:numId w:val="4"/>
      </w:numPr>
      <w:spacing w:after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4BED"/>
    <w:pPr>
      <w:keepNext/>
      <w:keepLines/>
      <w:numPr>
        <w:ilvl w:val="2"/>
        <w:numId w:val="4"/>
      </w:numPr>
      <w:spacing w:after="20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34BED"/>
    <w:pPr>
      <w:keepNext/>
      <w:keepLines/>
      <w:numPr>
        <w:ilvl w:val="3"/>
        <w:numId w:val="4"/>
      </w:numPr>
      <w:spacing w:after="200"/>
      <w:outlineLvl w:val="3"/>
    </w:pPr>
    <w:rPr>
      <w:rFonts w:eastAsiaTheme="majorEastAsia" w:cstheme="majorBidi"/>
      <w:b/>
      <w:bCs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22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2D7"/>
  </w:style>
  <w:style w:type="paragraph" w:styleId="Fuzeile">
    <w:name w:val="footer"/>
    <w:basedOn w:val="Standard"/>
    <w:link w:val="FuzeileZchn"/>
    <w:uiPriority w:val="99"/>
    <w:unhideWhenUsed/>
    <w:rsid w:val="00B122D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122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2D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2D7"/>
    <w:rPr>
      <w:rFonts w:ascii="Tahoma" w:hAnsi="Tahoma" w:cs="Tahoma"/>
      <w:sz w:val="16"/>
      <w:szCs w:val="16"/>
    </w:rPr>
  </w:style>
  <w:style w:type="paragraph" w:customStyle="1" w:styleId="RMKopfzeileblli">
    <w:name w:val="RM_Kopfzeile_bl_li"/>
    <w:basedOn w:val="Standard"/>
    <w:next w:val="RMKopfzeile2blli"/>
    <w:qFormat/>
    <w:rsid w:val="00635678"/>
    <w:pPr>
      <w:spacing w:after="120"/>
    </w:pPr>
    <w:rPr>
      <w:b/>
      <w:color w:val="00447A"/>
      <w:sz w:val="28"/>
      <w:lang w:eastAsia="de-DE"/>
    </w:rPr>
  </w:style>
  <w:style w:type="paragraph" w:customStyle="1" w:styleId="RMKopfzeile2blli">
    <w:name w:val="RM_Kopfzeile2_bl_li"/>
    <w:basedOn w:val="RMKopfzeileblli"/>
    <w:qFormat/>
    <w:rsid w:val="00D07441"/>
    <w:pPr>
      <w:spacing w:after="60"/>
    </w:pPr>
    <w:rPr>
      <w:b w:val="0"/>
      <w:sz w:val="20"/>
    </w:rPr>
  </w:style>
  <w:style w:type="paragraph" w:customStyle="1" w:styleId="RMStandard">
    <w:name w:val="RM_Standard"/>
    <w:basedOn w:val="Standard"/>
    <w:qFormat/>
    <w:rsid w:val="00872B3A"/>
  </w:style>
  <w:style w:type="character" w:customStyle="1" w:styleId="berschrift1Zchn">
    <w:name w:val="Überschrift 1 Zchn"/>
    <w:basedOn w:val="Absatz-Standardschriftart"/>
    <w:link w:val="berschrift1"/>
    <w:uiPriority w:val="9"/>
    <w:rsid w:val="00944E42"/>
    <w:rPr>
      <w:rFonts w:eastAsiaTheme="majorEastAsia" w:cstheme="majorBidi"/>
      <w:b/>
      <w:bCs/>
      <w:color w:val="00447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BED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4BED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34BED"/>
    <w:rPr>
      <w:rFonts w:eastAsiaTheme="majorEastAsia" w:cstheme="majorBidi"/>
      <w:b/>
      <w:bCs/>
      <w:iCs/>
      <w:sz w:val="22"/>
    </w:rPr>
  </w:style>
  <w:style w:type="table" w:styleId="Tabellenraster">
    <w:name w:val="Table Grid"/>
    <w:basedOn w:val="NormaleTabelle"/>
    <w:uiPriority w:val="59"/>
    <w:rsid w:val="00F3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leStandard">
    <w:name w:val="RM_Tabelle_Standard"/>
    <w:basedOn w:val="Standard"/>
    <w:qFormat/>
    <w:rsid w:val="00A77C65"/>
    <w:pPr>
      <w:spacing w:after="0"/>
    </w:pPr>
  </w:style>
  <w:style w:type="paragraph" w:customStyle="1" w:styleId="Formatvorlage1">
    <w:name w:val="Formatvorlage1"/>
    <w:basedOn w:val="RMTabelleStandard"/>
    <w:qFormat/>
    <w:rsid w:val="00A77C65"/>
    <w:rPr>
      <w:b/>
    </w:rPr>
  </w:style>
  <w:style w:type="paragraph" w:customStyle="1" w:styleId="RMTabelleTitel">
    <w:name w:val="RM_Tabelle_Titel"/>
    <w:basedOn w:val="RMTabelleStandard"/>
    <w:qFormat/>
    <w:rsid w:val="00A77C65"/>
    <w:rPr>
      <w:b/>
      <w:color w:val="FFFFFF" w:themeColor="background1"/>
    </w:rPr>
  </w:style>
  <w:style w:type="paragraph" w:customStyle="1" w:styleId="RMSeitenzahl">
    <w:name w:val="RM_Seitenzahl"/>
    <w:basedOn w:val="Standard"/>
    <w:qFormat/>
    <w:rsid w:val="00E27E39"/>
    <w:pPr>
      <w:spacing w:after="40"/>
      <w:jc w:val="right"/>
    </w:pPr>
    <w:rPr>
      <w:b/>
      <w:color w:val="00447A"/>
      <w:sz w:val="16"/>
    </w:rPr>
  </w:style>
  <w:style w:type="paragraph" w:customStyle="1" w:styleId="RMFuzeilefett">
    <w:name w:val="RM_Fußzeile_fett"/>
    <w:basedOn w:val="Fuzeile"/>
    <w:qFormat/>
    <w:rsid w:val="00305DB0"/>
    <w:rPr>
      <w:b/>
      <w:color w:val="00447A"/>
      <w:sz w:val="12"/>
    </w:rPr>
  </w:style>
  <w:style w:type="paragraph" w:customStyle="1" w:styleId="RMFuzeile">
    <w:name w:val="RM_Fußzeile"/>
    <w:basedOn w:val="RMFuzeilefett"/>
    <w:qFormat/>
    <w:rsid w:val="00305DB0"/>
    <w:rPr>
      <w:b w:val="0"/>
    </w:rPr>
  </w:style>
  <w:style w:type="character" w:styleId="Hyperlink">
    <w:name w:val="Hyperlink"/>
    <w:basedOn w:val="Absatz-Standardschriftart"/>
    <w:uiPriority w:val="99"/>
    <w:unhideWhenUsed/>
    <w:rsid w:val="007D2220"/>
    <w:rPr>
      <w:color w:val="0000FF" w:themeColor="hyperlink"/>
      <w:u w:val="single"/>
    </w:rPr>
  </w:style>
  <w:style w:type="paragraph" w:customStyle="1" w:styleId="RMTextfeld">
    <w:name w:val="RM_Textfeld"/>
    <w:basedOn w:val="Standard"/>
    <w:qFormat/>
    <w:rsid w:val="00DA58D1"/>
    <w:rPr>
      <w:i/>
      <w:color w:val="808080" w:themeColor="background1" w:themeShade="80"/>
      <w:sz w:val="12"/>
    </w:rPr>
  </w:style>
  <w:style w:type="paragraph" w:customStyle="1" w:styleId="RMHistorie">
    <w:name w:val="RM_Historie"/>
    <w:basedOn w:val="RMTabelleStandard"/>
    <w:qFormat/>
    <w:rsid w:val="00747D38"/>
    <w:rPr>
      <w:sz w:val="16"/>
    </w:rPr>
  </w:style>
  <w:style w:type="paragraph" w:customStyle="1" w:styleId="RMHistorieTitel">
    <w:name w:val="RM_Historie_Titel"/>
    <w:basedOn w:val="RMTabelleTitel"/>
    <w:qFormat/>
    <w:rsid w:val="00747D38"/>
    <w:rPr>
      <w:sz w:val="16"/>
    </w:rPr>
  </w:style>
  <w:style w:type="paragraph" w:customStyle="1" w:styleId="RMStandardfett">
    <w:name w:val="RM_Standard_fett"/>
    <w:basedOn w:val="Standard"/>
    <w:qFormat/>
    <w:rsid w:val="00580EF2"/>
    <w:rPr>
      <w:b/>
    </w:rPr>
  </w:style>
  <w:style w:type="paragraph" w:styleId="Listenabsatz">
    <w:name w:val="List Paragraph"/>
    <w:basedOn w:val="Standard"/>
    <w:uiPriority w:val="34"/>
    <w:qFormat/>
    <w:rsid w:val="00286E2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5EC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05EC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05EC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05EC7"/>
    <w:pPr>
      <w:spacing w:after="100"/>
      <w:ind w:left="400"/>
    </w:pPr>
  </w:style>
  <w:style w:type="character" w:styleId="Platzhaltertext">
    <w:name w:val="Placeholder Text"/>
    <w:basedOn w:val="Absatz-Standardschriftart"/>
    <w:uiPriority w:val="99"/>
    <w:semiHidden/>
    <w:rsid w:val="00506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w.tf.fau.de" TargetMode="External"/><Relationship Id="rId2" Type="http://schemas.openxmlformats.org/officeDocument/2006/relationships/hyperlink" Target="mailto:michael.auth@fau.de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_documents\RM_GmbH\TP_rm_document_internal_external_V1.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989B0FF942048BD2F78724B8041CB" ma:contentTypeVersion="4" ma:contentTypeDescription="Ein neues Dokument erstellen." ma:contentTypeScope="" ma:versionID="de092558b46b7f470b6be6407e2f8f87">
  <xsd:schema xmlns:xsd="http://www.w3.org/2001/XMLSchema" xmlns:xs="http://www.w3.org/2001/XMLSchema" xmlns:p="http://schemas.microsoft.com/office/2006/metadata/properties" xmlns:ns2="f312c213-d2ce-4bb9-a5a5-ff81c907cbf1" targetNamespace="http://schemas.microsoft.com/office/2006/metadata/properties" ma:root="true" ma:fieldsID="7888d28b04c3bdaa62ea1bf8ac5b8761" ns2:_="">
    <xsd:import namespace="f312c213-d2ce-4bb9-a5a5-ff81c907cbf1"/>
    <xsd:element name="properties">
      <xsd:complexType>
        <xsd:sequence>
          <xsd:element name="documentManagement">
            <xsd:complexType>
              <xsd:all>
                <xsd:element ref="ns2:Verantwortlicher" minOccurs="0"/>
                <xsd:element ref="ns2:Gelenkt" minOccurs="0"/>
                <xsd:element ref="ns2:Freigegeben_x0020_von" minOccurs="0"/>
                <xsd:element ref="ns2:Freigegeben_x0020_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213-d2ce-4bb9-a5a5-ff81c907cbf1" elementFormDefault="qualified">
    <xsd:import namespace="http://schemas.microsoft.com/office/2006/documentManagement/types"/>
    <xsd:import namespace="http://schemas.microsoft.com/office/infopath/2007/PartnerControls"/>
    <xsd:element name="Verantwortlicher" ma:index="8" nillable="true" ma:displayName="Verantwortlicher" ma:internalName="Verantwortlicher">
      <xsd:simpleType>
        <xsd:restriction base="dms:Text">
          <xsd:maxLength value="255"/>
        </xsd:restriction>
      </xsd:simpleType>
    </xsd:element>
    <xsd:element name="Gelenkt" ma:index="9" nillable="true" ma:displayName="Gelenkt" ma:description="Bei Ja, &quot;Ja&quot; reinschreiben; Bei Nein freilassen" ma:internalName="Gelenkt">
      <xsd:simpleType>
        <xsd:restriction base="dms:Text">
          <xsd:maxLength value="255"/>
        </xsd:restriction>
      </xsd:simpleType>
    </xsd:element>
    <xsd:element name="Freigegeben_x0020_von" ma:index="10" nillable="true" ma:displayName="Freigegeben von" ma:internalName="Freigegeben_x0020_von">
      <xsd:simpleType>
        <xsd:restriction base="dms:Text">
          <xsd:maxLength value="255"/>
        </xsd:restriction>
      </xsd:simpleType>
    </xsd:element>
    <xsd:element name="Freigegeben_x0020_am" ma:index="11" nillable="true" ma:displayName="Freigegeben am" ma:internalName="Freigegeben_x0020_a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gegeben_x0020_am xmlns="f312c213-d2ce-4bb9-a5a5-ff81c907cbf1" xsi:nil="true"/>
    <Verantwortlicher xmlns="f312c213-d2ce-4bb9-a5a5-ff81c907cbf1" xsi:nil="true"/>
    <Gelenkt xmlns="f312c213-d2ce-4bb9-a5a5-ff81c907cbf1" xsi:nil="true"/>
    <Freigegeben_x0020_von xmlns="f312c213-d2ce-4bb9-a5a5-ff81c907cb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03D-9167-4052-A638-487F669E3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2c213-d2ce-4bb9-a5a5-ff81c907c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3EA21-4919-43CA-B78D-DAEE6848390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f312c213-d2ce-4bb9-a5a5-ff81c907cbf1"/>
  </ds:schemaRefs>
</ds:datastoreItem>
</file>

<file path=customXml/itemProps3.xml><?xml version="1.0" encoding="utf-8"?>
<ds:datastoreItem xmlns:ds="http://schemas.openxmlformats.org/officeDocument/2006/customXml" ds:itemID="{928E720F-28A3-4DED-B1D9-7E05764B5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BB81A-51C0-46B6-BF80-091DCB98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TP_rm_document_internal_external_V1.4.dotx</Template>
  <TotalTime>0</TotalTime>
  <Pages>1</Pages>
  <Words>193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Basisschulung Webseitennutzung in den Entwicklungsprojekten</vt:lpstr>
    </vt:vector>
  </TitlesOfParts>
  <Company>RM GmbH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Basisschulung Webseitennutzung in den Entwicklungsprojekten</dc:title>
  <dc:creator>Auth, Michael (EW)</dc:creator>
  <cp:lastModifiedBy>Auth, Michael (EW)</cp:lastModifiedBy>
  <cp:revision>2</cp:revision>
  <cp:lastPrinted>2015-05-22T05:13:00Z</cp:lastPrinted>
  <dcterms:created xsi:type="dcterms:W3CDTF">2022-02-11T10:53:00Z</dcterms:created>
  <dcterms:modified xsi:type="dcterms:W3CDTF">2022-02-11T10:53:00Z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0x010100233989B0FF942048BD2F78724B8041CB</vt:lpwstr>
  </property>
</Properties>
</file>